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758" w:rsidRPr="00A53CA1" w:rsidRDefault="00E43758" w:rsidP="00E43758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A53CA1">
        <w:rPr>
          <w:rFonts w:eastAsia="Calibri"/>
          <w:b/>
          <w:sz w:val="28"/>
          <w:szCs w:val="28"/>
          <w:lang w:eastAsia="en-US"/>
        </w:rPr>
        <w:t>ПЛАН</w:t>
      </w:r>
    </w:p>
    <w:p w:rsidR="00E43758" w:rsidRDefault="00391330" w:rsidP="00E43758">
      <w:pPr>
        <w:spacing w:before="120"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основных </w:t>
      </w:r>
      <w:r w:rsidR="00E43758" w:rsidRPr="00A53CA1">
        <w:rPr>
          <w:rFonts w:eastAsia="Calibri"/>
          <w:b/>
          <w:sz w:val="28"/>
          <w:szCs w:val="28"/>
          <w:lang w:eastAsia="en-US"/>
        </w:rPr>
        <w:t xml:space="preserve">мероприятий по </w:t>
      </w:r>
      <w:r>
        <w:rPr>
          <w:rFonts w:eastAsia="Calibri"/>
          <w:b/>
          <w:sz w:val="28"/>
          <w:szCs w:val="28"/>
          <w:lang w:eastAsia="en-US"/>
        </w:rPr>
        <w:t>проведению Года семьи в</w:t>
      </w:r>
      <w:r w:rsidRPr="00A53CA1">
        <w:rPr>
          <w:rFonts w:eastAsia="Calibri"/>
          <w:b/>
          <w:sz w:val="28"/>
          <w:szCs w:val="28"/>
          <w:lang w:eastAsia="en-US"/>
        </w:rPr>
        <w:t xml:space="preserve"> 202</w:t>
      </w:r>
      <w:r>
        <w:rPr>
          <w:rFonts w:eastAsia="Calibri"/>
          <w:b/>
          <w:sz w:val="28"/>
          <w:szCs w:val="28"/>
          <w:lang w:eastAsia="en-US"/>
        </w:rPr>
        <w:t>4</w:t>
      </w:r>
      <w:r w:rsidRPr="00A53CA1">
        <w:rPr>
          <w:rFonts w:eastAsia="Calibri"/>
          <w:b/>
          <w:sz w:val="28"/>
          <w:szCs w:val="28"/>
          <w:lang w:eastAsia="en-US"/>
        </w:rPr>
        <w:t xml:space="preserve"> год</w:t>
      </w:r>
      <w:r>
        <w:rPr>
          <w:rFonts w:eastAsia="Calibri"/>
          <w:b/>
          <w:sz w:val="28"/>
          <w:szCs w:val="28"/>
          <w:lang w:eastAsia="en-US"/>
        </w:rPr>
        <w:t>у</w:t>
      </w:r>
    </w:p>
    <w:p w:rsidR="00A5004F" w:rsidRDefault="00773EEB" w:rsidP="00E43758">
      <w:pPr>
        <w:spacing w:before="120"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муниципального образования</w:t>
      </w:r>
      <w:r w:rsidR="00A5004F">
        <w:rPr>
          <w:rFonts w:eastAsia="Calibri"/>
          <w:b/>
          <w:sz w:val="28"/>
          <w:szCs w:val="28"/>
          <w:lang w:eastAsia="en-US"/>
        </w:rPr>
        <w:t xml:space="preserve"> «Город Березники» Пермского края</w:t>
      </w:r>
    </w:p>
    <w:p w:rsidR="00E43758" w:rsidRDefault="00E43758" w:rsidP="00E43758">
      <w:pPr>
        <w:spacing w:line="20" w:lineRule="exact"/>
      </w:pPr>
    </w:p>
    <w:p w:rsidR="00291FBD" w:rsidRDefault="00291FBD" w:rsidP="00E43758">
      <w:pPr>
        <w:spacing w:line="20" w:lineRule="exact"/>
      </w:pPr>
    </w:p>
    <w:p w:rsidR="00291FBD" w:rsidRDefault="00291FBD" w:rsidP="00E43758">
      <w:pPr>
        <w:spacing w:line="20" w:lineRule="exact"/>
      </w:pPr>
    </w:p>
    <w:p w:rsidR="003C062D" w:rsidRPr="001E75A0" w:rsidRDefault="003C062D" w:rsidP="00E43758">
      <w:pPr>
        <w:spacing w:line="20" w:lineRule="exact"/>
      </w:pPr>
    </w:p>
    <w:tbl>
      <w:tblPr>
        <w:tblpPr w:leftFromText="180" w:rightFromText="180" w:vertAnchor="text" w:tblpX="-176" w:tblpY="1"/>
        <w:tblOverlap w:val="never"/>
        <w:tblW w:w="521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4"/>
        <w:gridCol w:w="4307"/>
        <w:gridCol w:w="2269"/>
        <w:gridCol w:w="2275"/>
        <w:gridCol w:w="2260"/>
        <w:gridCol w:w="3401"/>
      </w:tblGrid>
      <w:tr w:rsidR="000E6B39" w:rsidRPr="001E75A0" w:rsidTr="008C3E1D">
        <w:trPr>
          <w:trHeight w:val="20"/>
          <w:tblHeader/>
        </w:trPr>
        <w:tc>
          <w:tcPr>
            <w:tcW w:w="293" w:type="pct"/>
            <w:tcBorders>
              <w:bottom w:val="single" w:sz="2" w:space="0" w:color="auto"/>
            </w:tcBorders>
            <w:vAlign w:val="center"/>
          </w:tcPr>
          <w:p w:rsidR="000E6B39" w:rsidRPr="001E75A0" w:rsidRDefault="000E6B39" w:rsidP="00B43BD7">
            <w:pPr>
              <w:spacing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1E75A0">
              <w:rPr>
                <w:rFonts w:eastAsia="Calibri"/>
                <w:b/>
                <w:lang w:eastAsia="en-US"/>
              </w:rPr>
              <w:t xml:space="preserve">№ </w:t>
            </w:r>
            <w:r w:rsidRPr="001E75A0">
              <w:rPr>
                <w:rFonts w:eastAsia="Calibri"/>
                <w:b/>
                <w:lang w:eastAsia="en-US"/>
              </w:rPr>
              <w:br/>
            </w:r>
            <w:proofErr w:type="gramStart"/>
            <w:r w:rsidRPr="001E75A0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1E75A0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1397" w:type="pct"/>
            <w:tcBorders>
              <w:bottom w:val="single" w:sz="2" w:space="0" w:color="auto"/>
            </w:tcBorders>
            <w:vAlign w:val="center"/>
          </w:tcPr>
          <w:p w:rsidR="000E6B39" w:rsidRPr="001E75A0" w:rsidRDefault="000E6B39" w:rsidP="00B43BD7">
            <w:pPr>
              <w:spacing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1E75A0">
              <w:rPr>
                <w:rFonts w:eastAsia="Calibri"/>
                <w:b/>
                <w:lang w:eastAsia="en-US"/>
              </w:rPr>
              <w:t>Мероприятия</w:t>
            </w:r>
          </w:p>
        </w:tc>
        <w:tc>
          <w:tcPr>
            <w:tcW w:w="736" w:type="pct"/>
            <w:tcBorders>
              <w:bottom w:val="single" w:sz="2" w:space="0" w:color="auto"/>
            </w:tcBorders>
            <w:vAlign w:val="center"/>
          </w:tcPr>
          <w:p w:rsidR="000E6B39" w:rsidRPr="001E75A0" w:rsidRDefault="000E6B39" w:rsidP="00B43BD7">
            <w:pPr>
              <w:spacing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1E75A0">
              <w:rPr>
                <w:rFonts w:eastAsia="Calibri"/>
                <w:b/>
                <w:lang w:eastAsia="en-US"/>
              </w:rPr>
              <w:t>Срок исполнения</w:t>
            </w:r>
          </w:p>
        </w:tc>
        <w:tc>
          <w:tcPr>
            <w:tcW w:w="738" w:type="pct"/>
            <w:tcBorders>
              <w:bottom w:val="single" w:sz="2" w:space="0" w:color="auto"/>
            </w:tcBorders>
            <w:vAlign w:val="center"/>
          </w:tcPr>
          <w:p w:rsidR="000E6B39" w:rsidRPr="001E75A0" w:rsidRDefault="000E6B39" w:rsidP="00B43BD7">
            <w:pPr>
              <w:spacing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1E75A0">
              <w:rPr>
                <w:rFonts w:eastAsia="Calibri"/>
                <w:b/>
                <w:lang w:eastAsia="en-US"/>
              </w:rPr>
              <w:t>Источники финансирования</w:t>
            </w:r>
          </w:p>
        </w:tc>
        <w:tc>
          <w:tcPr>
            <w:tcW w:w="733" w:type="pct"/>
            <w:tcBorders>
              <w:bottom w:val="single" w:sz="2" w:space="0" w:color="auto"/>
            </w:tcBorders>
            <w:vAlign w:val="center"/>
          </w:tcPr>
          <w:p w:rsidR="000E6B39" w:rsidRPr="001E75A0" w:rsidRDefault="000E6B39" w:rsidP="00B43BD7">
            <w:pPr>
              <w:spacing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1E75A0">
              <w:rPr>
                <w:rFonts w:eastAsia="Calibri"/>
                <w:b/>
                <w:lang w:eastAsia="en-US"/>
              </w:rPr>
              <w:t>Ожидаемые результаты</w:t>
            </w:r>
          </w:p>
        </w:tc>
        <w:tc>
          <w:tcPr>
            <w:tcW w:w="1103" w:type="pct"/>
            <w:tcBorders>
              <w:bottom w:val="single" w:sz="2" w:space="0" w:color="auto"/>
            </w:tcBorders>
            <w:vAlign w:val="center"/>
          </w:tcPr>
          <w:p w:rsidR="000E6B39" w:rsidRPr="001E75A0" w:rsidRDefault="000E6B39" w:rsidP="00B43BD7">
            <w:pPr>
              <w:spacing w:line="240" w:lineRule="exact"/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1E75A0">
              <w:rPr>
                <w:rFonts w:eastAsia="Calibri"/>
                <w:b/>
                <w:lang w:eastAsia="en-US"/>
              </w:rPr>
              <w:t>Ответственный</w:t>
            </w:r>
            <w:proofErr w:type="gramEnd"/>
            <w:r w:rsidRPr="001E75A0">
              <w:rPr>
                <w:rFonts w:eastAsia="Calibri"/>
                <w:b/>
                <w:lang w:eastAsia="en-US"/>
              </w:rPr>
              <w:t xml:space="preserve"> </w:t>
            </w:r>
            <w:r w:rsidRPr="001E75A0">
              <w:rPr>
                <w:rFonts w:eastAsia="Calibri"/>
                <w:b/>
                <w:lang w:eastAsia="en-US"/>
              </w:rPr>
              <w:br/>
              <w:t>за реализацию мероприятия</w:t>
            </w:r>
          </w:p>
        </w:tc>
      </w:tr>
      <w:tr w:rsidR="000E6B39" w:rsidRPr="001E75A0" w:rsidTr="008C3E1D">
        <w:trPr>
          <w:trHeight w:val="20"/>
          <w:tblHeader/>
        </w:trPr>
        <w:tc>
          <w:tcPr>
            <w:tcW w:w="293" w:type="pct"/>
            <w:tcBorders>
              <w:bottom w:val="double" w:sz="4" w:space="0" w:color="auto"/>
            </w:tcBorders>
            <w:vAlign w:val="center"/>
          </w:tcPr>
          <w:p w:rsidR="000E6B39" w:rsidRPr="001E75A0" w:rsidRDefault="000E6B39" w:rsidP="00B43BD7">
            <w:pPr>
              <w:spacing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1E75A0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397" w:type="pct"/>
            <w:tcBorders>
              <w:bottom w:val="double" w:sz="4" w:space="0" w:color="auto"/>
            </w:tcBorders>
            <w:vAlign w:val="center"/>
          </w:tcPr>
          <w:p w:rsidR="000E6B39" w:rsidRPr="001E75A0" w:rsidRDefault="000E6B39" w:rsidP="00B43BD7">
            <w:pPr>
              <w:spacing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1E75A0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736" w:type="pct"/>
            <w:tcBorders>
              <w:bottom w:val="double" w:sz="4" w:space="0" w:color="auto"/>
            </w:tcBorders>
            <w:vAlign w:val="center"/>
          </w:tcPr>
          <w:p w:rsidR="000E6B39" w:rsidRPr="001E75A0" w:rsidRDefault="000E6B39" w:rsidP="00B43BD7">
            <w:pPr>
              <w:spacing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1E75A0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738" w:type="pct"/>
            <w:tcBorders>
              <w:bottom w:val="double" w:sz="4" w:space="0" w:color="auto"/>
            </w:tcBorders>
          </w:tcPr>
          <w:p w:rsidR="000E6B39" w:rsidRPr="001E75A0" w:rsidRDefault="000E6B39" w:rsidP="00B43BD7">
            <w:pPr>
              <w:spacing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1E75A0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733" w:type="pct"/>
            <w:tcBorders>
              <w:bottom w:val="double" w:sz="4" w:space="0" w:color="auto"/>
            </w:tcBorders>
            <w:vAlign w:val="center"/>
          </w:tcPr>
          <w:p w:rsidR="000E6B39" w:rsidRPr="001E75A0" w:rsidRDefault="000E6B39" w:rsidP="00B43BD7">
            <w:pPr>
              <w:spacing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1E75A0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103" w:type="pct"/>
            <w:tcBorders>
              <w:bottom w:val="double" w:sz="4" w:space="0" w:color="auto"/>
            </w:tcBorders>
            <w:vAlign w:val="center"/>
          </w:tcPr>
          <w:p w:rsidR="000E6B39" w:rsidRPr="001E75A0" w:rsidRDefault="000E6B39" w:rsidP="00B43BD7">
            <w:pPr>
              <w:spacing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1E75A0">
              <w:rPr>
                <w:rFonts w:eastAsia="Calibri"/>
                <w:b/>
                <w:lang w:eastAsia="en-US"/>
              </w:rPr>
              <w:t>6</w:t>
            </w:r>
          </w:p>
        </w:tc>
      </w:tr>
      <w:tr w:rsidR="000E6B39" w:rsidRPr="001E75A0" w:rsidTr="00B43BD7">
        <w:trPr>
          <w:trHeight w:val="20"/>
          <w:tblHeader/>
        </w:trPr>
        <w:tc>
          <w:tcPr>
            <w:tcW w:w="5000" w:type="pct"/>
            <w:gridSpan w:val="6"/>
            <w:tcBorders>
              <w:top w:val="double" w:sz="4" w:space="0" w:color="auto"/>
            </w:tcBorders>
            <w:vAlign w:val="center"/>
          </w:tcPr>
          <w:p w:rsidR="000E6B39" w:rsidRPr="00A5004F" w:rsidRDefault="000E6B39" w:rsidP="00B43BD7">
            <w:pPr>
              <w:spacing w:line="240" w:lineRule="exact"/>
              <w:jc w:val="center"/>
              <w:rPr>
                <w:rFonts w:eastAsia="Calibri"/>
                <w:b/>
                <w:i/>
                <w:lang w:eastAsia="en-US"/>
              </w:rPr>
            </w:pPr>
            <w:r w:rsidRPr="00A5004F">
              <w:rPr>
                <w:rFonts w:eastAsia="Calibri"/>
                <w:b/>
                <w:i/>
                <w:lang w:eastAsia="en-US"/>
              </w:rPr>
              <w:t xml:space="preserve">1. </w:t>
            </w:r>
            <w:r w:rsidR="0098614A" w:rsidRPr="00A5004F">
              <w:rPr>
                <w:rFonts w:eastAsia="Calibri"/>
                <w:b/>
                <w:i/>
                <w:lang w:eastAsia="en-US"/>
              </w:rPr>
              <w:t>Информационное сопровождение</w:t>
            </w:r>
          </w:p>
        </w:tc>
      </w:tr>
      <w:tr w:rsidR="003255A7" w:rsidRPr="001E75A0" w:rsidTr="008C3E1D">
        <w:trPr>
          <w:trHeight w:val="47"/>
        </w:trPr>
        <w:tc>
          <w:tcPr>
            <w:tcW w:w="293" w:type="pct"/>
          </w:tcPr>
          <w:p w:rsidR="003255A7" w:rsidRPr="00956192" w:rsidRDefault="00956192" w:rsidP="00B43BD7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 w:rsidRPr="00956192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1397" w:type="pct"/>
          </w:tcPr>
          <w:p w:rsidR="00A5004F" w:rsidRPr="00956192" w:rsidRDefault="003255A7" w:rsidP="00956192">
            <w:pPr>
              <w:jc w:val="both"/>
              <w:rPr>
                <w:rFonts w:eastAsia="Calibri"/>
                <w:lang w:eastAsia="en-US"/>
              </w:rPr>
            </w:pPr>
            <w:r w:rsidRPr="00956192">
              <w:rPr>
                <w:rFonts w:eastAsia="Calibri"/>
                <w:lang w:eastAsia="en-US"/>
              </w:rPr>
              <w:t xml:space="preserve">Освещение тематики Года семьи </w:t>
            </w:r>
          </w:p>
          <w:p w:rsidR="003255A7" w:rsidRPr="00956192" w:rsidRDefault="003255A7" w:rsidP="00956192">
            <w:pPr>
              <w:jc w:val="both"/>
              <w:rPr>
                <w:rFonts w:eastAsia="Calibri"/>
                <w:lang w:eastAsia="en-US"/>
              </w:rPr>
            </w:pPr>
            <w:r w:rsidRPr="00956192">
              <w:rPr>
                <w:rFonts w:eastAsia="Calibri"/>
                <w:lang w:eastAsia="en-US"/>
              </w:rPr>
              <w:t>в средствах массовой информации</w:t>
            </w:r>
          </w:p>
        </w:tc>
        <w:tc>
          <w:tcPr>
            <w:tcW w:w="736" w:type="pct"/>
            <w:shd w:val="clear" w:color="auto" w:fill="auto"/>
          </w:tcPr>
          <w:p w:rsidR="003255A7" w:rsidRPr="00956192" w:rsidRDefault="003255A7" w:rsidP="00956192">
            <w:pPr>
              <w:jc w:val="both"/>
              <w:rPr>
                <w:rFonts w:eastAsia="Calibri"/>
                <w:lang w:eastAsia="en-US"/>
              </w:rPr>
            </w:pPr>
            <w:r w:rsidRPr="00956192">
              <w:rPr>
                <w:rFonts w:eastAsia="Calibri"/>
                <w:lang w:eastAsia="en-US"/>
              </w:rPr>
              <w:t xml:space="preserve">в течение 2024  года  </w:t>
            </w:r>
          </w:p>
        </w:tc>
        <w:tc>
          <w:tcPr>
            <w:tcW w:w="738" w:type="pct"/>
          </w:tcPr>
          <w:p w:rsidR="003255A7" w:rsidRPr="00956192" w:rsidRDefault="003255A7" w:rsidP="00956192">
            <w:pPr>
              <w:jc w:val="both"/>
            </w:pPr>
            <w:r w:rsidRPr="00956192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3255A7" w:rsidRPr="00956192" w:rsidRDefault="003255A7" w:rsidP="00956192">
            <w:pPr>
              <w:jc w:val="both"/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3255A7" w:rsidRPr="00956192" w:rsidRDefault="00956192" w:rsidP="0095619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по связям с общественностью и вопросам внутренней политики администрации города Березники</w:t>
            </w:r>
          </w:p>
        </w:tc>
      </w:tr>
      <w:tr w:rsidR="00423194" w:rsidRPr="001E75A0" w:rsidTr="008C3E1D">
        <w:trPr>
          <w:trHeight w:val="47"/>
        </w:trPr>
        <w:tc>
          <w:tcPr>
            <w:tcW w:w="293" w:type="pct"/>
          </w:tcPr>
          <w:p w:rsidR="00423194" w:rsidRPr="00956192" w:rsidRDefault="00956192" w:rsidP="00B43BD7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 w:rsidRPr="00956192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1397" w:type="pct"/>
          </w:tcPr>
          <w:p w:rsidR="00423194" w:rsidRPr="00956192" w:rsidRDefault="00423194" w:rsidP="00956192">
            <w:pPr>
              <w:jc w:val="both"/>
            </w:pPr>
            <w:r w:rsidRPr="00956192">
              <w:t>Размещение статичного макета или видеоролика на 2 рекламных конструкциях (</w:t>
            </w:r>
            <w:proofErr w:type="spellStart"/>
            <w:r w:rsidRPr="00956192">
              <w:t>медиафасад</w:t>
            </w:r>
            <w:proofErr w:type="spellEnd"/>
            <w:r w:rsidRPr="00956192">
              <w:t xml:space="preserve"> и светодиодный экран)</w:t>
            </w:r>
          </w:p>
        </w:tc>
        <w:tc>
          <w:tcPr>
            <w:tcW w:w="736" w:type="pct"/>
            <w:shd w:val="clear" w:color="auto" w:fill="auto"/>
          </w:tcPr>
          <w:p w:rsidR="00423194" w:rsidRPr="00956192" w:rsidRDefault="00423194" w:rsidP="00956192">
            <w:pPr>
              <w:jc w:val="both"/>
            </w:pPr>
            <w:r w:rsidRPr="00956192">
              <w:t xml:space="preserve"> 01 по 31 июля 2024</w:t>
            </w:r>
          </w:p>
        </w:tc>
        <w:tc>
          <w:tcPr>
            <w:tcW w:w="738" w:type="pct"/>
          </w:tcPr>
          <w:p w:rsidR="00423194" w:rsidRPr="00956192" w:rsidRDefault="00A5004F" w:rsidP="00956192">
            <w:pPr>
              <w:jc w:val="both"/>
            </w:pPr>
            <w:r w:rsidRPr="00956192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423194" w:rsidRPr="00956192" w:rsidRDefault="00423194" w:rsidP="00956192">
            <w:pPr>
              <w:jc w:val="both"/>
            </w:pPr>
            <w:proofErr w:type="spellStart"/>
            <w:r w:rsidRPr="00956192">
              <w:t>г</w:t>
            </w:r>
            <w:proofErr w:type="gramStart"/>
            <w:r w:rsidRPr="00956192">
              <w:t>.Б</w:t>
            </w:r>
            <w:proofErr w:type="gramEnd"/>
            <w:r w:rsidRPr="00956192">
              <w:t>ерезники</w:t>
            </w:r>
            <w:proofErr w:type="spellEnd"/>
            <w:r w:rsidRPr="00956192">
              <w:t>,</w:t>
            </w:r>
          </w:p>
          <w:p w:rsidR="00423194" w:rsidRPr="00956192" w:rsidRDefault="00423194" w:rsidP="00956192">
            <w:pPr>
              <w:jc w:val="both"/>
            </w:pPr>
            <w:proofErr w:type="spellStart"/>
            <w:r w:rsidRPr="00956192">
              <w:t>ул</w:t>
            </w:r>
            <w:proofErr w:type="gramStart"/>
            <w:r w:rsidRPr="00956192">
              <w:t>.М</w:t>
            </w:r>
            <w:proofErr w:type="gramEnd"/>
            <w:r w:rsidRPr="00956192">
              <w:t>ира</w:t>
            </w:r>
            <w:proofErr w:type="spellEnd"/>
            <w:r w:rsidRPr="00956192">
              <w:t>, 84б;</w:t>
            </w:r>
          </w:p>
          <w:p w:rsidR="00423194" w:rsidRPr="00956192" w:rsidRDefault="00423194" w:rsidP="00956192">
            <w:pPr>
              <w:jc w:val="both"/>
            </w:pPr>
            <w:proofErr w:type="spellStart"/>
            <w:r w:rsidRPr="00956192">
              <w:t>г</w:t>
            </w:r>
            <w:proofErr w:type="gramStart"/>
            <w:r w:rsidRPr="00956192">
              <w:t>.Б</w:t>
            </w:r>
            <w:proofErr w:type="gramEnd"/>
            <w:r w:rsidRPr="00956192">
              <w:t>ерезники</w:t>
            </w:r>
            <w:proofErr w:type="spellEnd"/>
            <w:r w:rsidRPr="00956192">
              <w:t xml:space="preserve">, </w:t>
            </w:r>
            <w:proofErr w:type="spellStart"/>
            <w:r w:rsidRPr="00956192">
              <w:t>ул.Юбилейная</w:t>
            </w:r>
            <w:proofErr w:type="spellEnd"/>
            <w:r w:rsidRPr="00956192">
              <w:t xml:space="preserve">, 88 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423194" w:rsidRPr="00956192" w:rsidRDefault="00423194" w:rsidP="00956192">
            <w:pPr>
              <w:jc w:val="both"/>
            </w:pPr>
            <w:r w:rsidRPr="00956192">
              <w:t>Управление по вопросам потребительского рынка и развитию предпринимательства</w:t>
            </w:r>
          </w:p>
          <w:p w:rsidR="00423194" w:rsidRPr="00956192" w:rsidRDefault="00423194" w:rsidP="00956192">
            <w:pPr>
              <w:jc w:val="both"/>
            </w:pPr>
          </w:p>
        </w:tc>
      </w:tr>
      <w:tr w:rsidR="00B82915" w:rsidRPr="001E75A0" w:rsidTr="008C3E1D">
        <w:trPr>
          <w:trHeight w:val="47"/>
        </w:trPr>
        <w:tc>
          <w:tcPr>
            <w:tcW w:w="293" w:type="pct"/>
          </w:tcPr>
          <w:p w:rsidR="00B82915" w:rsidRPr="00956192" w:rsidRDefault="00956192" w:rsidP="00B82915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 w:rsidRPr="00956192">
              <w:rPr>
                <w:rFonts w:eastAsia="Calibri"/>
                <w:lang w:eastAsia="en-US"/>
              </w:rPr>
              <w:t>1.3.</w:t>
            </w:r>
          </w:p>
        </w:tc>
        <w:tc>
          <w:tcPr>
            <w:tcW w:w="1397" w:type="pct"/>
          </w:tcPr>
          <w:p w:rsidR="00B82915" w:rsidRPr="00956192" w:rsidRDefault="00B82915" w:rsidP="00956192">
            <w:pPr>
              <w:jc w:val="both"/>
              <w:rPr>
                <w:rFonts w:eastAsia="Calibri"/>
                <w:lang w:eastAsia="en-US"/>
              </w:rPr>
            </w:pPr>
            <w:r w:rsidRPr="00956192">
              <w:rPr>
                <w:rFonts w:eastAsia="Calibri"/>
                <w:lang w:eastAsia="en-US"/>
              </w:rPr>
              <w:t>- Виртуальный дайджест «Большое счастье»</w:t>
            </w:r>
          </w:p>
        </w:tc>
        <w:tc>
          <w:tcPr>
            <w:tcW w:w="736" w:type="pct"/>
            <w:shd w:val="clear" w:color="auto" w:fill="auto"/>
          </w:tcPr>
          <w:p w:rsidR="00B82915" w:rsidRPr="00956192" w:rsidRDefault="00B82915" w:rsidP="00956192">
            <w:pPr>
              <w:jc w:val="both"/>
              <w:rPr>
                <w:rFonts w:eastAsia="Calibri"/>
                <w:lang w:eastAsia="en-US"/>
              </w:rPr>
            </w:pPr>
            <w:r w:rsidRPr="00956192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738" w:type="pct"/>
          </w:tcPr>
          <w:p w:rsidR="00B82915" w:rsidRPr="00956192" w:rsidRDefault="00B82915" w:rsidP="00956192">
            <w:pPr>
              <w:jc w:val="both"/>
              <w:rPr>
                <w:rFonts w:eastAsia="Calibri"/>
                <w:lang w:eastAsia="en-US"/>
              </w:rPr>
            </w:pPr>
            <w:r w:rsidRPr="00956192">
              <w:rPr>
                <w:rFonts w:eastAsia="Calibri"/>
                <w:lang w:eastAsia="en-US"/>
              </w:rPr>
              <w:t>Местный</w:t>
            </w:r>
          </w:p>
          <w:p w:rsidR="00B82915" w:rsidRPr="00956192" w:rsidRDefault="00B82915" w:rsidP="00956192">
            <w:pPr>
              <w:jc w:val="both"/>
              <w:rPr>
                <w:rFonts w:eastAsia="Calibri"/>
                <w:lang w:eastAsia="en-US"/>
              </w:rPr>
            </w:pPr>
            <w:r w:rsidRPr="00956192">
              <w:rPr>
                <w:rFonts w:eastAsia="Calibri"/>
                <w:lang w:eastAsia="en-US"/>
              </w:rPr>
              <w:t>бюджет</w:t>
            </w:r>
          </w:p>
          <w:p w:rsidR="00B82915" w:rsidRPr="00956192" w:rsidRDefault="00B82915" w:rsidP="0095619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B82915" w:rsidRPr="00956192" w:rsidRDefault="00B82915" w:rsidP="00956192">
            <w:pPr>
              <w:jc w:val="both"/>
            </w:pPr>
            <w:proofErr w:type="gramStart"/>
            <w:r w:rsidRPr="00956192">
              <w:t>Публикация на официальном сайте о многодетных семья города Березники из газет прошлых лет</w:t>
            </w:r>
            <w:proofErr w:type="gramEnd"/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B82915" w:rsidRPr="008C3E1D" w:rsidRDefault="008C3E1D" w:rsidP="0095619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Управление культуры  </w:t>
            </w:r>
            <w:r>
              <w:rPr>
                <w:rFonts w:eastAsia="Calibri"/>
                <w:lang w:eastAsia="en-US"/>
              </w:rPr>
              <w:t>администрации города Березники</w:t>
            </w:r>
          </w:p>
        </w:tc>
      </w:tr>
      <w:tr w:rsidR="00B82915" w:rsidRPr="001E75A0" w:rsidTr="00B43BD7">
        <w:trPr>
          <w:trHeight w:val="47"/>
        </w:trPr>
        <w:tc>
          <w:tcPr>
            <w:tcW w:w="5000" w:type="pct"/>
            <w:gridSpan w:val="6"/>
          </w:tcPr>
          <w:p w:rsidR="00B82915" w:rsidRPr="00A5004F" w:rsidRDefault="00B82915" w:rsidP="00B82915">
            <w:pPr>
              <w:spacing w:line="240" w:lineRule="exact"/>
              <w:jc w:val="center"/>
              <w:rPr>
                <w:rFonts w:eastAsia="Calibri"/>
                <w:b/>
                <w:i/>
                <w:lang w:eastAsia="en-US"/>
              </w:rPr>
            </w:pPr>
            <w:r w:rsidRPr="00A5004F">
              <w:rPr>
                <w:rFonts w:eastAsia="Calibri"/>
                <w:b/>
                <w:i/>
                <w:lang w:eastAsia="en-US"/>
              </w:rPr>
              <w:t>2.Работа семейных клубов</w:t>
            </w:r>
          </w:p>
        </w:tc>
      </w:tr>
      <w:tr w:rsidR="00B82915" w:rsidRPr="001E75A0" w:rsidTr="008C3E1D">
        <w:trPr>
          <w:trHeight w:val="47"/>
        </w:trPr>
        <w:tc>
          <w:tcPr>
            <w:tcW w:w="293" w:type="pct"/>
          </w:tcPr>
          <w:p w:rsidR="00B82915" w:rsidRPr="00956192" w:rsidRDefault="00956192" w:rsidP="00B82915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 w:rsidRPr="00956192"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1397" w:type="pct"/>
          </w:tcPr>
          <w:p w:rsidR="00B82915" w:rsidRPr="001E75A0" w:rsidRDefault="00B82915" w:rsidP="00B82915">
            <w:pPr>
              <w:jc w:val="both"/>
              <w:rPr>
                <w:rFonts w:eastAsia="Arial"/>
                <w:color w:val="1C1C1C"/>
                <w:shd w:val="clear" w:color="auto" w:fill="FFFFFF"/>
              </w:rPr>
            </w:pPr>
            <w:r w:rsidRPr="001E75A0">
              <w:rPr>
                <w:rFonts w:eastAsia="Arial"/>
                <w:color w:val="1C1C1C"/>
                <w:shd w:val="clear" w:color="auto" w:fill="FFFFFF"/>
              </w:rPr>
              <w:t xml:space="preserve">Семейный клуб «Свои да наши» (Бэби-елка, Праздник пап и сыновей, «Космический </w:t>
            </w:r>
            <w:proofErr w:type="spellStart"/>
            <w:r w:rsidRPr="001E75A0">
              <w:rPr>
                <w:rFonts w:eastAsia="Arial"/>
                <w:color w:val="1C1C1C"/>
                <w:shd w:val="clear" w:color="auto" w:fill="FFFFFF"/>
              </w:rPr>
              <w:t>малышник</w:t>
            </w:r>
            <w:proofErr w:type="spellEnd"/>
            <w:r w:rsidRPr="001E75A0">
              <w:rPr>
                <w:rFonts w:eastAsia="Arial"/>
                <w:color w:val="1C1C1C"/>
                <w:shd w:val="clear" w:color="auto" w:fill="FFFFFF"/>
              </w:rPr>
              <w:t>», «Фокус-покус», «Суперпапа», «Для мамы – вместе с мамой» и др.)</w:t>
            </w:r>
          </w:p>
        </w:tc>
        <w:tc>
          <w:tcPr>
            <w:tcW w:w="736" w:type="pct"/>
            <w:shd w:val="clear" w:color="auto" w:fill="auto"/>
          </w:tcPr>
          <w:p w:rsidR="00B82915" w:rsidRDefault="00B82915" w:rsidP="00B82915">
            <w:pPr>
              <w:jc w:val="both"/>
            </w:pPr>
            <w:r w:rsidRPr="001E75A0">
              <w:t xml:space="preserve">1 раз </w:t>
            </w:r>
          </w:p>
          <w:p w:rsidR="00B82915" w:rsidRPr="001E75A0" w:rsidRDefault="00B82915" w:rsidP="00B82915">
            <w:pPr>
              <w:jc w:val="both"/>
            </w:pPr>
            <w:r w:rsidRPr="001E75A0">
              <w:t>в месяц</w:t>
            </w:r>
          </w:p>
        </w:tc>
        <w:tc>
          <w:tcPr>
            <w:tcW w:w="738" w:type="pct"/>
          </w:tcPr>
          <w:p w:rsidR="00B82915" w:rsidRPr="001E75A0" w:rsidRDefault="00B82915" w:rsidP="00B82915">
            <w:pPr>
              <w:spacing w:line="240" w:lineRule="exact"/>
              <w:jc w:val="both"/>
            </w:pPr>
            <w:r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B82915" w:rsidRPr="001E75A0" w:rsidRDefault="00B82915" w:rsidP="00B82915">
            <w:pPr>
              <w:spacing w:line="240" w:lineRule="exact"/>
              <w:jc w:val="both"/>
            </w:pPr>
            <w:r w:rsidRPr="001E75A0">
              <w:t>150</w:t>
            </w:r>
            <w:r>
              <w:t xml:space="preserve"> чел.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B82915" w:rsidRPr="001E75A0" w:rsidRDefault="008C3E1D" w:rsidP="00956192">
            <w:pPr>
              <w:jc w:val="both"/>
            </w:pPr>
            <w:r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</w:p>
        </w:tc>
      </w:tr>
      <w:tr w:rsidR="00B82915" w:rsidRPr="008F4B83" w:rsidTr="008C3E1D">
        <w:trPr>
          <w:trHeight w:val="1052"/>
        </w:trPr>
        <w:tc>
          <w:tcPr>
            <w:tcW w:w="293" w:type="pct"/>
          </w:tcPr>
          <w:p w:rsidR="00B82915" w:rsidRPr="00956192" w:rsidRDefault="00956192" w:rsidP="00B82915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 w:rsidRPr="00956192">
              <w:rPr>
                <w:rFonts w:eastAsia="Calibri"/>
                <w:lang w:eastAsia="en-US"/>
              </w:rPr>
              <w:lastRenderedPageBreak/>
              <w:t>2.2.</w:t>
            </w:r>
          </w:p>
        </w:tc>
        <w:tc>
          <w:tcPr>
            <w:tcW w:w="1397" w:type="pct"/>
          </w:tcPr>
          <w:p w:rsidR="00B82915" w:rsidRPr="001E75A0" w:rsidRDefault="00B82915" w:rsidP="00B82915">
            <w:pPr>
              <w:jc w:val="both"/>
              <w:rPr>
                <w:rFonts w:eastAsia="Arial"/>
                <w:color w:val="1C1C1C"/>
                <w:shd w:val="clear" w:color="auto" w:fill="FFFFFF"/>
              </w:rPr>
            </w:pPr>
            <w:r w:rsidRPr="001E75A0">
              <w:rPr>
                <w:rFonts w:eastAsia="Arial"/>
                <w:color w:val="1C1C1C"/>
                <w:shd w:val="clear" w:color="auto" w:fill="FFFFFF"/>
              </w:rPr>
              <w:t>Киноклуб «Семейный»</w:t>
            </w:r>
          </w:p>
        </w:tc>
        <w:tc>
          <w:tcPr>
            <w:tcW w:w="736" w:type="pct"/>
            <w:shd w:val="clear" w:color="auto" w:fill="auto"/>
          </w:tcPr>
          <w:p w:rsidR="00B82915" w:rsidRDefault="00B82915" w:rsidP="00B82915">
            <w:pPr>
              <w:jc w:val="both"/>
            </w:pPr>
            <w:r w:rsidRPr="001E75A0">
              <w:t xml:space="preserve">1 раз </w:t>
            </w:r>
          </w:p>
          <w:p w:rsidR="00B82915" w:rsidRPr="001E75A0" w:rsidRDefault="00B82915" w:rsidP="00B82915">
            <w:pPr>
              <w:jc w:val="both"/>
            </w:pPr>
            <w:r w:rsidRPr="001E75A0">
              <w:t>в месяц</w:t>
            </w:r>
          </w:p>
        </w:tc>
        <w:tc>
          <w:tcPr>
            <w:tcW w:w="738" w:type="pct"/>
          </w:tcPr>
          <w:p w:rsidR="00B82915" w:rsidRPr="001E75A0" w:rsidRDefault="00B82915" w:rsidP="00B82915">
            <w:pPr>
              <w:spacing w:line="240" w:lineRule="exact"/>
              <w:jc w:val="both"/>
            </w:pPr>
            <w:r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B82915" w:rsidRPr="001E75A0" w:rsidRDefault="00B82915" w:rsidP="00B82915">
            <w:pPr>
              <w:spacing w:line="240" w:lineRule="exact"/>
              <w:jc w:val="both"/>
            </w:pPr>
            <w:r w:rsidRPr="001E75A0">
              <w:t>100</w:t>
            </w:r>
            <w:r>
              <w:t xml:space="preserve"> чел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B82915" w:rsidRPr="001E75A0" w:rsidRDefault="008C3E1D" w:rsidP="00B82915">
            <w:pPr>
              <w:jc w:val="both"/>
            </w:pPr>
            <w:r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</w:p>
        </w:tc>
      </w:tr>
      <w:tr w:rsidR="00956192" w:rsidRPr="008F4B83" w:rsidTr="008C3E1D">
        <w:trPr>
          <w:trHeight w:val="47"/>
        </w:trPr>
        <w:tc>
          <w:tcPr>
            <w:tcW w:w="293" w:type="pct"/>
          </w:tcPr>
          <w:p w:rsidR="00956192" w:rsidRPr="00956192" w:rsidRDefault="00956192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 w:rsidRPr="00956192">
              <w:rPr>
                <w:rFonts w:eastAsia="Calibri"/>
                <w:lang w:eastAsia="en-US"/>
              </w:rPr>
              <w:t>2.3.</w:t>
            </w:r>
          </w:p>
        </w:tc>
        <w:tc>
          <w:tcPr>
            <w:tcW w:w="1397" w:type="pct"/>
          </w:tcPr>
          <w:p w:rsidR="00956192" w:rsidRDefault="00956192" w:rsidP="00956192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Музейный семейный клуб выходного дня</w:t>
            </w:r>
          </w:p>
        </w:tc>
        <w:tc>
          <w:tcPr>
            <w:tcW w:w="736" w:type="pct"/>
            <w:shd w:val="clear" w:color="auto" w:fill="auto"/>
          </w:tcPr>
          <w:p w:rsidR="00956192" w:rsidRDefault="00956192" w:rsidP="00956192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Pr="00F2070A">
              <w:rPr>
                <w:rFonts w:eastAsia="Calibri"/>
                <w:lang w:eastAsia="en-US"/>
              </w:rPr>
              <w:t xml:space="preserve"> течение года</w:t>
            </w:r>
          </w:p>
        </w:tc>
        <w:tc>
          <w:tcPr>
            <w:tcW w:w="738" w:type="pct"/>
          </w:tcPr>
          <w:p w:rsidR="00956192" w:rsidRPr="001E75A0" w:rsidRDefault="00956192" w:rsidP="00956192">
            <w:pPr>
              <w:spacing w:line="240" w:lineRule="exact"/>
              <w:jc w:val="both"/>
            </w:pPr>
            <w:r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956192" w:rsidRPr="006E6FE7" w:rsidRDefault="00956192" w:rsidP="00956192">
            <w:pPr>
              <w:spacing w:line="240" w:lineRule="exact"/>
              <w:jc w:val="both"/>
            </w:pPr>
            <w:r>
              <w:t>150 чел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956192" w:rsidRDefault="008C3E1D" w:rsidP="00956192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</w:p>
        </w:tc>
      </w:tr>
      <w:tr w:rsidR="00956192" w:rsidRPr="008F4B83" w:rsidTr="00B43BD7">
        <w:trPr>
          <w:trHeight w:val="47"/>
        </w:trPr>
        <w:tc>
          <w:tcPr>
            <w:tcW w:w="5000" w:type="pct"/>
            <w:gridSpan w:val="6"/>
          </w:tcPr>
          <w:p w:rsidR="00956192" w:rsidRPr="00A5004F" w:rsidRDefault="009A4718" w:rsidP="009561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    </w:t>
            </w:r>
            <w:r w:rsidR="00956192" w:rsidRPr="00A5004F">
              <w:rPr>
                <w:b/>
                <w:i/>
              </w:rPr>
              <w:t>3.Информационно-просветительские мероприятия</w:t>
            </w:r>
          </w:p>
        </w:tc>
      </w:tr>
      <w:tr w:rsidR="00956192" w:rsidRPr="008F4B83" w:rsidTr="008C3E1D">
        <w:trPr>
          <w:trHeight w:val="47"/>
        </w:trPr>
        <w:tc>
          <w:tcPr>
            <w:tcW w:w="293" w:type="pct"/>
          </w:tcPr>
          <w:p w:rsidR="00956192" w:rsidRPr="00956192" w:rsidRDefault="00956192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 w:rsidRPr="00956192"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1397" w:type="pct"/>
          </w:tcPr>
          <w:p w:rsidR="00956192" w:rsidRDefault="00956192" w:rsidP="00956192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«Ремесленная слободка»: мастер-классы для семейной аудитории</w:t>
            </w:r>
          </w:p>
        </w:tc>
        <w:tc>
          <w:tcPr>
            <w:tcW w:w="736" w:type="pct"/>
            <w:shd w:val="clear" w:color="auto" w:fill="auto"/>
          </w:tcPr>
          <w:p w:rsidR="00956192" w:rsidRDefault="00956192" w:rsidP="00956192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738" w:type="pct"/>
          </w:tcPr>
          <w:p w:rsidR="00956192" w:rsidRDefault="00956192" w:rsidP="00956192">
            <w:r w:rsidRPr="00F5447C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956192" w:rsidRPr="006E6FE7" w:rsidRDefault="00956192" w:rsidP="00956192">
            <w:pPr>
              <w:spacing w:line="240" w:lineRule="exact"/>
              <w:jc w:val="both"/>
            </w:pPr>
            <w:r>
              <w:t>1 500 чел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956192" w:rsidRPr="00F2070A" w:rsidRDefault="008C3E1D" w:rsidP="00956192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</w:p>
        </w:tc>
      </w:tr>
      <w:tr w:rsidR="00956192" w:rsidRPr="008F4B83" w:rsidTr="008C3E1D">
        <w:trPr>
          <w:trHeight w:val="47"/>
        </w:trPr>
        <w:tc>
          <w:tcPr>
            <w:tcW w:w="293" w:type="pct"/>
          </w:tcPr>
          <w:p w:rsidR="00956192" w:rsidRPr="00956192" w:rsidRDefault="00956192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 w:rsidRPr="00956192">
              <w:rPr>
                <w:rFonts w:eastAsia="Calibri"/>
                <w:lang w:eastAsia="en-US"/>
              </w:rPr>
              <w:t>3.2.</w:t>
            </w:r>
          </w:p>
        </w:tc>
        <w:tc>
          <w:tcPr>
            <w:tcW w:w="1397" w:type="pct"/>
          </w:tcPr>
          <w:p w:rsidR="00956192" w:rsidRDefault="00956192" w:rsidP="00956192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Цикл </w:t>
            </w:r>
            <w:proofErr w:type="spellStart"/>
            <w:r>
              <w:rPr>
                <w:rFonts w:eastAsia="Calibri"/>
                <w:lang w:eastAsia="en-US"/>
              </w:rPr>
              <w:t>медио</w:t>
            </w:r>
            <w:proofErr w:type="spellEnd"/>
            <w:r>
              <w:rPr>
                <w:rFonts w:eastAsia="Calibri"/>
                <w:lang w:eastAsia="en-US"/>
              </w:rPr>
              <w:t xml:space="preserve">-программ и мероприятий </w:t>
            </w:r>
          </w:p>
          <w:p w:rsidR="00956192" w:rsidRDefault="00956192" w:rsidP="00956192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«Год Семьи» по направлениям:</w:t>
            </w:r>
          </w:p>
          <w:p w:rsidR="00956192" w:rsidRDefault="00956192" w:rsidP="00956192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1). «Право на семью»;</w:t>
            </w:r>
          </w:p>
          <w:p w:rsidR="00956192" w:rsidRDefault="00956192" w:rsidP="00956192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2). «Семья и народные традиции»;</w:t>
            </w:r>
          </w:p>
          <w:p w:rsidR="00956192" w:rsidRDefault="00956192" w:rsidP="00956192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3). «Дружит с книгою семья»;</w:t>
            </w:r>
          </w:p>
          <w:p w:rsidR="00956192" w:rsidRDefault="00956192" w:rsidP="00956192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4). «Каждая семья счастлива по-своему»;</w:t>
            </w:r>
          </w:p>
          <w:p w:rsidR="00956192" w:rsidRPr="00326829" w:rsidRDefault="00956192" w:rsidP="00956192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5). Мастер-классы «Семейное творчество»</w:t>
            </w:r>
          </w:p>
        </w:tc>
        <w:tc>
          <w:tcPr>
            <w:tcW w:w="736" w:type="pct"/>
            <w:shd w:val="clear" w:color="auto" w:fill="auto"/>
          </w:tcPr>
          <w:p w:rsidR="00956192" w:rsidRPr="00326829" w:rsidRDefault="00956192" w:rsidP="00956192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738" w:type="pct"/>
          </w:tcPr>
          <w:p w:rsidR="00956192" w:rsidRDefault="00956192" w:rsidP="00956192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Местный </w:t>
            </w:r>
          </w:p>
          <w:p w:rsidR="00956192" w:rsidRDefault="00956192" w:rsidP="00956192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бюджет </w:t>
            </w:r>
          </w:p>
          <w:p w:rsidR="00956192" w:rsidRPr="00326829" w:rsidRDefault="00956192" w:rsidP="00956192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956192" w:rsidRDefault="00956192" w:rsidP="00956192">
            <w:pPr>
              <w:shd w:val="clear" w:color="auto" w:fill="FFFFFF"/>
              <w:jc w:val="both"/>
            </w:pPr>
            <w:r>
              <w:t>1). Интерактивные программы по правовому просвещению подростков по вопросам семейной жизни;</w:t>
            </w:r>
          </w:p>
          <w:p w:rsidR="00956192" w:rsidRPr="0047003A" w:rsidRDefault="00956192" w:rsidP="00956192">
            <w:pPr>
              <w:shd w:val="clear" w:color="auto" w:fill="FFFFFF"/>
              <w:jc w:val="both"/>
            </w:pPr>
            <w:r>
              <w:t xml:space="preserve">2). </w:t>
            </w:r>
            <w:r w:rsidRPr="0047003A">
              <w:t>П</w:t>
            </w:r>
            <w:r>
              <w:t>родвижение</w:t>
            </w:r>
            <w:r w:rsidRPr="0047003A">
              <w:t xml:space="preserve"> </w:t>
            </w:r>
            <w:proofErr w:type="gramStart"/>
            <w:r w:rsidRPr="0047003A">
              <w:t>семейного</w:t>
            </w:r>
            <w:proofErr w:type="gramEnd"/>
          </w:p>
          <w:p w:rsidR="00956192" w:rsidRPr="0047003A" w:rsidRDefault="00956192" w:rsidP="00956192">
            <w:pPr>
              <w:shd w:val="clear" w:color="auto" w:fill="FFFFFF"/>
              <w:jc w:val="both"/>
            </w:pPr>
            <w:r w:rsidRPr="0047003A">
              <w:t>чтения – главного</w:t>
            </w:r>
          </w:p>
          <w:p w:rsidR="00956192" w:rsidRPr="0047003A" w:rsidRDefault="00956192" w:rsidP="00956192">
            <w:pPr>
              <w:shd w:val="clear" w:color="auto" w:fill="FFFFFF"/>
              <w:jc w:val="both"/>
            </w:pPr>
            <w:r w:rsidRPr="0047003A">
              <w:t>фактора развития</w:t>
            </w:r>
          </w:p>
          <w:p w:rsidR="00956192" w:rsidRPr="0047003A" w:rsidRDefault="00956192" w:rsidP="00956192">
            <w:pPr>
              <w:shd w:val="clear" w:color="auto" w:fill="FFFFFF"/>
              <w:jc w:val="both"/>
            </w:pPr>
            <w:r w:rsidRPr="0047003A">
              <w:t>ребенка и источника</w:t>
            </w:r>
          </w:p>
          <w:p w:rsidR="00956192" w:rsidRPr="0047003A" w:rsidRDefault="00956192" w:rsidP="00956192">
            <w:pPr>
              <w:shd w:val="clear" w:color="auto" w:fill="FFFFFF"/>
              <w:jc w:val="both"/>
            </w:pPr>
            <w:r w:rsidRPr="0047003A">
              <w:t>знаний и обогащения</w:t>
            </w:r>
          </w:p>
          <w:p w:rsidR="00956192" w:rsidRDefault="00956192" w:rsidP="00956192">
            <w:pPr>
              <w:shd w:val="clear" w:color="auto" w:fill="FFFFFF"/>
              <w:jc w:val="both"/>
            </w:pPr>
            <w:r>
              <w:t>духовного мира семьи;</w:t>
            </w:r>
          </w:p>
          <w:p w:rsidR="00956192" w:rsidRDefault="00956192" w:rsidP="00956192">
            <w:pPr>
              <w:shd w:val="clear" w:color="auto" w:fill="FFFFFF"/>
              <w:jc w:val="both"/>
            </w:pPr>
            <w:r>
              <w:t>3). Познание образа семьи в разных художественных фильмах</w:t>
            </w:r>
          </w:p>
          <w:p w:rsidR="00956192" w:rsidRDefault="00956192" w:rsidP="00956192">
            <w:pPr>
              <w:shd w:val="clear" w:color="auto" w:fill="FFFFFF"/>
              <w:jc w:val="both"/>
            </w:pPr>
            <w:r>
              <w:t xml:space="preserve">4). Приобретение навыков </w:t>
            </w:r>
            <w:r>
              <w:lastRenderedPageBreak/>
              <w:t>совместного творчества</w:t>
            </w:r>
          </w:p>
          <w:p w:rsidR="00773EEB" w:rsidRDefault="00773EEB" w:rsidP="00956192">
            <w:pPr>
              <w:shd w:val="clear" w:color="auto" w:fill="FFFFFF"/>
              <w:jc w:val="both"/>
            </w:pPr>
          </w:p>
          <w:p w:rsidR="00773EEB" w:rsidRPr="00326829" w:rsidRDefault="00773EEB" w:rsidP="00956192">
            <w:pPr>
              <w:shd w:val="clear" w:color="auto" w:fill="FFFFFF"/>
              <w:jc w:val="both"/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956192" w:rsidRPr="00326829" w:rsidRDefault="008C3E1D" w:rsidP="00956192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Управление культуры  администрации города Березники</w:t>
            </w:r>
          </w:p>
        </w:tc>
      </w:tr>
      <w:tr w:rsidR="00956192" w:rsidRPr="008F4B83" w:rsidTr="008C3E1D">
        <w:trPr>
          <w:trHeight w:val="47"/>
        </w:trPr>
        <w:tc>
          <w:tcPr>
            <w:tcW w:w="293" w:type="pct"/>
          </w:tcPr>
          <w:p w:rsidR="00956192" w:rsidRPr="00956192" w:rsidRDefault="00956192" w:rsidP="00956192">
            <w:pPr>
              <w:tabs>
                <w:tab w:val="center" w:pos="342"/>
              </w:tabs>
              <w:rPr>
                <w:rFonts w:eastAsia="Calibri"/>
                <w:lang w:eastAsia="en-US"/>
              </w:rPr>
            </w:pPr>
            <w:r w:rsidRPr="00956192">
              <w:rPr>
                <w:rFonts w:eastAsia="Calibri"/>
                <w:lang w:eastAsia="en-US"/>
              </w:rPr>
              <w:lastRenderedPageBreak/>
              <w:t>3.3.</w:t>
            </w:r>
          </w:p>
        </w:tc>
        <w:tc>
          <w:tcPr>
            <w:tcW w:w="1397" w:type="pct"/>
          </w:tcPr>
          <w:p w:rsidR="00956192" w:rsidRPr="00956192" w:rsidRDefault="00956192" w:rsidP="00956192">
            <w:pPr>
              <w:rPr>
                <w:rFonts w:eastAsia="Calibri"/>
                <w:lang w:eastAsia="en-US"/>
              </w:rPr>
            </w:pPr>
            <w:r w:rsidRPr="00956192">
              <w:t>«</w:t>
            </w:r>
            <w:proofErr w:type="spellStart"/>
            <w:r w:rsidRPr="00956192">
              <w:t>Мамампапамназаметку</w:t>
            </w:r>
            <w:proofErr w:type="spellEnd"/>
            <w:r w:rsidRPr="00956192">
              <w:t xml:space="preserve">»: </w:t>
            </w:r>
            <w:proofErr w:type="gramStart"/>
            <w:r w:rsidRPr="00956192">
              <w:t>постоянная</w:t>
            </w:r>
            <w:proofErr w:type="gramEnd"/>
            <w:r w:rsidRPr="00956192">
              <w:t xml:space="preserve"> онлайн-рубрика для родителей по вопросам педагогики, психологии, в социальной сети в ВК, в группе «Книжное </w:t>
            </w:r>
            <w:proofErr w:type="spellStart"/>
            <w:r w:rsidRPr="00956192">
              <w:t>увлеЧТЕНИЕ</w:t>
            </w:r>
            <w:proofErr w:type="spellEnd"/>
            <w:r w:rsidRPr="00956192">
              <w:t>».</w:t>
            </w:r>
            <w:r w:rsidRPr="00956192">
              <w:rPr>
                <w:color w:val="0D0D0D"/>
              </w:rPr>
              <w:t xml:space="preserve"> Выставка - обзор книг для совместного чтения и обсуждения с детьми.</w:t>
            </w:r>
          </w:p>
        </w:tc>
        <w:tc>
          <w:tcPr>
            <w:tcW w:w="736" w:type="pct"/>
            <w:shd w:val="clear" w:color="auto" w:fill="auto"/>
          </w:tcPr>
          <w:p w:rsidR="00956192" w:rsidRPr="00956192" w:rsidRDefault="00956192" w:rsidP="00956192">
            <w:pPr>
              <w:rPr>
                <w:rFonts w:eastAsia="Calibri"/>
                <w:lang w:eastAsia="en-US"/>
              </w:rPr>
            </w:pPr>
            <w:r w:rsidRPr="00956192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738" w:type="pct"/>
          </w:tcPr>
          <w:p w:rsidR="00956192" w:rsidRPr="00956192" w:rsidRDefault="00956192" w:rsidP="00956192">
            <w:pPr>
              <w:rPr>
                <w:rFonts w:eastAsia="Calibri"/>
                <w:lang w:eastAsia="en-US"/>
              </w:rPr>
            </w:pPr>
            <w:r w:rsidRPr="00956192">
              <w:rPr>
                <w:rFonts w:eastAsia="Calibri"/>
                <w:lang w:eastAsia="en-US"/>
              </w:rPr>
              <w:t>Местный</w:t>
            </w:r>
          </w:p>
          <w:p w:rsidR="00956192" w:rsidRPr="00956192" w:rsidRDefault="00956192" w:rsidP="00956192">
            <w:pPr>
              <w:rPr>
                <w:rFonts w:eastAsia="Calibri"/>
                <w:lang w:eastAsia="en-US"/>
              </w:rPr>
            </w:pPr>
            <w:r w:rsidRPr="00956192">
              <w:rPr>
                <w:rFonts w:eastAsia="Calibri"/>
                <w:lang w:eastAsia="en-US"/>
              </w:rPr>
              <w:t>бюджет</w:t>
            </w:r>
          </w:p>
          <w:p w:rsidR="00956192" w:rsidRPr="00956192" w:rsidRDefault="00956192" w:rsidP="0095619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956192" w:rsidRPr="00956192" w:rsidRDefault="00956192" w:rsidP="00956192">
            <w:r w:rsidRPr="00956192">
              <w:t>Информационная поддержка семей с детьми, консультационная помощь по вопросам воспитания детей.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956192" w:rsidRPr="00956192" w:rsidRDefault="008C3E1D" w:rsidP="0095619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</w:p>
        </w:tc>
      </w:tr>
      <w:tr w:rsidR="00956192" w:rsidRPr="008F4B83" w:rsidTr="008C3E1D">
        <w:trPr>
          <w:trHeight w:val="47"/>
        </w:trPr>
        <w:tc>
          <w:tcPr>
            <w:tcW w:w="293" w:type="pct"/>
          </w:tcPr>
          <w:p w:rsidR="00956192" w:rsidRPr="00956192" w:rsidRDefault="00956192" w:rsidP="00956192">
            <w:pPr>
              <w:tabs>
                <w:tab w:val="center" w:pos="342"/>
              </w:tabs>
              <w:rPr>
                <w:rFonts w:eastAsia="Calibri"/>
                <w:lang w:eastAsia="en-US"/>
              </w:rPr>
            </w:pPr>
            <w:r w:rsidRPr="00956192">
              <w:rPr>
                <w:rFonts w:eastAsia="Calibri"/>
                <w:lang w:eastAsia="en-US"/>
              </w:rPr>
              <w:t>3.4.</w:t>
            </w:r>
          </w:p>
        </w:tc>
        <w:tc>
          <w:tcPr>
            <w:tcW w:w="1397" w:type="pct"/>
          </w:tcPr>
          <w:p w:rsidR="00956192" w:rsidRPr="00956192" w:rsidRDefault="00956192" w:rsidP="00956192">
            <w:pPr>
              <w:jc w:val="both"/>
              <w:rPr>
                <w:rFonts w:eastAsia="Arial"/>
                <w:color w:val="1C1C1C"/>
                <w:shd w:val="clear" w:color="auto" w:fill="FFFFFF"/>
              </w:rPr>
            </w:pPr>
            <w:r w:rsidRPr="00956192">
              <w:rPr>
                <w:rFonts w:eastAsia="Arial"/>
                <w:color w:val="1C1C1C"/>
                <w:shd w:val="clear" w:color="auto" w:fill="FFFFFF"/>
              </w:rPr>
              <w:t>Творческая мастерская «В кругу семьи»</w:t>
            </w:r>
          </w:p>
        </w:tc>
        <w:tc>
          <w:tcPr>
            <w:tcW w:w="736" w:type="pct"/>
            <w:shd w:val="clear" w:color="auto" w:fill="auto"/>
          </w:tcPr>
          <w:p w:rsidR="00956192" w:rsidRPr="00956192" w:rsidRDefault="00956192" w:rsidP="00956192">
            <w:pPr>
              <w:jc w:val="both"/>
            </w:pPr>
            <w:r w:rsidRPr="00956192">
              <w:t>март</w:t>
            </w:r>
          </w:p>
        </w:tc>
        <w:tc>
          <w:tcPr>
            <w:tcW w:w="738" w:type="pct"/>
          </w:tcPr>
          <w:p w:rsidR="00956192" w:rsidRPr="00956192" w:rsidRDefault="00956192" w:rsidP="00956192">
            <w:r w:rsidRPr="00956192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956192" w:rsidRPr="00956192" w:rsidRDefault="00956192" w:rsidP="00956192">
            <w:pPr>
              <w:jc w:val="both"/>
            </w:pPr>
            <w:r w:rsidRPr="00956192">
              <w:t>20 чел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956192" w:rsidRPr="00956192" w:rsidRDefault="008C3E1D" w:rsidP="00956192">
            <w:pPr>
              <w:jc w:val="both"/>
            </w:pPr>
            <w:r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</w:p>
        </w:tc>
      </w:tr>
      <w:tr w:rsidR="00956192" w:rsidRPr="008F4B83" w:rsidTr="008C3E1D">
        <w:trPr>
          <w:trHeight w:val="47"/>
        </w:trPr>
        <w:tc>
          <w:tcPr>
            <w:tcW w:w="293" w:type="pct"/>
          </w:tcPr>
          <w:p w:rsidR="00956192" w:rsidRPr="00956192" w:rsidRDefault="00956192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 w:rsidRPr="00956192">
              <w:rPr>
                <w:rFonts w:eastAsia="Calibri"/>
                <w:lang w:eastAsia="en-US"/>
              </w:rPr>
              <w:t>3.5.</w:t>
            </w:r>
          </w:p>
        </w:tc>
        <w:tc>
          <w:tcPr>
            <w:tcW w:w="1397" w:type="pct"/>
          </w:tcPr>
          <w:p w:rsidR="00956192" w:rsidRPr="00BF2DE3" w:rsidRDefault="00956192" w:rsidP="00956192">
            <w:pPr>
              <w:jc w:val="both"/>
              <w:rPr>
                <w:rFonts w:eastAsia="Arial"/>
                <w:color w:val="1C1C1C"/>
                <w:shd w:val="clear" w:color="auto" w:fill="FFFFFF"/>
              </w:rPr>
            </w:pPr>
            <w:r w:rsidRPr="00BF2DE3">
              <w:rPr>
                <w:rFonts w:eastAsia="Arial"/>
                <w:color w:val="1C1C1C"/>
                <w:shd w:val="clear" w:color="auto" w:fill="FFFFFF"/>
              </w:rPr>
              <w:t>Тематический час «Семья-сокровище души»</w:t>
            </w:r>
          </w:p>
        </w:tc>
        <w:tc>
          <w:tcPr>
            <w:tcW w:w="736" w:type="pct"/>
            <w:shd w:val="clear" w:color="auto" w:fill="auto"/>
          </w:tcPr>
          <w:p w:rsidR="00956192" w:rsidRPr="00BF2DE3" w:rsidRDefault="00956192" w:rsidP="00956192">
            <w:pPr>
              <w:jc w:val="both"/>
            </w:pPr>
            <w:r w:rsidRPr="00BF2DE3">
              <w:t>апрель</w:t>
            </w:r>
          </w:p>
        </w:tc>
        <w:tc>
          <w:tcPr>
            <w:tcW w:w="738" w:type="pct"/>
          </w:tcPr>
          <w:p w:rsidR="00956192" w:rsidRDefault="00956192" w:rsidP="00956192">
            <w:r w:rsidRPr="00F5447C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956192" w:rsidRPr="00BF2DE3" w:rsidRDefault="00956192" w:rsidP="00956192">
            <w:pPr>
              <w:spacing w:line="240" w:lineRule="exact"/>
              <w:jc w:val="both"/>
            </w:pPr>
            <w:r w:rsidRPr="00BF2DE3">
              <w:t>20</w:t>
            </w:r>
            <w:r>
              <w:t xml:space="preserve"> чел.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956192" w:rsidRPr="00BF2DE3" w:rsidRDefault="008C3E1D" w:rsidP="00956192">
            <w:pPr>
              <w:jc w:val="both"/>
            </w:pPr>
            <w:r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</w:p>
        </w:tc>
      </w:tr>
      <w:tr w:rsidR="008C3E1D" w:rsidRPr="008F4B83" w:rsidTr="008C3E1D">
        <w:trPr>
          <w:trHeight w:val="47"/>
        </w:trPr>
        <w:tc>
          <w:tcPr>
            <w:tcW w:w="293" w:type="pct"/>
          </w:tcPr>
          <w:p w:rsidR="008C3E1D" w:rsidRPr="00956192" w:rsidRDefault="008C3E1D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 w:rsidRPr="00956192">
              <w:rPr>
                <w:rFonts w:eastAsia="Calibri"/>
                <w:lang w:eastAsia="en-US"/>
              </w:rPr>
              <w:t>3.6.</w:t>
            </w:r>
          </w:p>
        </w:tc>
        <w:tc>
          <w:tcPr>
            <w:tcW w:w="1397" w:type="pct"/>
          </w:tcPr>
          <w:p w:rsidR="008C3E1D" w:rsidRPr="001E75A0" w:rsidRDefault="008C3E1D" w:rsidP="00956192">
            <w:pPr>
              <w:jc w:val="both"/>
              <w:rPr>
                <w:rFonts w:eastAsia="Arial"/>
                <w:color w:val="1C1C1C"/>
                <w:shd w:val="clear" w:color="auto" w:fill="FFFFFF"/>
              </w:rPr>
            </w:pPr>
            <w:r w:rsidRPr="001E75A0">
              <w:rPr>
                <w:rFonts w:eastAsia="Arial"/>
                <w:color w:val="1C1C1C"/>
                <w:shd w:val="clear" w:color="auto" w:fill="FFFFFF"/>
              </w:rPr>
              <w:t xml:space="preserve">Медиа образовательная программа </w:t>
            </w:r>
          </w:p>
          <w:p w:rsidR="008C3E1D" w:rsidRPr="001E75A0" w:rsidRDefault="008C3E1D" w:rsidP="00956192">
            <w:pPr>
              <w:jc w:val="both"/>
              <w:rPr>
                <w:rFonts w:eastAsia="Arial"/>
                <w:color w:val="1C1C1C"/>
                <w:shd w:val="clear" w:color="auto" w:fill="FFFFFF"/>
              </w:rPr>
            </w:pPr>
            <w:r w:rsidRPr="001E75A0">
              <w:rPr>
                <w:rFonts w:eastAsia="Arial"/>
                <w:color w:val="1C1C1C"/>
                <w:shd w:val="clear" w:color="auto" w:fill="FFFFFF"/>
              </w:rPr>
              <w:t>«Семья – основа жизни»</w:t>
            </w:r>
          </w:p>
        </w:tc>
        <w:tc>
          <w:tcPr>
            <w:tcW w:w="736" w:type="pct"/>
            <w:shd w:val="clear" w:color="auto" w:fill="auto"/>
          </w:tcPr>
          <w:p w:rsidR="008C3E1D" w:rsidRPr="001E75A0" w:rsidRDefault="008C3E1D" w:rsidP="00956192">
            <w:pPr>
              <w:jc w:val="both"/>
            </w:pPr>
            <w:r w:rsidRPr="001E75A0">
              <w:t>май</w:t>
            </w:r>
          </w:p>
        </w:tc>
        <w:tc>
          <w:tcPr>
            <w:tcW w:w="738" w:type="pct"/>
          </w:tcPr>
          <w:p w:rsidR="008C3E1D" w:rsidRDefault="008C3E1D" w:rsidP="00956192">
            <w:r w:rsidRPr="00F5447C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1E75A0" w:rsidRDefault="008C3E1D" w:rsidP="00956192">
            <w:pPr>
              <w:spacing w:line="240" w:lineRule="exact"/>
              <w:jc w:val="both"/>
            </w:pPr>
            <w:r w:rsidRPr="001E75A0">
              <w:t>50</w:t>
            </w:r>
            <w:r>
              <w:t xml:space="preserve"> чел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Default="008C3E1D">
            <w:r w:rsidRPr="003D7F4F"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</w:p>
        </w:tc>
      </w:tr>
      <w:tr w:rsidR="008C3E1D" w:rsidRPr="008F4B83" w:rsidTr="008C3E1D">
        <w:trPr>
          <w:trHeight w:val="944"/>
        </w:trPr>
        <w:tc>
          <w:tcPr>
            <w:tcW w:w="293" w:type="pct"/>
          </w:tcPr>
          <w:p w:rsidR="008C3E1D" w:rsidRPr="00956192" w:rsidRDefault="008C3E1D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 w:rsidRPr="00956192">
              <w:rPr>
                <w:rFonts w:eastAsia="Calibri"/>
                <w:lang w:eastAsia="en-US"/>
              </w:rPr>
              <w:t>3.7.</w:t>
            </w:r>
          </w:p>
        </w:tc>
        <w:tc>
          <w:tcPr>
            <w:tcW w:w="1397" w:type="pct"/>
          </w:tcPr>
          <w:p w:rsidR="008C3E1D" w:rsidRDefault="008C3E1D" w:rsidP="00956192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Всероссийская акция «Ночь музеев»</w:t>
            </w:r>
          </w:p>
        </w:tc>
        <w:tc>
          <w:tcPr>
            <w:tcW w:w="736" w:type="pct"/>
            <w:shd w:val="clear" w:color="auto" w:fill="auto"/>
          </w:tcPr>
          <w:p w:rsidR="008C3E1D" w:rsidRDefault="008C3E1D" w:rsidP="00956192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май </w:t>
            </w:r>
          </w:p>
        </w:tc>
        <w:tc>
          <w:tcPr>
            <w:tcW w:w="738" w:type="pct"/>
          </w:tcPr>
          <w:p w:rsidR="008C3E1D" w:rsidRDefault="008C3E1D" w:rsidP="00956192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F5447C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6E6FE7" w:rsidRDefault="008C3E1D" w:rsidP="00956192">
            <w:pPr>
              <w:spacing w:line="240" w:lineRule="exact"/>
              <w:jc w:val="both"/>
            </w:pPr>
            <w:r>
              <w:t>800 чел.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Default="008C3E1D">
            <w:r w:rsidRPr="003D7F4F"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</w:p>
        </w:tc>
      </w:tr>
      <w:tr w:rsidR="00956192" w:rsidRPr="008F4B83" w:rsidTr="008C3E1D">
        <w:trPr>
          <w:trHeight w:val="47"/>
        </w:trPr>
        <w:tc>
          <w:tcPr>
            <w:tcW w:w="293" w:type="pct"/>
          </w:tcPr>
          <w:p w:rsidR="00956192" w:rsidRPr="00956192" w:rsidRDefault="00956192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 w:rsidRPr="00956192">
              <w:rPr>
                <w:rFonts w:eastAsia="Calibri"/>
                <w:lang w:eastAsia="en-US"/>
              </w:rPr>
              <w:t>3.8.</w:t>
            </w:r>
          </w:p>
        </w:tc>
        <w:tc>
          <w:tcPr>
            <w:tcW w:w="1397" w:type="pct"/>
          </w:tcPr>
          <w:p w:rsidR="00956192" w:rsidRPr="00326829" w:rsidRDefault="00956192" w:rsidP="00956192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 «Читающий Любимов»</w:t>
            </w:r>
          </w:p>
        </w:tc>
        <w:tc>
          <w:tcPr>
            <w:tcW w:w="736" w:type="pct"/>
            <w:shd w:val="clear" w:color="auto" w:fill="auto"/>
          </w:tcPr>
          <w:p w:rsidR="00956192" w:rsidRPr="00326829" w:rsidRDefault="00956192" w:rsidP="00956192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июнь-сентябрь</w:t>
            </w:r>
          </w:p>
        </w:tc>
        <w:tc>
          <w:tcPr>
            <w:tcW w:w="738" w:type="pct"/>
          </w:tcPr>
          <w:p w:rsidR="00956192" w:rsidRDefault="00956192" w:rsidP="00956192">
            <w:pPr>
              <w:spacing w:line="240" w:lineRule="exact"/>
            </w:pPr>
            <w:r>
              <w:t>ПАО «</w:t>
            </w:r>
            <w:proofErr w:type="spellStart"/>
            <w:r>
              <w:t>Уралкалий</w:t>
            </w:r>
            <w:proofErr w:type="spellEnd"/>
            <w:r>
              <w:t>»</w:t>
            </w:r>
          </w:p>
          <w:p w:rsidR="00956192" w:rsidRDefault="00956192" w:rsidP="00956192">
            <w:pPr>
              <w:spacing w:line="240" w:lineRule="exact"/>
            </w:pPr>
            <w:r>
              <w:t>Местный бюджет</w:t>
            </w:r>
          </w:p>
          <w:p w:rsidR="00956192" w:rsidRPr="00326829" w:rsidRDefault="00956192" w:rsidP="00956192">
            <w:pPr>
              <w:spacing w:line="240" w:lineRule="exact"/>
            </w:pPr>
            <w:r>
              <w:t>(текущее финансирование)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956192" w:rsidRDefault="00956192" w:rsidP="00956192">
            <w:pPr>
              <w:spacing w:line="240" w:lineRule="exact"/>
              <w:jc w:val="both"/>
            </w:pPr>
            <w:r>
              <w:t xml:space="preserve">Проект направлен на продвижение и пропаганду </w:t>
            </w:r>
            <w:proofErr w:type="gramStart"/>
            <w:r>
              <w:t>чтения</w:t>
            </w:r>
            <w:proofErr w:type="gramEnd"/>
            <w:r>
              <w:t xml:space="preserve"> и создание условий для общения  жителей удаленного микрорайона  «Любимов». Летний читальный зал будет работать </w:t>
            </w:r>
            <w:r>
              <w:lastRenderedPageBreak/>
              <w:t>раз в неделю с июня по сентябрь.</w:t>
            </w:r>
          </w:p>
          <w:p w:rsidR="00956192" w:rsidRPr="00326829" w:rsidRDefault="00956192" w:rsidP="00956192">
            <w:pPr>
              <w:spacing w:line="240" w:lineRule="exact"/>
              <w:jc w:val="both"/>
            </w:pPr>
            <w:r>
              <w:t>Открытие мобильного киоска «Читающий «Любимов», с привлечением ветеранов-волонтеров, позволит изменить качество жизни пожилых людей в лучшую сторону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 xml:space="preserve"> также организовать регулярные познавательные и развлекательные мероприятия для семей с детьми и молодежи.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956192" w:rsidRPr="00326829" w:rsidRDefault="008C3E1D" w:rsidP="00956192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Управление культуры  администрации города Березники</w:t>
            </w:r>
          </w:p>
        </w:tc>
      </w:tr>
      <w:tr w:rsidR="00956192" w:rsidRPr="008F4B83" w:rsidTr="008C3E1D">
        <w:trPr>
          <w:trHeight w:val="47"/>
        </w:trPr>
        <w:tc>
          <w:tcPr>
            <w:tcW w:w="293" w:type="pct"/>
          </w:tcPr>
          <w:p w:rsidR="00956192" w:rsidRPr="00956192" w:rsidRDefault="00956192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3.9.</w:t>
            </w:r>
          </w:p>
        </w:tc>
        <w:tc>
          <w:tcPr>
            <w:tcW w:w="1397" w:type="pct"/>
          </w:tcPr>
          <w:p w:rsidR="00956192" w:rsidRPr="00347368" w:rsidRDefault="00956192" w:rsidP="00956192">
            <w:pPr>
              <w:spacing w:line="240" w:lineRule="exact"/>
              <w:rPr>
                <w:rFonts w:eastAsia="Calibri"/>
                <w:lang w:eastAsia="en-US"/>
              </w:rPr>
            </w:pPr>
            <w:r w:rsidRPr="00347368">
              <w:rPr>
                <w:rFonts w:eastAsia="Calibri"/>
                <w:lang w:eastAsia="en-US"/>
              </w:rPr>
              <w:t>Проведение в школах Первого урока, посвященного Году семьи в Российской Федерации</w:t>
            </w:r>
          </w:p>
        </w:tc>
        <w:tc>
          <w:tcPr>
            <w:tcW w:w="736" w:type="pct"/>
            <w:shd w:val="clear" w:color="auto" w:fill="auto"/>
          </w:tcPr>
          <w:p w:rsidR="00956192" w:rsidRPr="00347368" w:rsidRDefault="00956192" w:rsidP="00956192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Pr="00347368">
              <w:rPr>
                <w:rFonts w:eastAsia="Calibri"/>
                <w:lang w:eastAsia="en-US"/>
              </w:rPr>
              <w:t xml:space="preserve">ентябрь </w:t>
            </w:r>
          </w:p>
        </w:tc>
        <w:tc>
          <w:tcPr>
            <w:tcW w:w="738" w:type="pct"/>
          </w:tcPr>
          <w:p w:rsidR="00956192" w:rsidRPr="00347368" w:rsidRDefault="00956192" w:rsidP="00956192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Без финансирования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956192" w:rsidRPr="00347368" w:rsidRDefault="00956192" w:rsidP="00956192">
            <w:pPr>
              <w:spacing w:line="240" w:lineRule="exact"/>
            </w:pPr>
            <w:r w:rsidRPr="00347368">
              <w:t>Формирование семейных ценностей у детей и подростков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956192" w:rsidRPr="00347368" w:rsidRDefault="008C3E1D" w:rsidP="00956192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 администрации города Березники</w:t>
            </w:r>
          </w:p>
          <w:p w:rsidR="00956192" w:rsidRPr="00347368" w:rsidRDefault="00956192" w:rsidP="00956192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</w:tr>
      <w:tr w:rsidR="00956192" w:rsidRPr="008F4B83" w:rsidTr="008C3E1D">
        <w:trPr>
          <w:trHeight w:val="47"/>
        </w:trPr>
        <w:tc>
          <w:tcPr>
            <w:tcW w:w="293" w:type="pct"/>
          </w:tcPr>
          <w:p w:rsidR="00956192" w:rsidRPr="00956192" w:rsidRDefault="00956192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 w:rsidRPr="00956192">
              <w:rPr>
                <w:rFonts w:eastAsia="Calibri"/>
                <w:lang w:eastAsia="en-US"/>
              </w:rPr>
              <w:t>3.10.</w:t>
            </w:r>
          </w:p>
        </w:tc>
        <w:tc>
          <w:tcPr>
            <w:tcW w:w="1397" w:type="pct"/>
          </w:tcPr>
          <w:p w:rsidR="00956192" w:rsidRDefault="00956192" w:rsidP="00956192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Онлайн конференция «Ответственное отцовство»</w:t>
            </w:r>
          </w:p>
        </w:tc>
        <w:tc>
          <w:tcPr>
            <w:tcW w:w="736" w:type="pct"/>
            <w:shd w:val="clear" w:color="auto" w:fill="auto"/>
          </w:tcPr>
          <w:p w:rsidR="00956192" w:rsidRDefault="00956192" w:rsidP="00956192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октябрь </w:t>
            </w:r>
          </w:p>
        </w:tc>
        <w:tc>
          <w:tcPr>
            <w:tcW w:w="738" w:type="pct"/>
          </w:tcPr>
          <w:p w:rsidR="00956192" w:rsidRDefault="00956192" w:rsidP="00956192">
            <w:pPr>
              <w:spacing w:line="240" w:lineRule="exact"/>
            </w:pPr>
            <w:r w:rsidRPr="000827C6">
              <w:rPr>
                <w:rFonts w:eastAsia="Calibri"/>
                <w:lang w:eastAsia="en-US"/>
              </w:rPr>
              <w:t>Приносящие доход средства учреждения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956192" w:rsidRDefault="00956192" w:rsidP="00956192">
            <w:pPr>
              <w:spacing w:line="240" w:lineRule="exact"/>
            </w:pPr>
            <w:r>
              <w:t>Повышение уровня родительской компетентности</w:t>
            </w:r>
          </w:p>
          <w:p w:rsidR="00956192" w:rsidRDefault="00956192" w:rsidP="00956192">
            <w:pPr>
              <w:spacing w:line="240" w:lineRule="exact"/>
            </w:pPr>
            <w:r>
              <w:t>100 чел.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Pr="0015264C" w:rsidRDefault="00956192" w:rsidP="008C3E1D">
            <w:pPr>
              <w:spacing w:line="240" w:lineRule="exact"/>
              <w:rPr>
                <w:rFonts w:eastAsia="Calibri"/>
                <w:lang w:eastAsia="en-US"/>
              </w:rPr>
            </w:pPr>
            <w:r w:rsidRPr="0015264C">
              <w:rPr>
                <w:rFonts w:eastAsia="Calibri"/>
                <w:iCs/>
                <w:lang w:eastAsia="en-US"/>
              </w:rPr>
              <w:t>Управления образования администрации города Березники</w:t>
            </w:r>
          </w:p>
          <w:p w:rsidR="00956192" w:rsidRPr="0015264C" w:rsidRDefault="00956192" w:rsidP="00956192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</w:tr>
      <w:tr w:rsidR="008C3E1D" w:rsidRPr="008F4B83" w:rsidTr="008C3E1D">
        <w:trPr>
          <w:trHeight w:val="47"/>
        </w:trPr>
        <w:tc>
          <w:tcPr>
            <w:tcW w:w="293" w:type="pct"/>
          </w:tcPr>
          <w:p w:rsidR="008C3E1D" w:rsidRPr="00956192" w:rsidRDefault="008C3E1D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 w:rsidRPr="00956192">
              <w:rPr>
                <w:rFonts w:eastAsia="Calibri"/>
                <w:lang w:eastAsia="en-US"/>
              </w:rPr>
              <w:t>3.11</w:t>
            </w:r>
          </w:p>
        </w:tc>
        <w:tc>
          <w:tcPr>
            <w:tcW w:w="1397" w:type="pct"/>
          </w:tcPr>
          <w:p w:rsidR="008C3E1D" w:rsidRPr="001E75A0" w:rsidRDefault="008C3E1D" w:rsidP="00956192">
            <w:pPr>
              <w:jc w:val="both"/>
            </w:pPr>
            <w:r>
              <w:t>Инфо-</w:t>
            </w:r>
            <w:r w:rsidRPr="001E75A0">
              <w:t>акция для родителей «Как воспитать вежливого человека»</w:t>
            </w:r>
          </w:p>
        </w:tc>
        <w:tc>
          <w:tcPr>
            <w:tcW w:w="736" w:type="pct"/>
            <w:shd w:val="clear" w:color="auto" w:fill="auto"/>
          </w:tcPr>
          <w:p w:rsidR="008C3E1D" w:rsidRPr="001E75A0" w:rsidRDefault="008C3E1D" w:rsidP="00956192">
            <w:pPr>
              <w:jc w:val="both"/>
            </w:pPr>
            <w:r w:rsidRPr="001E75A0">
              <w:t>октябрь</w:t>
            </w:r>
          </w:p>
        </w:tc>
        <w:tc>
          <w:tcPr>
            <w:tcW w:w="738" w:type="pct"/>
          </w:tcPr>
          <w:p w:rsidR="008C3E1D" w:rsidRDefault="008C3E1D" w:rsidP="00956192">
            <w:r w:rsidRPr="00C1321C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1E75A0" w:rsidRDefault="008C3E1D" w:rsidP="00956192">
            <w:pPr>
              <w:spacing w:line="240" w:lineRule="exact"/>
              <w:jc w:val="both"/>
            </w:pPr>
            <w:r>
              <w:t xml:space="preserve"> </w:t>
            </w:r>
            <w:r w:rsidRPr="001E75A0">
              <w:t>25</w:t>
            </w:r>
            <w:r>
              <w:t xml:space="preserve"> чел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Default="008C3E1D">
            <w:r w:rsidRPr="009709BA"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</w:p>
        </w:tc>
      </w:tr>
      <w:tr w:rsidR="008C3E1D" w:rsidRPr="008F4B83" w:rsidTr="008C3E1D">
        <w:trPr>
          <w:trHeight w:val="47"/>
        </w:trPr>
        <w:tc>
          <w:tcPr>
            <w:tcW w:w="293" w:type="pct"/>
          </w:tcPr>
          <w:p w:rsidR="008C3E1D" w:rsidRPr="00956192" w:rsidRDefault="008C3E1D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 w:rsidRPr="00956192">
              <w:rPr>
                <w:rFonts w:eastAsia="Calibri"/>
                <w:lang w:eastAsia="en-US"/>
              </w:rPr>
              <w:t>3.12</w:t>
            </w:r>
          </w:p>
        </w:tc>
        <w:tc>
          <w:tcPr>
            <w:tcW w:w="1397" w:type="pct"/>
          </w:tcPr>
          <w:p w:rsidR="008C3E1D" w:rsidRDefault="008C3E1D" w:rsidP="00956192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Конкурс исследовательских и творческих работ  «Музейный калейдоскоп», посвященных Году семьи</w:t>
            </w:r>
          </w:p>
        </w:tc>
        <w:tc>
          <w:tcPr>
            <w:tcW w:w="736" w:type="pct"/>
            <w:shd w:val="clear" w:color="auto" w:fill="auto"/>
          </w:tcPr>
          <w:p w:rsidR="008C3E1D" w:rsidRDefault="008C3E1D" w:rsidP="00956192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738" w:type="pct"/>
          </w:tcPr>
          <w:p w:rsidR="008C3E1D" w:rsidRDefault="008C3E1D" w:rsidP="00956192">
            <w:r w:rsidRPr="00C1321C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6E6FE7" w:rsidRDefault="008C3E1D" w:rsidP="00956192">
            <w:pPr>
              <w:spacing w:line="240" w:lineRule="exact"/>
              <w:jc w:val="both"/>
            </w:pPr>
            <w:r>
              <w:t>200  чел.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Default="008C3E1D">
            <w:r w:rsidRPr="009709BA"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</w:p>
        </w:tc>
      </w:tr>
      <w:tr w:rsidR="008C3E1D" w:rsidRPr="008F4B83" w:rsidTr="008C3E1D">
        <w:trPr>
          <w:trHeight w:val="47"/>
        </w:trPr>
        <w:tc>
          <w:tcPr>
            <w:tcW w:w="293" w:type="pct"/>
          </w:tcPr>
          <w:p w:rsidR="008C3E1D" w:rsidRPr="00956192" w:rsidRDefault="008C3E1D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 w:rsidRPr="00956192">
              <w:rPr>
                <w:rFonts w:eastAsia="Calibri"/>
                <w:lang w:eastAsia="en-US"/>
              </w:rPr>
              <w:t>3.13.</w:t>
            </w:r>
          </w:p>
        </w:tc>
        <w:tc>
          <w:tcPr>
            <w:tcW w:w="1397" w:type="pct"/>
          </w:tcPr>
          <w:p w:rsidR="008C3E1D" w:rsidRDefault="008C3E1D" w:rsidP="00956192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Всероссийская акция «Ночь искусств»</w:t>
            </w:r>
          </w:p>
        </w:tc>
        <w:tc>
          <w:tcPr>
            <w:tcW w:w="736" w:type="pct"/>
            <w:shd w:val="clear" w:color="auto" w:fill="auto"/>
          </w:tcPr>
          <w:p w:rsidR="008C3E1D" w:rsidRDefault="008C3E1D" w:rsidP="00956192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ноября</w:t>
            </w:r>
          </w:p>
        </w:tc>
        <w:tc>
          <w:tcPr>
            <w:tcW w:w="738" w:type="pct"/>
          </w:tcPr>
          <w:p w:rsidR="008C3E1D" w:rsidRPr="00827F53" w:rsidRDefault="008C3E1D" w:rsidP="00956192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C1321C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6E6FE7" w:rsidRDefault="008C3E1D" w:rsidP="00956192">
            <w:pPr>
              <w:spacing w:line="240" w:lineRule="exact"/>
              <w:jc w:val="both"/>
            </w:pPr>
            <w:r>
              <w:t>700 чел.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Default="008C3E1D">
            <w:r w:rsidRPr="009709BA">
              <w:rPr>
                <w:rFonts w:eastAsia="Calibri"/>
                <w:lang w:eastAsia="en-US"/>
              </w:rPr>
              <w:t xml:space="preserve">Управление культуры  администрации города </w:t>
            </w:r>
            <w:r w:rsidRPr="009709BA">
              <w:rPr>
                <w:rFonts w:eastAsia="Calibri"/>
                <w:lang w:eastAsia="en-US"/>
              </w:rPr>
              <w:lastRenderedPageBreak/>
              <w:t>Березники</w:t>
            </w:r>
          </w:p>
        </w:tc>
      </w:tr>
      <w:tr w:rsidR="00956192" w:rsidRPr="008F4B83" w:rsidTr="008C3E1D">
        <w:trPr>
          <w:trHeight w:val="47"/>
        </w:trPr>
        <w:tc>
          <w:tcPr>
            <w:tcW w:w="293" w:type="pct"/>
          </w:tcPr>
          <w:p w:rsidR="00956192" w:rsidRPr="00956192" w:rsidRDefault="00956192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 w:rsidRPr="00956192">
              <w:rPr>
                <w:rFonts w:eastAsia="Calibri"/>
                <w:lang w:eastAsia="en-US"/>
              </w:rPr>
              <w:lastRenderedPageBreak/>
              <w:t>3.14</w:t>
            </w:r>
          </w:p>
        </w:tc>
        <w:tc>
          <w:tcPr>
            <w:tcW w:w="1397" w:type="pct"/>
          </w:tcPr>
          <w:p w:rsidR="00956192" w:rsidRPr="007B486C" w:rsidRDefault="00956192" w:rsidP="00956192">
            <w:r w:rsidRPr="007B486C">
              <w:t>Единый родительский день</w:t>
            </w:r>
          </w:p>
        </w:tc>
        <w:tc>
          <w:tcPr>
            <w:tcW w:w="736" w:type="pct"/>
            <w:shd w:val="clear" w:color="auto" w:fill="auto"/>
          </w:tcPr>
          <w:p w:rsidR="00956192" w:rsidRPr="007B486C" w:rsidRDefault="00956192" w:rsidP="00956192">
            <w:r>
              <w:t xml:space="preserve">ноябрь </w:t>
            </w:r>
          </w:p>
        </w:tc>
        <w:tc>
          <w:tcPr>
            <w:tcW w:w="738" w:type="pct"/>
          </w:tcPr>
          <w:p w:rsidR="00956192" w:rsidRDefault="00956192" w:rsidP="00956192">
            <w:r>
              <w:rPr>
                <w:rFonts w:eastAsia="Calibri"/>
                <w:lang w:eastAsia="en-US"/>
              </w:rPr>
              <w:t>Без финансирования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956192" w:rsidRPr="009A4508" w:rsidRDefault="00956192" w:rsidP="00956192">
            <w:pPr>
              <w:spacing w:line="240" w:lineRule="exact"/>
            </w:pPr>
            <w:r w:rsidRPr="00F17968">
              <w:t>Содействие повышению уровня информированности родителей (законных представителей) воспитанников дошкольных образовательных организаций по вопросам воспитания детей в семье; развитие активности и инициативности участия родительского сообщества в организации образовательного процесса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956192" w:rsidRPr="0068553A" w:rsidRDefault="008C3E1D" w:rsidP="00956192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="00956192" w:rsidRPr="0068553A">
              <w:rPr>
                <w:rFonts w:eastAsia="Calibri"/>
                <w:lang w:eastAsia="en-US"/>
              </w:rPr>
              <w:t>правлени</w:t>
            </w:r>
            <w:r>
              <w:rPr>
                <w:rFonts w:eastAsia="Calibri"/>
                <w:lang w:eastAsia="en-US"/>
              </w:rPr>
              <w:t>е</w:t>
            </w:r>
            <w:r w:rsidR="00956192" w:rsidRPr="0068553A">
              <w:rPr>
                <w:rFonts w:eastAsia="Calibri"/>
                <w:lang w:eastAsia="en-US"/>
              </w:rPr>
              <w:t xml:space="preserve"> образования администрации </w:t>
            </w:r>
          </w:p>
          <w:p w:rsidR="00956192" w:rsidRPr="0068553A" w:rsidRDefault="00956192" w:rsidP="008C3E1D">
            <w:pPr>
              <w:spacing w:line="240" w:lineRule="exact"/>
              <w:rPr>
                <w:rFonts w:eastAsia="Calibri"/>
                <w:lang w:eastAsia="en-US"/>
              </w:rPr>
            </w:pPr>
            <w:r w:rsidRPr="0068553A">
              <w:rPr>
                <w:rFonts w:eastAsia="Calibri"/>
                <w:lang w:eastAsia="en-US"/>
              </w:rPr>
              <w:t>г. Березники</w:t>
            </w:r>
          </w:p>
        </w:tc>
      </w:tr>
      <w:tr w:rsidR="00956192" w:rsidRPr="008F4B83" w:rsidTr="008C3E1D">
        <w:trPr>
          <w:trHeight w:val="47"/>
        </w:trPr>
        <w:tc>
          <w:tcPr>
            <w:tcW w:w="293" w:type="pct"/>
          </w:tcPr>
          <w:p w:rsidR="00956192" w:rsidRPr="00956192" w:rsidRDefault="00956192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 w:rsidRPr="00956192">
              <w:rPr>
                <w:rFonts w:eastAsia="Calibri"/>
                <w:lang w:eastAsia="en-US"/>
              </w:rPr>
              <w:t>3.15.</w:t>
            </w:r>
          </w:p>
        </w:tc>
        <w:tc>
          <w:tcPr>
            <w:tcW w:w="1397" w:type="pct"/>
          </w:tcPr>
          <w:p w:rsidR="00956192" w:rsidRDefault="00956192" w:rsidP="0095619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Городской семейный форум «На защите детства»</w:t>
            </w:r>
          </w:p>
        </w:tc>
        <w:tc>
          <w:tcPr>
            <w:tcW w:w="736" w:type="pct"/>
            <w:shd w:val="clear" w:color="auto" w:fill="auto"/>
          </w:tcPr>
          <w:p w:rsidR="00956192" w:rsidRDefault="00956192" w:rsidP="0095619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ноябрь </w:t>
            </w:r>
          </w:p>
        </w:tc>
        <w:tc>
          <w:tcPr>
            <w:tcW w:w="738" w:type="pct"/>
          </w:tcPr>
          <w:p w:rsidR="00956192" w:rsidRDefault="00956192" w:rsidP="00956192">
            <w:pPr>
              <w:jc w:val="both"/>
            </w:pPr>
            <w:r w:rsidRPr="000827C6">
              <w:t>Подпрограмма «Оздоровление, занятость и отдых детей» муниципальной программы «Развитие системы образования»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956192" w:rsidRDefault="00956192" w:rsidP="00956192">
            <w:pPr>
              <w:jc w:val="both"/>
            </w:pPr>
            <w:r>
              <w:t>Повышение уровня родительской компетентности в вопросах обеспечения безопасности ребенка</w:t>
            </w:r>
          </w:p>
          <w:p w:rsidR="00956192" w:rsidRDefault="00956192" w:rsidP="00956192">
            <w:pPr>
              <w:jc w:val="both"/>
            </w:pPr>
          </w:p>
          <w:p w:rsidR="00956192" w:rsidRDefault="00956192" w:rsidP="00956192">
            <w:pPr>
              <w:jc w:val="both"/>
            </w:pPr>
            <w:r>
              <w:t>500 чел.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956192" w:rsidRPr="00B300D0" w:rsidRDefault="00956192" w:rsidP="008C3E1D">
            <w:pPr>
              <w:jc w:val="both"/>
              <w:rPr>
                <w:rFonts w:eastAsia="Calibri"/>
                <w:iCs/>
                <w:lang w:eastAsia="en-US"/>
              </w:rPr>
            </w:pPr>
            <w:r w:rsidRPr="00B77E12">
              <w:rPr>
                <w:rFonts w:eastAsia="Calibri"/>
                <w:iCs/>
                <w:lang w:eastAsia="en-US"/>
              </w:rPr>
              <w:t>Управления образования администрации города Березники</w:t>
            </w:r>
          </w:p>
        </w:tc>
      </w:tr>
      <w:tr w:rsidR="00956192" w:rsidRPr="008F4B83" w:rsidTr="008C3E1D">
        <w:trPr>
          <w:trHeight w:val="47"/>
        </w:trPr>
        <w:tc>
          <w:tcPr>
            <w:tcW w:w="293" w:type="pct"/>
          </w:tcPr>
          <w:p w:rsidR="00956192" w:rsidRPr="00956192" w:rsidRDefault="00956192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 w:rsidRPr="00956192">
              <w:rPr>
                <w:rFonts w:eastAsia="Calibri"/>
                <w:lang w:eastAsia="en-US"/>
              </w:rPr>
              <w:t>3.16</w:t>
            </w:r>
          </w:p>
        </w:tc>
        <w:tc>
          <w:tcPr>
            <w:tcW w:w="1397" w:type="pct"/>
          </w:tcPr>
          <w:p w:rsidR="00956192" w:rsidRPr="007B486C" w:rsidRDefault="00956192" w:rsidP="00956192">
            <w:pPr>
              <w:jc w:val="both"/>
            </w:pPr>
            <w:r w:rsidRPr="007B486C">
              <w:t>Городская детско-родительская конференция «Калейдоскоп семейных ценностей»</w:t>
            </w:r>
          </w:p>
        </w:tc>
        <w:tc>
          <w:tcPr>
            <w:tcW w:w="736" w:type="pct"/>
            <w:shd w:val="clear" w:color="auto" w:fill="auto"/>
          </w:tcPr>
          <w:p w:rsidR="00956192" w:rsidRPr="007B486C" w:rsidRDefault="00956192" w:rsidP="00956192">
            <w:pPr>
              <w:jc w:val="both"/>
            </w:pPr>
            <w:r>
              <w:t xml:space="preserve">ноябрь-декабрь </w:t>
            </w:r>
          </w:p>
        </w:tc>
        <w:tc>
          <w:tcPr>
            <w:tcW w:w="738" w:type="pct"/>
          </w:tcPr>
          <w:p w:rsidR="00956192" w:rsidRDefault="00956192" w:rsidP="00956192">
            <w:pPr>
              <w:jc w:val="both"/>
            </w:pPr>
            <w:r w:rsidRPr="000827C6">
              <w:t xml:space="preserve">Подпрограмма «Оздоровление, занятость и отдых детей» муниципальной </w:t>
            </w:r>
            <w:r w:rsidRPr="000827C6">
              <w:lastRenderedPageBreak/>
              <w:t>программы «Развитие системы образования»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956192" w:rsidRPr="009A4508" w:rsidRDefault="00956192" w:rsidP="00956192">
            <w:pPr>
              <w:jc w:val="both"/>
            </w:pPr>
            <w:r w:rsidRPr="00F17968">
              <w:lastRenderedPageBreak/>
              <w:t xml:space="preserve">Создание социокультурного образовательного пространства                        взаимодействия </w:t>
            </w:r>
            <w:r w:rsidRPr="00F17968">
              <w:lastRenderedPageBreak/>
              <w:t>педагогов, детей и родителей; сохранение и развития семейных традиций Участие 50 семей в работе конференции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956192" w:rsidRPr="0068553A" w:rsidRDefault="008C3E1D" w:rsidP="0095619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Управление</w:t>
            </w:r>
            <w:r w:rsidR="00956192" w:rsidRPr="0068553A">
              <w:rPr>
                <w:rFonts w:eastAsia="Calibri"/>
                <w:lang w:eastAsia="en-US"/>
              </w:rPr>
              <w:t xml:space="preserve"> образования администрации </w:t>
            </w:r>
          </w:p>
          <w:p w:rsidR="00956192" w:rsidRPr="0068553A" w:rsidRDefault="00956192" w:rsidP="00956192">
            <w:pPr>
              <w:jc w:val="both"/>
              <w:rPr>
                <w:rFonts w:eastAsia="Calibri"/>
                <w:lang w:eastAsia="en-US"/>
              </w:rPr>
            </w:pPr>
            <w:r w:rsidRPr="0068553A">
              <w:rPr>
                <w:rFonts w:eastAsia="Calibri"/>
                <w:lang w:eastAsia="en-US"/>
              </w:rPr>
              <w:t>г. Березники</w:t>
            </w:r>
          </w:p>
        </w:tc>
      </w:tr>
      <w:tr w:rsidR="00956192" w:rsidRPr="008F4B83" w:rsidTr="008C3E1D">
        <w:trPr>
          <w:trHeight w:val="47"/>
        </w:trPr>
        <w:tc>
          <w:tcPr>
            <w:tcW w:w="293" w:type="pct"/>
          </w:tcPr>
          <w:p w:rsidR="00956192" w:rsidRPr="00956192" w:rsidRDefault="00956192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 w:rsidRPr="00956192">
              <w:rPr>
                <w:rFonts w:eastAsia="Calibri"/>
                <w:lang w:eastAsia="en-US"/>
              </w:rPr>
              <w:lastRenderedPageBreak/>
              <w:t>3.17.</w:t>
            </w:r>
          </w:p>
        </w:tc>
        <w:tc>
          <w:tcPr>
            <w:tcW w:w="1397" w:type="pct"/>
          </w:tcPr>
          <w:p w:rsidR="00956192" w:rsidRPr="00347368" w:rsidRDefault="00956192" w:rsidP="00956192">
            <w:pPr>
              <w:rPr>
                <w:rFonts w:eastAsia="Calibri"/>
                <w:lang w:eastAsia="en-US"/>
              </w:rPr>
            </w:pPr>
            <w:r w:rsidRPr="00347368">
              <w:rPr>
                <w:rFonts w:eastAsia="Calibri"/>
                <w:lang w:eastAsia="en-US"/>
              </w:rPr>
              <w:t>Проведение в образовательных учебных заведениях тематических мероприятий, посвященных семейным ценностям, роли семьи в жизни человека:</w:t>
            </w:r>
          </w:p>
          <w:p w:rsidR="00956192" w:rsidRPr="00347368" w:rsidRDefault="00956192" w:rsidP="00956192">
            <w:pPr>
              <w:rPr>
                <w:rFonts w:eastAsia="Calibri"/>
                <w:lang w:eastAsia="en-US"/>
              </w:rPr>
            </w:pPr>
            <w:r w:rsidRPr="00347368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47368">
              <w:rPr>
                <w:rFonts w:eastAsia="Calibri"/>
                <w:lang w:eastAsia="en-US"/>
              </w:rPr>
              <w:t>«История моей семьи – страница многовековой истории Отечества»</w:t>
            </w:r>
          </w:p>
          <w:p w:rsidR="00956192" w:rsidRPr="00347368" w:rsidRDefault="00956192" w:rsidP="00956192">
            <w:pPr>
              <w:rPr>
                <w:rFonts w:eastAsia="Calibri"/>
                <w:lang w:eastAsia="en-US"/>
              </w:rPr>
            </w:pPr>
            <w:r w:rsidRPr="00347368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47368">
              <w:rPr>
                <w:rFonts w:eastAsia="Calibri"/>
                <w:lang w:eastAsia="en-US"/>
              </w:rPr>
              <w:t>«Отец. Отчество. Отечество»</w:t>
            </w:r>
          </w:p>
          <w:p w:rsidR="00956192" w:rsidRPr="00347368" w:rsidRDefault="00956192" w:rsidP="00956192">
            <w:pPr>
              <w:rPr>
                <w:rFonts w:eastAsia="Calibri"/>
                <w:lang w:eastAsia="en-US"/>
              </w:rPr>
            </w:pPr>
            <w:r w:rsidRPr="00347368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47368">
              <w:rPr>
                <w:rFonts w:eastAsia="Calibri"/>
                <w:lang w:eastAsia="en-US"/>
              </w:rPr>
              <w:t>«</w:t>
            </w:r>
            <w:proofErr w:type="spellStart"/>
            <w:r w:rsidRPr="00347368">
              <w:rPr>
                <w:rFonts w:eastAsia="Calibri"/>
                <w:lang w:eastAsia="en-US"/>
              </w:rPr>
              <w:t>Аты</w:t>
            </w:r>
            <w:proofErr w:type="spellEnd"/>
            <w:r w:rsidRPr="00347368">
              <w:rPr>
                <w:rFonts w:eastAsia="Calibri"/>
                <w:lang w:eastAsia="en-US"/>
              </w:rPr>
              <w:t>-Баты шли солдаты» с привлечением родителей будущих призывников</w:t>
            </w:r>
          </w:p>
          <w:p w:rsidR="00956192" w:rsidRPr="00347368" w:rsidRDefault="00956192" w:rsidP="00956192">
            <w:pPr>
              <w:rPr>
                <w:rFonts w:eastAsia="Calibri"/>
                <w:lang w:eastAsia="en-US"/>
              </w:rPr>
            </w:pPr>
            <w:r w:rsidRPr="00347368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47368">
              <w:rPr>
                <w:rFonts w:eastAsia="Calibri"/>
                <w:lang w:eastAsia="en-US"/>
              </w:rPr>
              <w:t>«Земля – наш общий дом», семейные рейды по уборке зеленых зон города</w:t>
            </w:r>
          </w:p>
          <w:p w:rsidR="00956192" w:rsidRPr="00347368" w:rsidRDefault="00956192" w:rsidP="00956192">
            <w:pPr>
              <w:rPr>
                <w:rFonts w:eastAsia="Calibri"/>
                <w:lang w:eastAsia="en-US"/>
              </w:rPr>
            </w:pPr>
            <w:r w:rsidRPr="00347368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47368">
              <w:rPr>
                <w:rFonts w:eastAsia="Calibri"/>
                <w:lang w:eastAsia="en-US"/>
              </w:rPr>
              <w:t xml:space="preserve">«Папа мама, я - читающая семья»  </w:t>
            </w:r>
          </w:p>
          <w:p w:rsidR="00956192" w:rsidRPr="00347368" w:rsidRDefault="00956192" w:rsidP="00956192">
            <w:pPr>
              <w:rPr>
                <w:rFonts w:eastAsia="Calibri"/>
                <w:lang w:eastAsia="en-US"/>
              </w:rPr>
            </w:pPr>
            <w:r w:rsidRPr="00347368">
              <w:rPr>
                <w:rFonts w:eastAsia="Calibri"/>
                <w:lang w:eastAsia="en-US"/>
              </w:rPr>
              <w:t xml:space="preserve">-Спортивные состязания «Вместе мы сила» </w:t>
            </w:r>
          </w:p>
          <w:p w:rsidR="00956192" w:rsidRPr="00347368" w:rsidRDefault="00956192" w:rsidP="00956192">
            <w:pPr>
              <w:rPr>
                <w:rFonts w:eastAsia="Calibri"/>
                <w:lang w:eastAsia="en-US"/>
              </w:rPr>
            </w:pPr>
            <w:r w:rsidRPr="00347368">
              <w:rPr>
                <w:rFonts w:eastAsia="Calibri"/>
                <w:lang w:eastAsia="en-US"/>
              </w:rPr>
              <w:t>-конкурс детского творчества «Моя семья – моя крепость»</w:t>
            </w:r>
          </w:p>
          <w:p w:rsidR="00956192" w:rsidRPr="00347368" w:rsidRDefault="00956192" w:rsidP="00956192">
            <w:pPr>
              <w:rPr>
                <w:rFonts w:eastAsia="Calibri"/>
                <w:lang w:eastAsia="en-US"/>
              </w:rPr>
            </w:pPr>
            <w:r w:rsidRPr="00347368">
              <w:rPr>
                <w:rFonts w:eastAsia="Calibri"/>
                <w:lang w:eastAsia="en-US"/>
              </w:rPr>
              <w:t>- фестиваль семейных коллективов «Счастлив тот, кто счастлив дома»</w:t>
            </w:r>
          </w:p>
        </w:tc>
        <w:tc>
          <w:tcPr>
            <w:tcW w:w="736" w:type="pct"/>
            <w:shd w:val="clear" w:color="auto" w:fill="auto"/>
          </w:tcPr>
          <w:p w:rsidR="00956192" w:rsidRPr="00347368" w:rsidRDefault="00956192" w:rsidP="0095619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Pr="00347368">
              <w:rPr>
                <w:rFonts w:eastAsia="Calibri"/>
                <w:lang w:eastAsia="en-US"/>
              </w:rPr>
              <w:t xml:space="preserve"> течение года</w:t>
            </w:r>
          </w:p>
        </w:tc>
        <w:tc>
          <w:tcPr>
            <w:tcW w:w="738" w:type="pct"/>
          </w:tcPr>
          <w:p w:rsidR="00956192" w:rsidRPr="00347368" w:rsidRDefault="00956192" w:rsidP="00956192">
            <w:pPr>
              <w:rPr>
                <w:rFonts w:eastAsia="Calibri"/>
                <w:lang w:eastAsia="en-US"/>
              </w:rPr>
            </w:pPr>
            <w:r w:rsidRPr="003A2680">
              <w:rPr>
                <w:rFonts w:eastAsia="Calibri"/>
                <w:lang w:eastAsia="en-US"/>
              </w:rPr>
              <w:t>Подпрограмма «Выявление и поддержка талантливых детей и молодежи образовательных учреждений» муниципальной программы «Развитие системы образования»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956192" w:rsidRPr="00347368" w:rsidRDefault="00956192" w:rsidP="00956192">
            <w:r w:rsidRPr="00347368">
              <w:t>Формирование семейных ценностей у детей и подростков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956192" w:rsidRPr="00347368" w:rsidRDefault="00956192" w:rsidP="00956192">
            <w:pPr>
              <w:rPr>
                <w:rFonts w:eastAsia="Calibri"/>
                <w:lang w:eastAsia="en-US"/>
              </w:rPr>
            </w:pPr>
            <w:r w:rsidRPr="00347368">
              <w:rPr>
                <w:rFonts w:eastAsia="Calibri"/>
                <w:lang w:eastAsia="en-US"/>
              </w:rPr>
              <w:t>Управление образования</w:t>
            </w:r>
            <w:r w:rsidR="008C3E1D">
              <w:rPr>
                <w:rFonts w:eastAsia="Calibri"/>
                <w:lang w:eastAsia="en-US"/>
              </w:rPr>
              <w:t xml:space="preserve"> администрации города Березники</w:t>
            </w:r>
          </w:p>
          <w:p w:rsidR="00956192" w:rsidRPr="00347368" w:rsidRDefault="00956192" w:rsidP="00956192">
            <w:pPr>
              <w:rPr>
                <w:rFonts w:eastAsia="Calibri"/>
                <w:lang w:eastAsia="en-US"/>
              </w:rPr>
            </w:pPr>
          </w:p>
        </w:tc>
      </w:tr>
      <w:tr w:rsidR="00956192" w:rsidRPr="008F4B83" w:rsidTr="00B43BD7">
        <w:trPr>
          <w:trHeight w:val="47"/>
        </w:trPr>
        <w:tc>
          <w:tcPr>
            <w:tcW w:w="5000" w:type="pct"/>
            <w:gridSpan w:val="6"/>
          </w:tcPr>
          <w:p w:rsidR="00956192" w:rsidRPr="00A5004F" w:rsidRDefault="00956192" w:rsidP="00956192">
            <w:pPr>
              <w:jc w:val="center"/>
              <w:rPr>
                <w:b/>
                <w:i/>
              </w:rPr>
            </w:pPr>
            <w:r w:rsidRPr="00A5004F">
              <w:rPr>
                <w:b/>
                <w:i/>
              </w:rPr>
              <w:t>4.Семейные выставки</w:t>
            </w:r>
          </w:p>
        </w:tc>
      </w:tr>
      <w:tr w:rsidR="00956192" w:rsidRPr="008F4B83" w:rsidTr="008C3E1D">
        <w:trPr>
          <w:trHeight w:val="47"/>
        </w:trPr>
        <w:tc>
          <w:tcPr>
            <w:tcW w:w="293" w:type="pct"/>
          </w:tcPr>
          <w:p w:rsidR="00956192" w:rsidRPr="00956192" w:rsidRDefault="00956192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 w:rsidRPr="00956192"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1397" w:type="pct"/>
          </w:tcPr>
          <w:p w:rsidR="00956192" w:rsidRPr="00326829" w:rsidRDefault="00956192" w:rsidP="00956192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Виртуальная выставка «Счастье быть семьей»</w:t>
            </w:r>
          </w:p>
        </w:tc>
        <w:tc>
          <w:tcPr>
            <w:tcW w:w="736" w:type="pct"/>
            <w:shd w:val="clear" w:color="auto" w:fill="auto"/>
          </w:tcPr>
          <w:p w:rsidR="00956192" w:rsidRPr="00326829" w:rsidRDefault="00956192" w:rsidP="00956192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738" w:type="pct"/>
          </w:tcPr>
          <w:p w:rsidR="00956192" w:rsidRDefault="00956192" w:rsidP="00956192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Местный</w:t>
            </w:r>
          </w:p>
          <w:p w:rsidR="00956192" w:rsidRDefault="00956192" w:rsidP="00956192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</w:t>
            </w:r>
          </w:p>
          <w:p w:rsidR="00956192" w:rsidRPr="00326829" w:rsidRDefault="00956192" w:rsidP="00956192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956192" w:rsidRPr="003F6A9B" w:rsidRDefault="00956192" w:rsidP="00956192">
            <w:pPr>
              <w:shd w:val="clear" w:color="auto" w:fill="FFFFFF"/>
            </w:pPr>
            <w:r>
              <w:t xml:space="preserve">Подборка и публикация книг о семейных ценностях. </w:t>
            </w:r>
            <w:r>
              <w:rPr>
                <w:rFonts w:ascii="Helvetica" w:hAnsi="Helvetica"/>
                <w:color w:val="1A1A1A"/>
                <w:sz w:val="23"/>
                <w:szCs w:val="23"/>
              </w:rPr>
              <w:t xml:space="preserve"> </w:t>
            </w:r>
            <w:r w:rsidRPr="003F6A9B">
              <w:t>Ориентация</w:t>
            </w:r>
          </w:p>
          <w:p w:rsidR="00956192" w:rsidRPr="003F6A9B" w:rsidRDefault="00956192" w:rsidP="00956192">
            <w:pPr>
              <w:shd w:val="clear" w:color="auto" w:fill="FFFFFF"/>
            </w:pPr>
            <w:r w:rsidRPr="003F6A9B">
              <w:lastRenderedPageBreak/>
              <w:t>подрастающего</w:t>
            </w:r>
          </w:p>
          <w:p w:rsidR="00956192" w:rsidRPr="003F6A9B" w:rsidRDefault="00956192" w:rsidP="00956192">
            <w:pPr>
              <w:shd w:val="clear" w:color="auto" w:fill="FFFFFF"/>
            </w:pPr>
            <w:r w:rsidRPr="003F6A9B">
              <w:t>поколения на ценности</w:t>
            </w:r>
          </w:p>
          <w:p w:rsidR="00956192" w:rsidRPr="003F6A9B" w:rsidRDefault="00956192" w:rsidP="00956192">
            <w:pPr>
              <w:shd w:val="clear" w:color="auto" w:fill="FFFFFF"/>
            </w:pPr>
            <w:r w:rsidRPr="003F6A9B">
              <w:t>отечественной</w:t>
            </w:r>
          </w:p>
          <w:p w:rsidR="00956192" w:rsidRPr="00326829" w:rsidRDefault="00956192" w:rsidP="00956192">
            <w:pPr>
              <w:shd w:val="clear" w:color="auto" w:fill="FFFFFF"/>
            </w:pPr>
            <w:r w:rsidRPr="003F6A9B">
              <w:t>культуры.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956192" w:rsidRPr="00326829" w:rsidRDefault="008C3E1D" w:rsidP="00956192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Управление культуры  администрации города Березники</w:t>
            </w:r>
          </w:p>
        </w:tc>
      </w:tr>
      <w:tr w:rsidR="008C3E1D" w:rsidRPr="008F4B83" w:rsidTr="008C3E1D">
        <w:trPr>
          <w:trHeight w:val="47"/>
        </w:trPr>
        <w:tc>
          <w:tcPr>
            <w:tcW w:w="293" w:type="pct"/>
          </w:tcPr>
          <w:p w:rsidR="008C3E1D" w:rsidRPr="00956192" w:rsidRDefault="008C3E1D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 w:rsidRPr="00956192">
              <w:rPr>
                <w:rFonts w:eastAsia="Calibri"/>
                <w:lang w:eastAsia="en-US"/>
              </w:rPr>
              <w:lastRenderedPageBreak/>
              <w:t>4.2.</w:t>
            </w:r>
          </w:p>
        </w:tc>
        <w:tc>
          <w:tcPr>
            <w:tcW w:w="1397" w:type="pct"/>
          </w:tcPr>
          <w:p w:rsidR="008C3E1D" w:rsidRDefault="008C3E1D" w:rsidP="00956192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Цикл тематических выставок  «О семье замолвите слово!»</w:t>
            </w:r>
          </w:p>
          <w:p w:rsidR="008C3E1D" w:rsidRDefault="008C3E1D" w:rsidP="00956192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736" w:type="pct"/>
            <w:shd w:val="clear" w:color="auto" w:fill="auto"/>
          </w:tcPr>
          <w:p w:rsidR="008C3E1D" w:rsidRPr="00326829" w:rsidRDefault="008C3E1D" w:rsidP="00956192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738" w:type="pct"/>
          </w:tcPr>
          <w:p w:rsidR="008C3E1D" w:rsidRDefault="008C3E1D" w:rsidP="00956192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Местный</w:t>
            </w:r>
          </w:p>
          <w:p w:rsidR="008C3E1D" w:rsidRDefault="008C3E1D" w:rsidP="00956192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бюджет </w:t>
            </w:r>
          </w:p>
          <w:p w:rsidR="008C3E1D" w:rsidRPr="00326829" w:rsidRDefault="008C3E1D" w:rsidP="00956192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3F6A9B" w:rsidRDefault="008C3E1D" w:rsidP="00956192">
            <w:pPr>
              <w:shd w:val="clear" w:color="auto" w:fill="FFFFFF"/>
            </w:pPr>
            <w:r>
              <w:t xml:space="preserve">Выставки книг, художественные </w:t>
            </w:r>
            <w:proofErr w:type="gramStart"/>
            <w:r>
              <w:t>выставки</w:t>
            </w:r>
            <w:proofErr w:type="gramEnd"/>
            <w:r>
              <w:t xml:space="preserve"> посвященные семейным ценностям.</w:t>
            </w:r>
            <w:r w:rsidRPr="003F6A9B">
              <w:t xml:space="preserve"> Ориентация</w:t>
            </w:r>
          </w:p>
          <w:p w:rsidR="008C3E1D" w:rsidRPr="003F6A9B" w:rsidRDefault="008C3E1D" w:rsidP="00956192">
            <w:pPr>
              <w:shd w:val="clear" w:color="auto" w:fill="FFFFFF"/>
            </w:pPr>
            <w:r w:rsidRPr="003F6A9B">
              <w:t>подрастающего</w:t>
            </w:r>
          </w:p>
          <w:p w:rsidR="008C3E1D" w:rsidRPr="003F6A9B" w:rsidRDefault="008C3E1D" w:rsidP="00956192">
            <w:pPr>
              <w:shd w:val="clear" w:color="auto" w:fill="FFFFFF"/>
            </w:pPr>
            <w:r w:rsidRPr="003F6A9B">
              <w:t>поколения на ценности</w:t>
            </w:r>
          </w:p>
          <w:p w:rsidR="008C3E1D" w:rsidRPr="003F6A9B" w:rsidRDefault="008C3E1D" w:rsidP="00956192">
            <w:pPr>
              <w:shd w:val="clear" w:color="auto" w:fill="FFFFFF"/>
            </w:pPr>
            <w:r w:rsidRPr="003F6A9B">
              <w:t>отечественной</w:t>
            </w:r>
          </w:p>
          <w:p w:rsidR="008C3E1D" w:rsidRDefault="008C3E1D" w:rsidP="00956192">
            <w:pPr>
              <w:spacing w:line="240" w:lineRule="exact"/>
            </w:pPr>
            <w:r w:rsidRPr="003F6A9B">
              <w:t>культуры.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Default="008C3E1D">
            <w:r w:rsidRPr="009C4D89"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</w:p>
        </w:tc>
      </w:tr>
      <w:tr w:rsidR="008C3E1D" w:rsidRPr="008F4B83" w:rsidTr="008C3E1D">
        <w:trPr>
          <w:trHeight w:val="47"/>
        </w:trPr>
        <w:tc>
          <w:tcPr>
            <w:tcW w:w="293" w:type="pct"/>
          </w:tcPr>
          <w:p w:rsidR="008C3E1D" w:rsidRPr="00956192" w:rsidRDefault="008C3E1D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 w:rsidRPr="00956192">
              <w:rPr>
                <w:rFonts w:eastAsia="Calibri"/>
                <w:lang w:eastAsia="en-US"/>
              </w:rPr>
              <w:t>4.3.</w:t>
            </w:r>
          </w:p>
        </w:tc>
        <w:tc>
          <w:tcPr>
            <w:tcW w:w="1397" w:type="pct"/>
          </w:tcPr>
          <w:p w:rsidR="008C3E1D" w:rsidRPr="001E75A0" w:rsidRDefault="008C3E1D" w:rsidP="00956192">
            <w:pPr>
              <w:jc w:val="both"/>
              <w:rPr>
                <w:i/>
              </w:rPr>
            </w:pPr>
            <w:r w:rsidRPr="001E75A0">
              <w:rPr>
                <w:rFonts w:eastAsia="Arial"/>
                <w:color w:val="1C1C1C"/>
                <w:shd w:val="clear" w:color="auto" w:fill="FFFFFF"/>
              </w:rPr>
              <w:t xml:space="preserve">Выставка детского рисунка «Главнее всех - моя семья» </w:t>
            </w:r>
          </w:p>
        </w:tc>
        <w:tc>
          <w:tcPr>
            <w:tcW w:w="736" w:type="pct"/>
            <w:shd w:val="clear" w:color="auto" w:fill="auto"/>
          </w:tcPr>
          <w:p w:rsidR="008C3E1D" w:rsidRPr="001E75A0" w:rsidRDefault="008C3E1D" w:rsidP="00956192">
            <w:pPr>
              <w:jc w:val="both"/>
              <w:rPr>
                <w:i/>
              </w:rPr>
            </w:pPr>
            <w:r w:rsidRPr="001E75A0">
              <w:t>март</w:t>
            </w:r>
          </w:p>
        </w:tc>
        <w:tc>
          <w:tcPr>
            <w:tcW w:w="738" w:type="pct"/>
          </w:tcPr>
          <w:p w:rsidR="008C3E1D" w:rsidRDefault="008C3E1D" w:rsidP="00956192">
            <w:r w:rsidRPr="00D40912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1E75A0" w:rsidRDefault="008C3E1D" w:rsidP="00956192">
            <w:pPr>
              <w:jc w:val="both"/>
            </w:pPr>
            <w:r w:rsidRPr="001E75A0">
              <w:t>30</w:t>
            </w:r>
            <w:r>
              <w:t xml:space="preserve"> чел.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Default="008C3E1D">
            <w:r w:rsidRPr="009C4D89"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</w:p>
        </w:tc>
      </w:tr>
      <w:tr w:rsidR="008C3E1D" w:rsidRPr="008F4B83" w:rsidTr="008C3E1D">
        <w:trPr>
          <w:trHeight w:val="47"/>
        </w:trPr>
        <w:tc>
          <w:tcPr>
            <w:tcW w:w="293" w:type="pct"/>
          </w:tcPr>
          <w:p w:rsidR="008C3E1D" w:rsidRPr="00956192" w:rsidRDefault="008C3E1D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 w:rsidRPr="00956192">
              <w:rPr>
                <w:rFonts w:eastAsia="Calibri"/>
                <w:lang w:eastAsia="en-US"/>
              </w:rPr>
              <w:t>4.4.</w:t>
            </w:r>
          </w:p>
        </w:tc>
        <w:tc>
          <w:tcPr>
            <w:tcW w:w="1397" w:type="pct"/>
          </w:tcPr>
          <w:p w:rsidR="008C3E1D" w:rsidRPr="001E75A0" w:rsidRDefault="008C3E1D" w:rsidP="00956192">
            <w:pPr>
              <w:jc w:val="both"/>
              <w:rPr>
                <w:rFonts w:eastAsia="Arial"/>
                <w:color w:val="1C1C1C"/>
                <w:shd w:val="clear" w:color="auto" w:fill="FFFFFF"/>
              </w:rPr>
            </w:pPr>
            <w:r w:rsidRPr="001E75A0">
              <w:rPr>
                <w:rFonts w:eastAsia="Arial"/>
                <w:color w:val="1C1C1C"/>
                <w:shd w:val="clear" w:color="auto" w:fill="FFFFFF"/>
              </w:rPr>
              <w:t>Семейный коллаж «Я – мамин помощник»</w:t>
            </w:r>
          </w:p>
        </w:tc>
        <w:tc>
          <w:tcPr>
            <w:tcW w:w="736" w:type="pct"/>
            <w:shd w:val="clear" w:color="auto" w:fill="auto"/>
          </w:tcPr>
          <w:p w:rsidR="008C3E1D" w:rsidRPr="001E75A0" w:rsidRDefault="008C3E1D" w:rsidP="00956192">
            <w:pPr>
              <w:jc w:val="both"/>
            </w:pPr>
            <w:r w:rsidRPr="001E75A0">
              <w:t>март</w:t>
            </w:r>
          </w:p>
        </w:tc>
        <w:tc>
          <w:tcPr>
            <w:tcW w:w="738" w:type="pct"/>
          </w:tcPr>
          <w:p w:rsidR="008C3E1D" w:rsidRDefault="008C3E1D" w:rsidP="00956192">
            <w:r w:rsidRPr="00D40912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1E75A0" w:rsidRDefault="008C3E1D" w:rsidP="00956192">
            <w:pPr>
              <w:jc w:val="both"/>
            </w:pPr>
            <w:r w:rsidRPr="001E75A0">
              <w:t>30</w:t>
            </w:r>
            <w:r>
              <w:t xml:space="preserve"> чел.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Default="008C3E1D">
            <w:r w:rsidRPr="009C4D89"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</w:p>
        </w:tc>
      </w:tr>
      <w:tr w:rsidR="008C3E1D" w:rsidRPr="008F4B83" w:rsidTr="008C3E1D">
        <w:trPr>
          <w:trHeight w:val="47"/>
        </w:trPr>
        <w:tc>
          <w:tcPr>
            <w:tcW w:w="293" w:type="pct"/>
          </w:tcPr>
          <w:p w:rsidR="008C3E1D" w:rsidRPr="00956192" w:rsidRDefault="008C3E1D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 w:rsidRPr="00956192">
              <w:rPr>
                <w:rFonts w:eastAsia="Calibri"/>
                <w:lang w:eastAsia="en-US"/>
              </w:rPr>
              <w:t>4.5.</w:t>
            </w:r>
          </w:p>
        </w:tc>
        <w:tc>
          <w:tcPr>
            <w:tcW w:w="1397" w:type="pct"/>
          </w:tcPr>
          <w:p w:rsidR="008C3E1D" w:rsidRPr="001E75A0" w:rsidRDefault="008C3E1D" w:rsidP="00956192">
            <w:pPr>
              <w:jc w:val="both"/>
              <w:rPr>
                <w:rFonts w:eastAsia="Arial"/>
                <w:color w:val="1C1C1C"/>
                <w:shd w:val="clear" w:color="auto" w:fill="FFFFFF"/>
              </w:rPr>
            </w:pPr>
            <w:r w:rsidRPr="001E75A0">
              <w:rPr>
                <w:rFonts w:eastAsia="Arial"/>
                <w:color w:val="1C1C1C"/>
                <w:shd w:val="clear" w:color="auto" w:fill="FFFFFF"/>
              </w:rPr>
              <w:t>Фотовыставка</w:t>
            </w:r>
            <w:r>
              <w:rPr>
                <w:rFonts w:eastAsia="Arial"/>
                <w:color w:val="1C1C1C"/>
                <w:shd w:val="clear" w:color="auto" w:fill="FFFFFF"/>
              </w:rPr>
              <w:t xml:space="preserve"> </w:t>
            </w:r>
            <w:r w:rsidRPr="001E75A0">
              <w:rPr>
                <w:rFonts w:eastAsia="Arial"/>
                <w:color w:val="1C1C1C"/>
                <w:shd w:val="clear" w:color="auto" w:fill="FFFFFF"/>
              </w:rPr>
              <w:t>«Моя семья – счастливые моменты»</w:t>
            </w:r>
          </w:p>
        </w:tc>
        <w:tc>
          <w:tcPr>
            <w:tcW w:w="736" w:type="pct"/>
            <w:shd w:val="clear" w:color="auto" w:fill="auto"/>
          </w:tcPr>
          <w:p w:rsidR="008C3E1D" w:rsidRPr="001E75A0" w:rsidRDefault="008C3E1D" w:rsidP="00956192">
            <w:pPr>
              <w:jc w:val="both"/>
            </w:pPr>
            <w:r w:rsidRPr="001E75A0">
              <w:t>февраль</w:t>
            </w:r>
          </w:p>
        </w:tc>
        <w:tc>
          <w:tcPr>
            <w:tcW w:w="738" w:type="pct"/>
          </w:tcPr>
          <w:p w:rsidR="008C3E1D" w:rsidRDefault="008C3E1D" w:rsidP="00956192">
            <w:r w:rsidRPr="00D40912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1E75A0" w:rsidRDefault="008C3E1D" w:rsidP="00956192">
            <w:pPr>
              <w:jc w:val="both"/>
            </w:pPr>
            <w:r w:rsidRPr="001E75A0">
              <w:t>200</w:t>
            </w:r>
            <w:r>
              <w:t xml:space="preserve"> чел.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Default="008C3E1D">
            <w:r w:rsidRPr="009C4D89"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</w:p>
        </w:tc>
      </w:tr>
      <w:tr w:rsidR="008C3E1D" w:rsidRPr="008F4B83" w:rsidTr="008C3E1D">
        <w:trPr>
          <w:trHeight w:val="47"/>
        </w:trPr>
        <w:tc>
          <w:tcPr>
            <w:tcW w:w="293" w:type="pct"/>
          </w:tcPr>
          <w:p w:rsidR="008C3E1D" w:rsidRPr="00956192" w:rsidRDefault="008C3E1D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 w:rsidRPr="00956192">
              <w:rPr>
                <w:rFonts w:eastAsia="Calibri"/>
                <w:lang w:eastAsia="en-US"/>
              </w:rPr>
              <w:t>4.6.</w:t>
            </w:r>
          </w:p>
        </w:tc>
        <w:tc>
          <w:tcPr>
            <w:tcW w:w="1397" w:type="pct"/>
          </w:tcPr>
          <w:p w:rsidR="008C3E1D" w:rsidRPr="001E75A0" w:rsidRDefault="008C3E1D" w:rsidP="00956192">
            <w:pPr>
              <w:jc w:val="both"/>
              <w:rPr>
                <w:color w:val="000000"/>
              </w:rPr>
            </w:pPr>
            <w:r w:rsidRPr="001E75A0">
              <w:rPr>
                <w:color w:val="000000"/>
              </w:rPr>
              <w:t xml:space="preserve">Фотовыставка </w:t>
            </w:r>
            <w:r>
              <w:rPr>
                <w:color w:val="000000"/>
              </w:rPr>
              <w:t xml:space="preserve"> </w:t>
            </w:r>
            <w:r w:rsidRPr="001E75A0">
              <w:rPr>
                <w:color w:val="000000"/>
              </w:rPr>
              <w:t>«Отдыхаем всей семьей»</w:t>
            </w:r>
          </w:p>
        </w:tc>
        <w:tc>
          <w:tcPr>
            <w:tcW w:w="736" w:type="pct"/>
            <w:shd w:val="clear" w:color="auto" w:fill="auto"/>
          </w:tcPr>
          <w:p w:rsidR="008C3E1D" w:rsidRPr="001E75A0" w:rsidRDefault="008C3E1D" w:rsidP="00956192">
            <w:pPr>
              <w:jc w:val="both"/>
            </w:pPr>
            <w:r w:rsidRPr="001E75A0">
              <w:t>май</w:t>
            </w:r>
          </w:p>
        </w:tc>
        <w:tc>
          <w:tcPr>
            <w:tcW w:w="738" w:type="pct"/>
          </w:tcPr>
          <w:p w:rsidR="008C3E1D" w:rsidRDefault="008C3E1D" w:rsidP="00956192">
            <w:r w:rsidRPr="00D40912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1E75A0" w:rsidRDefault="008C3E1D" w:rsidP="00956192">
            <w:pPr>
              <w:jc w:val="both"/>
            </w:pPr>
            <w:r w:rsidRPr="001E75A0">
              <w:t xml:space="preserve">30 </w:t>
            </w:r>
            <w:r>
              <w:t>чел.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Default="008C3E1D">
            <w:r w:rsidRPr="009C4D89"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</w:p>
        </w:tc>
      </w:tr>
      <w:tr w:rsidR="008C3E1D" w:rsidRPr="008F4B83" w:rsidTr="008C3E1D">
        <w:trPr>
          <w:trHeight w:val="47"/>
        </w:trPr>
        <w:tc>
          <w:tcPr>
            <w:tcW w:w="293" w:type="pct"/>
          </w:tcPr>
          <w:p w:rsidR="008C3E1D" w:rsidRPr="00956192" w:rsidRDefault="008C3E1D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 w:rsidRPr="00956192">
              <w:rPr>
                <w:rFonts w:eastAsia="Calibri"/>
                <w:lang w:eastAsia="en-US"/>
              </w:rPr>
              <w:t>4.7.</w:t>
            </w:r>
          </w:p>
        </w:tc>
        <w:tc>
          <w:tcPr>
            <w:tcW w:w="1397" w:type="pct"/>
          </w:tcPr>
          <w:p w:rsidR="008C3E1D" w:rsidRPr="001E75A0" w:rsidRDefault="008C3E1D" w:rsidP="00956192">
            <w:pPr>
              <w:jc w:val="both"/>
              <w:rPr>
                <w:color w:val="000000"/>
              </w:rPr>
            </w:pPr>
            <w:r w:rsidRPr="001E75A0">
              <w:rPr>
                <w:color w:val="000000"/>
              </w:rPr>
              <w:t xml:space="preserve">Фотовыставка </w:t>
            </w:r>
            <w:r>
              <w:rPr>
                <w:color w:val="000000"/>
              </w:rPr>
              <w:t xml:space="preserve"> </w:t>
            </w:r>
            <w:r w:rsidRPr="001E75A0">
              <w:rPr>
                <w:color w:val="000000"/>
              </w:rPr>
              <w:t>«Семья в объективе»</w:t>
            </w:r>
          </w:p>
        </w:tc>
        <w:tc>
          <w:tcPr>
            <w:tcW w:w="736" w:type="pct"/>
            <w:shd w:val="clear" w:color="auto" w:fill="auto"/>
          </w:tcPr>
          <w:p w:rsidR="008C3E1D" w:rsidRPr="001E75A0" w:rsidRDefault="008C3E1D" w:rsidP="00956192">
            <w:pPr>
              <w:jc w:val="both"/>
            </w:pPr>
            <w:r w:rsidRPr="001E75A0">
              <w:t>июль</w:t>
            </w:r>
          </w:p>
        </w:tc>
        <w:tc>
          <w:tcPr>
            <w:tcW w:w="738" w:type="pct"/>
          </w:tcPr>
          <w:p w:rsidR="008C3E1D" w:rsidRDefault="008C3E1D" w:rsidP="00956192">
            <w:r w:rsidRPr="00D40912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1E75A0" w:rsidRDefault="008C3E1D" w:rsidP="00956192">
            <w:pPr>
              <w:jc w:val="both"/>
            </w:pPr>
            <w:r w:rsidRPr="001E75A0">
              <w:t>30</w:t>
            </w:r>
            <w:r>
              <w:t xml:space="preserve"> чел.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Default="008C3E1D">
            <w:r w:rsidRPr="009C4D89"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</w:p>
        </w:tc>
      </w:tr>
      <w:tr w:rsidR="008C3E1D" w:rsidRPr="008F4B83" w:rsidTr="008C3E1D">
        <w:trPr>
          <w:trHeight w:val="47"/>
        </w:trPr>
        <w:tc>
          <w:tcPr>
            <w:tcW w:w="293" w:type="pct"/>
          </w:tcPr>
          <w:p w:rsidR="008C3E1D" w:rsidRPr="00956192" w:rsidRDefault="008C3E1D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4.8.</w:t>
            </w:r>
          </w:p>
        </w:tc>
        <w:tc>
          <w:tcPr>
            <w:tcW w:w="1397" w:type="pct"/>
          </w:tcPr>
          <w:p w:rsidR="008C3E1D" w:rsidRPr="001E75A0" w:rsidRDefault="008C3E1D" w:rsidP="00956192">
            <w:pPr>
              <w:jc w:val="both"/>
              <w:rPr>
                <w:color w:val="000000"/>
              </w:rPr>
            </w:pPr>
            <w:r w:rsidRPr="001E75A0">
              <w:rPr>
                <w:color w:val="000000"/>
              </w:rPr>
              <w:t>Выставка поделок</w:t>
            </w:r>
            <w:r>
              <w:rPr>
                <w:color w:val="000000"/>
              </w:rPr>
              <w:t xml:space="preserve"> </w:t>
            </w:r>
            <w:r w:rsidRPr="001E75A0">
              <w:rPr>
                <w:color w:val="000000"/>
              </w:rPr>
              <w:t>«Семейная мозаика»</w:t>
            </w:r>
          </w:p>
        </w:tc>
        <w:tc>
          <w:tcPr>
            <w:tcW w:w="736" w:type="pct"/>
            <w:shd w:val="clear" w:color="auto" w:fill="auto"/>
          </w:tcPr>
          <w:p w:rsidR="008C3E1D" w:rsidRPr="001E75A0" w:rsidRDefault="008C3E1D" w:rsidP="00956192">
            <w:pPr>
              <w:jc w:val="both"/>
            </w:pPr>
            <w:r w:rsidRPr="001E75A0">
              <w:t>июль</w:t>
            </w:r>
          </w:p>
        </w:tc>
        <w:tc>
          <w:tcPr>
            <w:tcW w:w="738" w:type="pct"/>
          </w:tcPr>
          <w:p w:rsidR="008C3E1D" w:rsidRDefault="008C3E1D" w:rsidP="00956192">
            <w:r w:rsidRPr="00920505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1E75A0" w:rsidRDefault="008C3E1D" w:rsidP="00956192">
            <w:pPr>
              <w:jc w:val="both"/>
            </w:pPr>
            <w:r w:rsidRPr="001E75A0">
              <w:t xml:space="preserve">30 </w:t>
            </w:r>
            <w:r>
              <w:t>чел.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Default="008C3E1D">
            <w:r w:rsidRPr="009C4D89">
              <w:rPr>
                <w:rFonts w:eastAsia="Calibri"/>
                <w:lang w:eastAsia="en-US"/>
              </w:rPr>
              <w:t xml:space="preserve">Управление культуры  </w:t>
            </w:r>
            <w:r w:rsidRPr="009C4D89">
              <w:rPr>
                <w:rFonts w:eastAsia="Calibri"/>
                <w:lang w:eastAsia="en-US"/>
              </w:rPr>
              <w:lastRenderedPageBreak/>
              <w:t>администрации города Березники</w:t>
            </w:r>
          </w:p>
        </w:tc>
      </w:tr>
      <w:tr w:rsidR="008C3E1D" w:rsidRPr="008F4B83" w:rsidTr="008C3E1D">
        <w:trPr>
          <w:trHeight w:val="47"/>
        </w:trPr>
        <w:tc>
          <w:tcPr>
            <w:tcW w:w="293" w:type="pct"/>
          </w:tcPr>
          <w:p w:rsidR="008C3E1D" w:rsidRPr="00956192" w:rsidRDefault="008C3E1D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4.9</w:t>
            </w:r>
          </w:p>
        </w:tc>
        <w:tc>
          <w:tcPr>
            <w:tcW w:w="1397" w:type="pct"/>
          </w:tcPr>
          <w:p w:rsidR="008C3E1D" w:rsidRPr="001E75A0" w:rsidRDefault="008C3E1D" w:rsidP="00956192">
            <w:pPr>
              <w:jc w:val="both"/>
              <w:rPr>
                <w:color w:val="000000"/>
              </w:rPr>
            </w:pPr>
            <w:r w:rsidRPr="001E75A0">
              <w:rPr>
                <w:color w:val="000000"/>
              </w:rPr>
              <w:t>Выставка детских рисунков «Моя счастливая семья»</w:t>
            </w:r>
          </w:p>
        </w:tc>
        <w:tc>
          <w:tcPr>
            <w:tcW w:w="736" w:type="pct"/>
            <w:shd w:val="clear" w:color="auto" w:fill="auto"/>
          </w:tcPr>
          <w:p w:rsidR="008C3E1D" w:rsidRPr="001E75A0" w:rsidRDefault="008C3E1D" w:rsidP="00956192">
            <w:pPr>
              <w:jc w:val="both"/>
            </w:pPr>
            <w:r w:rsidRPr="001E75A0">
              <w:t>июль</w:t>
            </w:r>
          </w:p>
        </w:tc>
        <w:tc>
          <w:tcPr>
            <w:tcW w:w="738" w:type="pct"/>
          </w:tcPr>
          <w:p w:rsidR="008C3E1D" w:rsidRDefault="008C3E1D" w:rsidP="00956192">
            <w:r w:rsidRPr="00920505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1E75A0" w:rsidRDefault="008C3E1D" w:rsidP="00956192">
            <w:pPr>
              <w:jc w:val="both"/>
            </w:pPr>
            <w:r w:rsidRPr="001E75A0">
              <w:t>50</w:t>
            </w:r>
            <w:r>
              <w:t xml:space="preserve"> чел.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Default="008C3E1D">
            <w:r w:rsidRPr="00DE0292"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</w:p>
        </w:tc>
      </w:tr>
      <w:tr w:rsidR="008C3E1D" w:rsidRPr="008F4B83" w:rsidTr="008C3E1D">
        <w:trPr>
          <w:trHeight w:val="47"/>
        </w:trPr>
        <w:tc>
          <w:tcPr>
            <w:tcW w:w="293" w:type="pct"/>
          </w:tcPr>
          <w:p w:rsidR="008C3E1D" w:rsidRPr="00956192" w:rsidRDefault="008C3E1D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4.10</w:t>
            </w:r>
          </w:p>
        </w:tc>
        <w:tc>
          <w:tcPr>
            <w:tcW w:w="1397" w:type="pct"/>
          </w:tcPr>
          <w:p w:rsidR="008C3E1D" w:rsidRPr="001C5100" w:rsidRDefault="008C3E1D" w:rsidP="00956192">
            <w:pPr>
              <w:jc w:val="both"/>
              <w:rPr>
                <w:color w:val="000000"/>
              </w:rPr>
            </w:pPr>
            <w:r w:rsidRPr="001C5100">
              <w:rPr>
                <w:color w:val="000000"/>
              </w:rPr>
              <w:t>Фотоконкурс « Моя семья»</w:t>
            </w:r>
          </w:p>
          <w:p w:rsidR="008C3E1D" w:rsidRPr="001C5100" w:rsidRDefault="008C3E1D" w:rsidP="00956192">
            <w:pPr>
              <w:jc w:val="both"/>
              <w:rPr>
                <w:color w:val="000000"/>
              </w:rPr>
            </w:pPr>
            <w:r w:rsidRPr="001C5100">
              <w:t xml:space="preserve"> </w:t>
            </w:r>
          </w:p>
        </w:tc>
        <w:tc>
          <w:tcPr>
            <w:tcW w:w="736" w:type="pct"/>
            <w:shd w:val="clear" w:color="auto" w:fill="auto"/>
          </w:tcPr>
          <w:p w:rsidR="008C3E1D" w:rsidRPr="001C5100" w:rsidRDefault="008C3E1D" w:rsidP="00956192">
            <w:pPr>
              <w:jc w:val="both"/>
            </w:pPr>
            <w:r w:rsidRPr="001C5100">
              <w:t>июль</w:t>
            </w:r>
          </w:p>
        </w:tc>
        <w:tc>
          <w:tcPr>
            <w:tcW w:w="738" w:type="pct"/>
          </w:tcPr>
          <w:p w:rsidR="008C3E1D" w:rsidRPr="001C5100" w:rsidRDefault="008C3E1D" w:rsidP="00956192">
            <w:r w:rsidRPr="001C5100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1C5100" w:rsidRDefault="008C3E1D" w:rsidP="00956192">
            <w:pPr>
              <w:jc w:val="both"/>
            </w:pPr>
            <w:r w:rsidRPr="001C5100">
              <w:t>50</w:t>
            </w:r>
            <w:r>
              <w:t xml:space="preserve"> чел.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Default="008C3E1D">
            <w:r w:rsidRPr="00DE0292"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</w:p>
        </w:tc>
      </w:tr>
      <w:tr w:rsidR="008C3E1D" w:rsidRPr="008F4B83" w:rsidTr="008C3E1D">
        <w:trPr>
          <w:trHeight w:val="47"/>
        </w:trPr>
        <w:tc>
          <w:tcPr>
            <w:tcW w:w="293" w:type="pct"/>
          </w:tcPr>
          <w:p w:rsidR="008C3E1D" w:rsidRPr="00956192" w:rsidRDefault="008C3E1D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4.11.</w:t>
            </w:r>
          </w:p>
        </w:tc>
        <w:tc>
          <w:tcPr>
            <w:tcW w:w="1397" w:type="pct"/>
          </w:tcPr>
          <w:p w:rsidR="008C3E1D" w:rsidRPr="001E75A0" w:rsidRDefault="008C3E1D" w:rsidP="00956192">
            <w:pPr>
              <w:jc w:val="both"/>
              <w:rPr>
                <w:color w:val="000000"/>
              </w:rPr>
            </w:pPr>
            <w:r w:rsidRPr="001E75A0">
              <w:rPr>
                <w:color w:val="000000"/>
              </w:rPr>
              <w:t>Выставка-конкурс рисунков «Наша дружная семья»</w:t>
            </w:r>
          </w:p>
        </w:tc>
        <w:tc>
          <w:tcPr>
            <w:tcW w:w="736" w:type="pct"/>
            <w:shd w:val="clear" w:color="auto" w:fill="auto"/>
          </w:tcPr>
          <w:p w:rsidR="008C3E1D" w:rsidRPr="001E75A0" w:rsidRDefault="008C3E1D" w:rsidP="00956192">
            <w:pPr>
              <w:jc w:val="both"/>
            </w:pPr>
            <w:r w:rsidRPr="001E75A0">
              <w:t>август</w:t>
            </w:r>
          </w:p>
        </w:tc>
        <w:tc>
          <w:tcPr>
            <w:tcW w:w="738" w:type="pct"/>
          </w:tcPr>
          <w:p w:rsidR="008C3E1D" w:rsidRDefault="008C3E1D" w:rsidP="00956192">
            <w:r w:rsidRPr="00920505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1E75A0" w:rsidRDefault="008C3E1D" w:rsidP="00956192">
            <w:pPr>
              <w:jc w:val="both"/>
            </w:pPr>
            <w:r w:rsidRPr="001E75A0">
              <w:t>30</w:t>
            </w:r>
            <w:r>
              <w:t xml:space="preserve"> чел.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Default="008C3E1D">
            <w:r w:rsidRPr="00DE0292"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</w:p>
        </w:tc>
      </w:tr>
      <w:tr w:rsidR="008C3E1D" w:rsidRPr="008F4B83" w:rsidTr="008C3E1D">
        <w:trPr>
          <w:trHeight w:val="47"/>
        </w:trPr>
        <w:tc>
          <w:tcPr>
            <w:tcW w:w="293" w:type="pct"/>
          </w:tcPr>
          <w:p w:rsidR="008C3E1D" w:rsidRPr="00956192" w:rsidRDefault="008C3E1D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4.12.</w:t>
            </w:r>
          </w:p>
        </w:tc>
        <w:tc>
          <w:tcPr>
            <w:tcW w:w="1397" w:type="pct"/>
          </w:tcPr>
          <w:p w:rsidR="008C3E1D" w:rsidRPr="001E75A0" w:rsidRDefault="008C3E1D" w:rsidP="00956192">
            <w:pPr>
              <w:pStyle w:val="af"/>
              <w:shd w:val="clear" w:color="auto" w:fill="FFFFFF"/>
              <w:jc w:val="both"/>
              <w:rPr>
                <w:rFonts w:eastAsia="Arial"/>
                <w:color w:val="1C1C1C"/>
                <w:shd w:val="clear" w:color="auto" w:fill="FFFFFF"/>
                <w:lang w:val="ru-RU"/>
              </w:rPr>
            </w:pPr>
            <w:r w:rsidRPr="001E75A0">
              <w:rPr>
                <w:rFonts w:eastAsia="Arial"/>
                <w:color w:val="1C1C1C"/>
                <w:shd w:val="clear" w:color="auto" w:fill="FFFFFF"/>
                <w:lang w:val="ru-RU"/>
              </w:rPr>
              <w:t>Фотовыставка «Вместе с папой»</w:t>
            </w:r>
          </w:p>
        </w:tc>
        <w:tc>
          <w:tcPr>
            <w:tcW w:w="736" w:type="pct"/>
            <w:shd w:val="clear" w:color="auto" w:fill="auto"/>
          </w:tcPr>
          <w:p w:rsidR="008C3E1D" w:rsidRPr="001E75A0" w:rsidRDefault="008C3E1D" w:rsidP="00956192">
            <w:pPr>
              <w:jc w:val="both"/>
            </w:pPr>
            <w:r w:rsidRPr="001E75A0">
              <w:t>октябрь</w:t>
            </w:r>
          </w:p>
        </w:tc>
        <w:tc>
          <w:tcPr>
            <w:tcW w:w="738" w:type="pct"/>
          </w:tcPr>
          <w:p w:rsidR="008C3E1D" w:rsidRDefault="008C3E1D" w:rsidP="00956192">
            <w:r w:rsidRPr="00920505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1E75A0" w:rsidRDefault="008C3E1D" w:rsidP="00956192">
            <w:pPr>
              <w:spacing w:line="240" w:lineRule="exact"/>
              <w:jc w:val="both"/>
            </w:pPr>
            <w:r w:rsidRPr="001E75A0">
              <w:t xml:space="preserve">30 </w:t>
            </w:r>
            <w:r>
              <w:t>чел.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Default="008C3E1D">
            <w:r w:rsidRPr="00DE0292"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</w:p>
        </w:tc>
      </w:tr>
      <w:tr w:rsidR="008C3E1D" w:rsidRPr="008F4B83" w:rsidTr="008C3E1D">
        <w:trPr>
          <w:trHeight w:val="47"/>
        </w:trPr>
        <w:tc>
          <w:tcPr>
            <w:tcW w:w="293" w:type="pct"/>
          </w:tcPr>
          <w:p w:rsidR="008C3E1D" w:rsidRPr="00956192" w:rsidRDefault="008C3E1D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4.13.</w:t>
            </w:r>
          </w:p>
        </w:tc>
        <w:tc>
          <w:tcPr>
            <w:tcW w:w="1397" w:type="pct"/>
          </w:tcPr>
          <w:p w:rsidR="008C3E1D" w:rsidRPr="001E75A0" w:rsidRDefault="008C3E1D" w:rsidP="00956192">
            <w:pPr>
              <w:jc w:val="both"/>
              <w:rPr>
                <w:color w:val="000000"/>
              </w:rPr>
            </w:pPr>
            <w:r w:rsidRPr="001E75A0">
              <w:rPr>
                <w:color w:val="000000"/>
              </w:rPr>
              <w:t>Выставка творческих работ «Хобби моей семьи»</w:t>
            </w:r>
          </w:p>
        </w:tc>
        <w:tc>
          <w:tcPr>
            <w:tcW w:w="736" w:type="pct"/>
            <w:shd w:val="clear" w:color="auto" w:fill="auto"/>
          </w:tcPr>
          <w:p w:rsidR="008C3E1D" w:rsidRPr="001E75A0" w:rsidRDefault="008C3E1D" w:rsidP="00956192">
            <w:pPr>
              <w:jc w:val="both"/>
            </w:pPr>
            <w:r w:rsidRPr="001E75A0">
              <w:t>ноябрь</w:t>
            </w:r>
          </w:p>
        </w:tc>
        <w:tc>
          <w:tcPr>
            <w:tcW w:w="738" w:type="pct"/>
          </w:tcPr>
          <w:p w:rsidR="008C3E1D" w:rsidRDefault="008C3E1D" w:rsidP="00956192">
            <w:r w:rsidRPr="00920505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1E75A0" w:rsidRDefault="008C3E1D" w:rsidP="00956192">
            <w:pPr>
              <w:spacing w:line="240" w:lineRule="exact"/>
              <w:jc w:val="both"/>
            </w:pPr>
            <w:r w:rsidRPr="001E75A0">
              <w:t>30</w:t>
            </w:r>
            <w:r>
              <w:t xml:space="preserve"> чел.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Default="008C3E1D">
            <w:r w:rsidRPr="00DE0292"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</w:p>
        </w:tc>
      </w:tr>
      <w:tr w:rsidR="008C3E1D" w:rsidRPr="008F4B83" w:rsidTr="008C3E1D">
        <w:trPr>
          <w:trHeight w:val="47"/>
        </w:trPr>
        <w:tc>
          <w:tcPr>
            <w:tcW w:w="293" w:type="pct"/>
          </w:tcPr>
          <w:p w:rsidR="008C3E1D" w:rsidRPr="00956192" w:rsidRDefault="008C3E1D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4.14.</w:t>
            </w:r>
          </w:p>
        </w:tc>
        <w:tc>
          <w:tcPr>
            <w:tcW w:w="1397" w:type="pct"/>
          </w:tcPr>
          <w:p w:rsidR="008C3E1D" w:rsidRPr="001E75A0" w:rsidRDefault="008C3E1D" w:rsidP="00956192">
            <w:pPr>
              <w:jc w:val="both"/>
              <w:rPr>
                <w:color w:val="000000"/>
              </w:rPr>
            </w:pPr>
            <w:r w:rsidRPr="001E75A0">
              <w:rPr>
                <w:color w:val="000000"/>
              </w:rPr>
              <w:t>Фотовыставка «Мы с мамой»</w:t>
            </w:r>
          </w:p>
        </w:tc>
        <w:tc>
          <w:tcPr>
            <w:tcW w:w="736" w:type="pct"/>
            <w:shd w:val="clear" w:color="auto" w:fill="auto"/>
          </w:tcPr>
          <w:p w:rsidR="008C3E1D" w:rsidRPr="001E75A0" w:rsidRDefault="008C3E1D" w:rsidP="00956192">
            <w:pPr>
              <w:jc w:val="both"/>
            </w:pPr>
            <w:r w:rsidRPr="001E75A0">
              <w:t>ноябрь</w:t>
            </w:r>
          </w:p>
        </w:tc>
        <w:tc>
          <w:tcPr>
            <w:tcW w:w="738" w:type="pct"/>
          </w:tcPr>
          <w:p w:rsidR="008C3E1D" w:rsidRDefault="008C3E1D" w:rsidP="00956192">
            <w:r w:rsidRPr="00920505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1E75A0" w:rsidRDefault="008C3E1D" w:rsidP="00956192">
            <w:pPr>
              <w:spacing w:line="240" w:lineRule="exact"/>
              <w:jc w:val="both"/>
            </w:pPr>
            <w:r w:rsidRPr="001E75A0">
              <w:t>30</w:t>
            </w:r>
            <w:r>
              <w:t xml:space="preserve"> чел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Default="008C3E1D">
            <w:r w:rsidRPr="00DE0292"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</w:p>
        </w:tc>
      </w:tr>
      <w:tr w:rsidR="008C3E1D" w:rsidRPr="008F4B83" w:rsidTr="008C3E1D">
        <w:trPr>
          <w:trHeight w:val="47"/>
        </w:trPr>
        <w:tc>
          <w:tcPr>
            <w:tcW w:w="293" w:type="pct"/>
          </w:tcPr>
          <w:p w:rsidR="008C3E1D" w:rsidRPr="005B0ED5" w:rsidRDefault="008C3E1D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4.15.</w:t>
            </w:r>
          </w:p>
        </w:tc>
        <w:tc>
          <w:tcPr>
            <w:tcW w:w="1397" w:type="pct"/>
          </w:tcPr>
          <w:p w:rsidR="008C3E1D" w:rsidRPr="001E75A0" w:rsidRDefault="008C3E1D" w:rsidP="00956192">
            <w:pPr>
              <w:jc w:val="both"/>
              <w:rPr>
                <w:color w:val="000000"/>
              </w:rPr>
            </w:pPr>
            <w:r w:rsidRPr="001E75A0">
              <w:rPr>
                <w:color w:val="000000"/>
              </w:rPr>
              <w:t>Фотовыставка «Семейный альбом»</w:t>
            </w:r>
          </w:p>
        </w:tc>
        <w:tc>
          <w:tcPr>
            <w:tcW w:w="736" w:type="pct"/>
            <w:shd w:val="clear" w:color="auto" w:fill="auto"/>
          </w:tcPr>
          <w:p w:rsidR="008C3E1D" w:rsidRPr="001E75A0" w:rsidRDefault="008C3E1D" w:rsidP="00956192">
            <w:pPr>
              <w:jc w:val="both"/>
            </w:pPr>
            <w:r w:rsidRPr="001E75A0">
              <w:t>декабрь</w:t>
            </w:r>
          </w:p>
        </w:tc>
        <w:tc>
          <w:tcPr>
            <w:tcW w:w="738" w:type="pct"/>
          </w:tcPr>
          <w:p w:rsidR="008C3E1D" w:rsidRDefault="008C3E1D" w:rsidP="00956192">
            <w:r w:rsidRPr="00920505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1E75A0" w:rsidRDefault="008C3E1D" w:rsidP="00956192">
            <w:pPr>
              <w:spacing w:line="240" w:lineRule="exact"/>
              <w:jc w:val="both"/>
            </w:pPr>
            <w:r w:rsidRPr="001E75A0">
              <w:t>30</w:t>
            </w:r>
            <w:r>
              <w:t xml:space="preserve"> чел.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Default="008C3E1D">
            <w:r w:rsidRPr="00DE0292"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</w:p>
        </w:tc>
      </w:tr>
      <w:tr w:rsidR="008C3E1D" w:rsidRPr="008F4B83" w:rsidTr="008C3E1D">
        <w:trPr>
          <w:trHeight w:val="47"/>
        </w:trPr>
        <w:tc>
          <w:tcPr>
            <w:tcW w:w="293" w:type="pct"/>
          </w:tcPr>
          <w:p w:rsidR="008C3E1D" w:rsidRPr="005B0ED5" w:rsidRDefault="008C3E1D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4.16</w:t>
            </w:r>
          </w:p>
        </w:tc>
        <w:tc>
          <w:tcPr>
            <w:tcW w:w="1397" w:type="pct"/>
          </w:tcPr>
          <w:p w:rsidR="008C3E1D" w:rsidRPr="005B0ED5" w:rsidRDefault="008C3E1D" w:rsidP="00956192">
            <w:pPr>
              <w:jc w:val="both"/>
              <w:rPr>
                <w:color w:val="000000"/>
              </w:rPr>
            </w:pPr>
            <w:r w:rsidRPr="005B0ED5">
              <w:rPr>
                <w:color w:val="000000"/>
              </w:rPr>
              <w:t>Фотовыставка «Большая семья»</w:t>
            </w:r>
          </w:p>
        </w:tc>
        <w:tc>
          <w:tcPr>
            <w:tcW w:w="736" w:type="pct"/>
            <w:shd w:val="clear" w:color="auto" w:fill="auto"/>
          </w:tcPr>
          <w:p w:rsidR="008C3E1D" w:rsidRPr="001E75A0" w:rsidRDefault="008C3E1D" w:rsidP="00956192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1E75A0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738" w:type="pct"/>
          </w:tcPr>
          <w:p w:rsidR="008C3E1D" w:rsidRDefault="008C3E1D" w:rsidP="00956192">
            <w:r w:rsidRPr="00920505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1E75A0" w:rsidRDefault="008C3E1D" w:rsidP="00956192">
            <w:pPr>
              <w:spacing w:line="240" w:lineRule="exact"/>
              <w:jc w:val="both"/>
            </w:pPr>
            <w:r w:rsidRPr="001E75A0">
              <w:t>80</w:t>
            </w:r>
            <w:r>
              <w:t xml:space="preserve"> чел.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Default="008C3E1D">
            <w:r w:rsidRPr="00DE0292"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</w:p>
        </w:tc>
      </w:tr>
      <w:tr w:rsidR="008C3E1D" w:rsidRPr="008F4B83" w:rsidTr="00B43BD7">
        <w:trPr>
          <w:trHeight w:val="47"/>
        </w:trPr>
        <w:tc>
          <w:tcPr>
            <w:tcW w:w="5000" w:type="pct"/>
            <w:gridSpan w:val="6"/>
          </w:tcPr>
          <w:p w:rsidR="008C3E1D" w:rsidRPr="00A5004F" w:rsidRDefault="008C3E1D" w:rsidP="00956192">
            <w:pPr>
              <w:jc w:val="center"/>
              <w:rPr>
                <w:b/>
                <w:i/>
              </w:rPr>
            </w:pPr>
            <w:r w:rsidRPr="00A5004F">
              <w:rPr>
                <w:b/>
                <w:i/>
              </w:rPr>
              <w:t>5. Конкурсы, фестивали</w:t>
            </w:r>
          </w:p>
        </w:tc>
      </w:tr>
      <w:tr w:rsidR="00956192" w:rsidRPr="008F4B83" w:rsidTr="008C3E1D">
        <w:trPr>
          <w:trHeight w:val="47"/>
        </w:trPr>
        <w:tc>
          <w:tcPr>
            <w:tcW w:w="293" w:type="pct"/>
          </w:tcPr>
          <w:p w:rsidR="00956192" w:rsidRPr="005B0ED5" w:rsidRDefault="005B0ED5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5.1.</w:t>
            </w:r>
          </w:p>
        </w:tc>
        <w:tc>
          <w:tcPr>
            <w:tcW w:w="1397" w:type="pct"/>
          </w:tcPr>
          <w:p w:rsidR="00956192" w:rsidRPr="00011EA7" w:rsidRDefault="00956192" w:rsidP="005B0E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Городской конкурс «Семья в объективе»</w:t>
            </w:r>
          </w:p>
        </w:tc>
        <w:tc>
          <w:tcPr>
            <w:tcW w:w="736" w:type="pct"/>
            <w:shd w:val="clear" w:color="auto" w:fill="auto"/>
          </w:tcPr>
          <w:p w:rsidR="00956192" w:rsidRPr="00011EA7" w:rsidRDefault="00956192" w:rsidP="005B0E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январь</w:t>
            </w:r>
          </w:p>
        </w:tc>
        <w:tc>
          <w:tcPr>
            <w:tcW w:w="738" w:type="pct"/>
          </w:tcPr>
          <w:p w:rsidR="00956192" w:rsidRDefault="00956192" w:rsidP="005B0ED5">
            <w:r>
              <w:t xml:space="preserve">Подпрограмма «Оздоровление, занятость и отдых детей» муниципальной </w:t>
            </w:r>
            <w:r>
              <w:lastRenderedPageBreak/>
              <w:t xml:space="preserve">программы «Развитие системы образования» 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956192" w:rsidRPr="00BA38A4" w:rsidRDefault="00956192" w:rsidP="005B0ED5">
            <w:r w:rsidRPr="00BA38A4">
              <w:lastRenderedPageBreak/>
              <w:t>Сохранение</w:t>
            </w:r>
            <w:r>
              <w:t xml:space="preserve"> </w:t>
            </w:r>
            <w:proofErr w:type="spellStart"/>
            <w:r w:rsidRPr="00BA38A4">
              <w:t>разнопоколенных</w:t>
            </w:r>
            <w:proofErr w:type="spellEnd"/>
            <w:r w:rsidRPr="00BA38A4">
              <w:t xml:space="preserve"> семейных связей, генеалогических родословных </w:t>
            </w:r>
            <w:r w:rsidRPr="00BA38A4">
              <w:lastRenderedPageBreak/>
              <w:t>историй, повышение прест</w:t>
            </w:r>
            <w:r>
              <w:t xml:space="preserve">ижа института семьи, </w:t>
            </w:r>
            <w:r w:rsidRPr="00BA38A4">
              <w:t>пропаганда семейных тради</w:t>
            </w:r>
            <w:r>
              <w:t xml:space="preserve">ций в культурно - историческом </w:t>
            </w:r>
            <w:r w:rsidRPr="00BA38A4">
              <w:t>наследии Перм</w:t>
            </w:r>
            <w:r>
              <w:t>ского края</w:t>
            </w:r>
          </w:p>
          <w:p w:rsidR="00956192" w:rsidRPr="006E6FE7" w:rsidRDefault="00956192" w:rsidP="005B0ED5"/>
        </w:tc>
        <w:tc>
          <w:tcPr>
            <w:tcW w:w="1103" w:type="pct"/>
            <w:tcBorders>
              <w:bottom w:val="single" w:sz="4" w:space="0" w:color="auto"/>
            </w:tcBorders>
          </w:tcPr>
          <w:p w:rsidR="00956192" w:rsidRPr="0015264C" w:rsidRDefault="00956192" w:rsidP="005B0ED5">
            <w:pPr>
              <w:rPr>
                <w:rFonts w:eastAsia="Calibri"/>
                <w:iCs/>
                <w:lang w:eastAsia="en-US"/>
              </w:rPr>
            </w:pPr>
            <w:r w:rsidRPr="0015264C">
              <w:rPr>
                <w:rFonts w:eastAsia="Calibri"/>
                <w:iCs/>
                <w:lang w:eastAsia="en-US"/>
              </w:rPr>
              <w:lastRenderedPageBreak/>
              <w:t>Управлени</w:t>
            </w:r>
            <w:r w:rsidR="008C3E1D">
              <w:rPr>
                <w:rFonts w:eastAsia="Calibri"/>
                <w:iCs/>
                <w:lang w:eastAsia="en-US"/>
              </w:rPr>
              <w:t>е</w:t>
            </w:r>
            <w:r w:rsidRPr="0015264C">
              <w:rPr>
                <w:rFonts w:eastAsia="Calibri"/>
                <w:iCs/>
                <w:lang w:eastAsia="en-US"/>
              </w:rPr>
              <w:t xml:space="preserve"> образования</w:t>
            </w:r>
            <w:r w:rsidR="008C3E1D">
              <w:rPr>
                <w:rFonts w:eastAsia="Calibri"/>
                <w:iCs/>
                <w:lang w:eastAsia="en-US"/>
              </w:rPr>
              <w:t xml:space="preserve"> администрации города Березники</w:t>
            </w:r>
          </w:p>
          <w:p w:rsidR="00956192" w:rsidRPr="00B300D0" w:rsidRDefault="00956192" w:rsidP="005B0ED5">
            <w:pPr>
              <w:rPr>
                <w:rFonts w:eastAsia="Calibri"/>
                <w:iCs/>
                <w:lang w:eastAsia="en-US"/>
              </w:rPr>
            </w:pPr>
          </w:p>
        </w:tc>
      </w:tr>
      <w:tr w:rsidR="00956192" w:rsidRPr="008F4B83" w:rsidTr="008C3E1D">
        <w:trPr>
          <w:trHeight w:val="47"/>
        </w:trPr>
        <w:tc>
          <w:tcPr>
            <w:tcW w:w="293" w:type="pct"/>
          </w:tcPr>
          <w:p w:rsidR="00956192" w:rsidRPr="005B0ED5" w:rsidRDefault="005B0ED5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5.2.</w:t>
            </w:r>
          </w:p>
        </w:tc>
        <w:tc>
          <w:tcPr>
            <w:tcW w:w="1397" w:type="pct"/>
          </w:tcPr>
          <w:p w:rsidR="00956192" w:rsidRPr="00813F9A" w:rsidRDefault="00956192" w:rsidP="005B0ED5">
            <w:pPr>
              <w:jc w:val="both"/>
              <w:rPr>
                <w:rFonts w:eastAsia="Calibri"/>
                <w:lang w:eastAsia="en-US"/>
              </w:rPr>
            </w:pPr>
            <w:r w:rsidRPr="00813F9A">
              <w:t>Городской конкурс на лучший наряд среди молодых семей «Девочка Весна»</w:t>
            </w:r>
          </w:p>
        </w:tc>
        <w:tc>
          <w:tcPr>
            <w:tcW w:w="736" w:type="pct"/>
            <w:shd w:val="clear" w:color="auto" w:fill="auto"/>
          </w:tcPr>
          <w:p w:rsidR="00956192" w:rsidRPr="00813F9A" w:rsidRDefault="00956192" w:rsidP="005B0ED5">
            <w:pPr>
              <w:rPr>
                <w:rFonts w:eastAsia="Calibri"/>
                <w:lang w:eastAsia="en-US"/>
              </w:rPr>
            </w:pPr>
            <w:r w:rsidRPr="00813F9A">
              <w:rPr>
                <w:rFonts w:eastAsia="Calibri"/>
                <w:lang w:eastAsia="en-US"/>
              </w:rPr>
              <w:t>февраль-март</w:t>
            </w:r>
          </w:p>
        </w:tc>
        <w:tc>
          <w:tcPr>
            <w:tcW w:w="738" w:type="pct"/>
          </w:tcPr>
          <w:p w:rsidR="00956192" w:rsidRPr="00813F9A" w:rsidRDefault="00956192" w:rsidP="005B0ED5">
            <w:pPr>
              <w:jc w:val="both"/>
              <w:rPr>
                <w:rFonts w:eastAsia="Calibri"/>
                <w:lang w:eastAsia="en-US"/>
              </w:rPr>
            </w:pPr>
            <w:r w:rsidRPr="00813F9A">
              <w:t>Подпрограмма «Молодежь муниципального образования «Город Березники» муниципальной программы «Развитие сферы молодежной политики»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956192" w:rsidRPr="00813F9A" w:rsidRDefault="00956192" w:rsidP="005B0ED5">
            <w:pPr>
              <w:jc w:val="both"/>
            </w:pPr>
            <w:r w:rsidRPr="00813F9A">
              <w:t>около 100 семей.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956192" w:rsidRPr="00813F9A" w:rsidRDefault="00956192" w:rsidP="008C3E1D">
            <w:pPr>
              <w:jc w:val="both"/>
              <w:rPr>
                <w:rFonts w:eastAsia="Calibri"/>
                <w:lang w:eastAsia="en-US"/>
              </w:rPr>
            </w:pPr>
            <w:r w:rsidRPr="00813F9A">
              <w:rPr>
                <w:rFonts w:eastAsia="Calibri"/>
                <w:lang w:eastAsia="en-US"/>
              </w:rPr>
              <w:t>Управления образования администрации города Березники</w:t>
            </w:r>
          </w:p>
        </w:tc>
      </w:tr>
      <w:tr w:rsidR="00956192" w:rsidRPr="008F4B83" w:rsidTr="008C3E1D">
        <w:trPr>
          <w:trHeight w:val="47"/>
        </w:trPr>
        <w:tc>
          <w:tcPr>
            <w:tcW w:w="293" w:type="pct"/>
          </w:tcPr>
          <w:p w:rsidR="00956192" w:rsidRPr="005B0ED5" w:rsidRDefault="005B0ED5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5.3.</w:t>
            </w:r>
          </w:p>
        </w:tc>
        <w:tc>
          <w:tcPr>
            <w:tcW w:w="1397" w:type="pct"/>
          </w:tcPr>
          <w:p w:rsidR="00956192" w:rsidRPr="00750FF7" w:rsidRDefault="00956192" w:rsidP="00956192">
            <w:pPr>
              <w:jc w:val="both"/>
            </w:pPr>
            <w:r w:rsidRPr="00750FF7">
              <w:t xml:space="preserve">Городской конкурс среди молодых семей </w:t>
            </w:r>
          </w:p>
        </w:tc>
        <w:tc>
          <w:tcPr>
            <w:tcW w:w="736" w:type="pct"/>
            <w:shd w:val="clear" w:color="auto" w:fill="auto"/>
          </w:tcPr>
          <w:p w:rsidR="00956192" w:rsidRPr="00750FF7" w:rsidRDefault="00956192" w:rsidP="00956192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50FF7">
              <w:rPr>
                <w:rFonts w:eastAsia="Calibri"/>
                <w:lang w:eastAsia="en-US"/>
              </w:rPr>
              <w:t xml:space="preserve">март-ноябрь </w:t>
            </w:r>
          </w:p>
        </w:tc>
        <w:tc>
          <w:tcPr>
            <w:tcW w:w="738" w:type="pct"/>
          </w:tcPr>
          <w:p w:rsidR="00956192" w:rsidRPr="00750FF7" w:rsidRDefault="00956192" w:rsidP="00956192">
            <w:pPr>
              <w:spacing w:line="240" w:lineRule="exact"/>
              <w:jc w:val="both"/>
            </w:pPr>
            <w:r w:rsidRPr="00750FF7">
              <w:t>Подпрограмма «Молодежь муниципального образования «Город Березники» муниципальной программы «Развитие сферы молодежной политики»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956192" w:rsidRPr="00750FF7" w:rsidRDefault="00956192" w:rsidP="00956192">
            <w:pPr>
              <w:spacing w:line="240" w:lineRule="exact"/>
              <w:jc w:val="both"/>
            </w:pPr>
            <w:r w:rsidRPr="00750FF7">
              <w:t xml:space="preserve">Конкурс пройдет в 3 этапа  и  охватит от 10 до 15 молодых семей. 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956192" w:rsidRPr="00750FF7" w:rsidRDefault="00956192" w:rsidP="008C3E1D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50FF7">
              <w:rPr>
                <w:rFonts w:eastAsia="Calibri"/>
                <w:lang w:eastAsia="en-US"/>
              </w:rPr>
              <w:t>Управления образования а</w:t>
            </w:r>
            <w:r w:rsidR="008C3E1D">
              <w:rPr>
                <w:rFonts w:eastAsia="Calibri"/>
                <w:lang w:eastAsia="en-US"/>
              </w:rPr>
              <w:t>дминистрации города Березники</w:t>
            </w:r>
            <w:r w:rsidRPr="00750FF7">
              <w:rPr>
                <w:rFonts w:eastAsia="Calibri"/>
                <w:lang w:eastAsia="en-US"/>
              </w:rPr>
              <w:t xml:space="preserve"> </w:t>
            </w:r>
          </w:p>
        </w:tc>
      </w:tr>
      <w:tr w:rsidR="00956192" w:rsidRPr="008F4B83" w:rsidTr="008C3E1D">
        <w:trPr>
          <w:trHeight w:val="47"/>
        </w:trPr>
        <w:tc>
          <w:tcPr>
            <w:tcW w:w="293" w:type="pct"/>
          </w:tcPr>
          <w:p w:rsidR="00956192" w:rsidRPr="005B0ED5" w:rsidRDefault="005B0ED5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5.4.</w:t>
            </w:r>
          </w:p>
        </w:tc>
        <w:tc>
          <w:tcPr>
            <w:tcW w:w="1397" w:type="pct"/>
          </w:tcPr>
          <w:p w:rsidR="00956192" w:rsidRDefault="00956192" w:rsidP="00956192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Городской конкурс «С песней по жизни» (семейные ансамбли)</w:t>
            </w:r>
          </w:p>
        </w:tc>
        <w:tc>
          <w:tcPr>
            <w:tcW w:w="736" w:type="pct"/>
            <w:shd w:val="clear" w:color="auto" w:fill="auto"/>
          </w:tcPr>
          <w:p w:rsidR="00956192" w:rsidRDefault="00956192" w:rsidP="00956192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738" w:type="pct"/>
          </w:tcPr>
          <w:p w:rsidR="00956192" w:rsidRDefault="00956192" w:rsidP="00956192">
            <w:pPr>
              <w:spacing w:line="240" w:lineRule="exact"/>
            </w:pPr>
            <w:r w:rsidRPr="009A4508">
              <w:t xml:space="preserve">Подпрограмма «Оздоровление, занятость и отдых детей» </w:t>
            </w:r>
            <w:r w:rsidRPr="009A4508">
              <w:lastRenderedPageBreak/>
              <w:t>муниципальной программы «Развитие системы образования»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956192" w:rsidRDefault="00956192" w:rsidP="00956192">
            <w:pPr>
              <w:spacing w:line="240" w:lineRule="exact"/>
            </w:pPr>
            <w:r>
              <w:lastRenderedPageBreak/>
              <w:t xml:space="preserve">Создание условий для </w:t>
            </w:r>
            <w:r w:rsidRPr="00BA38A4">
              <w:t xml:space="preserve">сохранения и развития традиций семейного </w:t>
            </w:r>
            <w:r w:rsidRPr="00BA38A4">
              <w:lastRenderedPageBreak/>
              <w:t>вокального творчества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956192" w:rsidRPr="0015264C" w:rsidRDefault="00956192" w:rsidP="00956192">
            <w:pPr>
              <w:spacing w:line="240" w:lineRule="exact"/>
              <w:rPr>
                <w:rFonts w:eastAsia="Calibri"/>
                <w:iCs/>
                <w:lang w:eastAsia="en-US"/>
              </w:rPr>
            </w:pPr>
            <w:r w:rsidRPr="0015264C">
              <w:rPr>
                <w:rFonts w:eastAsia="Calibri"/>
                <w:iCs/>
                <w:lang w:eastAsia="en-US"/>
              </w:rPr>
              <w:lastRenderedPageBreak/>
              <w:t xml:space="preserve">Отдел развития дополнительного образования, воспитания, организации отдыха и оздоровления </w:t>
            </w:r>
            <w:proofErr w:type="gramStart"/>
            <w:r w:rsidRPr="0015264C">
              <w:rPr>
                <w:rFonts w:eastAsia="Calibri"/>
                <w:iCs/>
                <w:lang w:eastAsia="en-US"/>
              </w:rPr>
              <w:t xml:space="preserve">детей </w:t>
            </w:r>
            <w:r w:rsidRPr="0015264C">
              <w:rPr>
                <w:rFonts w:eastAsia="Calibri"/>
                <w:iCs/>
                <w:lang w:eastAsia="en-US"/>
              </w:rPr>
              <w:lastRenderedPageBreak/>
              <w:t>Управления образования администрации города</w:t>
            </w:r>
            <w:proofErr w:type="gramEnd"/>
            <w:r w:rsidRPr="0015264C">
              <w:rPr>
                <w:rFonts w:eastAsia="Calibri"/>
                <w:iCs/>
                <w:lang w:eastAsia="en-US"/>
              </w:rPr>
              <w:t xml:space="preserve"> Березники,</w:t>
            </w:r>
          </w:p>
          <w:p w:rsidR="00956192" w:rsidRPr="0015264C" w:rsidRDefault="00956192" w:rsidP="00956192">
            <w:pPr>
              <w:spacing w:line="240" w:lineRule="exact"/>
              <w:rPr>
                <w:rFonts w:eastAsia="Calibri"/>
                <w:lang w:eastAsia="en-US"/>
              </w:rPr>
            </w:pPr>
            <w:r w:rsidRPr="0015264C">
              <w:rPr>
                <w:rFonts w:eastAsia="Calibri"/>
                <w:iCs/>
                <w:lang w:eastAsia="en-US"/>
              </w:rPr>
              <w:t>МАУДО «Школа им. Л.А. Старкова»</w:t>
            </w:r>
          </w:p>
        </w:tc>
      </w:tr>
      <w:tr w:rsidR="00956192" w:rsidRPr="005B0ED5" w:rsidTr="008C3E1D">
        <w:trPr>
          <w:trHeight w:val="47"/>
        </w:trPr>
        <w:tc>
          <w:tcPr>
            <w:tcW w:w="293" w:type="pct"/>
          </w:tcPr>
          <w:p w:rsidR="00956192" w:rsidRPr="005B0ED5" w:rsidRDefault="005B0ED5" w:rsidP="005B0ED5">
            <w:pPr>
              <w:tabs>
                <w:tab w:val="center" w:pos="342"/>
              </w:tabs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lastRenderedPageBreak/>
              <w:t>5.5.</w:t>
            </w:r>
          </w:p>
        </w:tc>
        <w:tc>
          <w:tcPr>
            <w:tcW w:w="1397" w:type="pct"/>
          </w:tcPr>
          <w:p w:rsidR="00956192" w:rsidRPr="005B0ED5" w:rsidRDefault="00956192" w:rsidP="005B0ED5">
            <w:pPr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Городской фестиваль детско-родительских сообществ «</w:t>
            </w:r>
            <w:proofErr w:type="spellStart"/>
            <w:r w:rsidRPr="005B0ED5">
              <w:rPr>
                <w:rFonts w:eastAsia="Calibri"/>
                <w:lang w:eastAsia="en-US"/>
              </w:rPr>
              <w:t>Фемели</w:t>
            </w:r>
            <w:proofErr w:type="spellEnd"/>
            <w:r w:rsidRPr="005B0ED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B0ED5">
              <w:rPr>
                <w:rFonts w:eastAsia="Calibri"/>
                <w:lang w:eastAsia="en-US"/>
              </w:rPr>
              <w:t>фест</w:t>
            </w:r>
            <w:proofErr w:type="spellEnd"/>
            <w:r w:rsidRPr="005B0ED5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736" w:type="pct"/>
            <w:shd w:val="clear" w:color="auto" w:fill="auto"/>
          </w:tcPr>
          <w:p w:rsidR="00956192" w:rsidRPr="005B0ED5" w:rsidRDefault="00956192" w:rsidP="005B0ED5">
            <w:pPr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 xml:space="preserve">апрель </w:t>
            </w:r>
          </w:p>
        </w:tc>
        <w:tc>
          <w:tcPr>
            <w:tcW w:w="738" w:type="pct"/>
          </w:tcPr>
          <w:p w:rsidR="00956192" w:rsidRPr="005B0ED5" w:rsidRDefault="00956192" w:rsidP="005B0ED5">
            <w:r w:rsidRPr="005B0ED5">
              <w:t>Подпрограмма «Оздоровление, занятость и отдых детей» муниципальной программы «Развитие системы образования»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956192" w:rsidRPr="005B0ED5" w:rsidRDefault="00956192" w:rsidP="005B0ED5">
            <w:r w:rsidRPr="005B0ED5">
              <w:t>Формирование семейных ценностей и культуры организованного досуга среди представителей родительского сообщества города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Pr="005B0ED5" w:rsidRDefault="00956192" w:rsidP="008C3E1D">
            <w:pPr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iCs/>
                <w:lang w:eastAsia="en-US"/>
              </w:rPr>
              <w:t>Управлени</w:t>
            </w:r>
            <w:r w:rsidR="008C3E1D">
              <w:rPr>
                <w:rFonts w:eastAsia="Calibri"/>
                <w:iCs/>
                <w:lang w:eastAsia="en-US"/>
              </w:rPr>
              <w:t>е</w:t>
            </w:r>
            <w:r w:rsidRPr="005B0ED5">
              <w:rPr>
                <w:rFonts w:eastAsia="Calibri"/>
                <w:iCs/>
                <w:lang w:eastAsia="en-US"/>
              </w:rPr>
              <w:t xml:space="preserve"> образования администрации города Березники</w:t>
            </w:r>
          </w:p>
          <w:p w:rsidR="00956192" w:rsidRPr="005B0ED5" w:rsidRDefault="00956192" w:rsidP="005B0ED5">
            <w:pPr>
              <w:rPr>
                <w:rFonts w:eastAsia="Calibri"/>
                <w:lang w:eastAsia="en-US"/>
              </w:rPr>
            </w:pPr>
          </w:p>
        </w:tc>
      </w:tr>
      <w:tr w:rsidR="00956192" w:rsidRPr="008F4B83" w:rsidTr="008C3E1D">
        <w:trPr>
          <w:trHeight w:val="47"/>
        </w:trPr>
        <w:tc>
          <w:tcPr>
            <w:tcW w:w="293" w:type="pct"/>
          </w:tcPr>
          <w:p w:rsidR="00956192" w:rsidRPr="005B0ED5" w:rsidRDefault="005B0ED5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5.6.</w:t>
            </w:r>
          </w:p>
        </w:tc>
        <w:tc>
          <w:tcPr>
            <w:tcW w:w="1397" w:type="pct"/>
          </w:tcPr>
          <w:p w:rsidR="00956192" w:rsidRPr="005B0ED5" w:rsidRDefault="00956192" w:rsidP="005B0ED5">
            <w:pPr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«Пасхальный фестиваль»</w:t>
            </w:r>
          </w:p>
        </w:tc>
        <w:tc>
          <w:tcPr>
            <w:tcW w:w="736" w:type="pct"/>
            <w:shd w:val="clear" w:color="auto" w:fill="auto"/>
          </w:tcPr>
          <w:p w:rsidR="00956192" w:rsidRPr="005B0ED5" w:rsidRDefault="00956192" w:rsidP="005B0ED5">
            <w:pPr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май</w:t>
            </w:r>
          </w:p>
        </w:tc>
        <w:tc>
          <w:tcPr>
            <w:tcW w:w="738" w:type="pct"/>
          </w:tcPr>
          <w:p w:rsidR="00956192" w:rsidRPr="005B0ED5" w:rsidRDefault="00956192" w:rsidP="005B0ED5">
            <w:pPr>
              <w:jc w:val="both"/>
              <w:rPr>
                <w:rFonts w:eastAsia="Calibri"/>
                <w:lang w:eastAsia="en-US"/>
              </w:rPr>
            </w:pPr>
            <w:r w:rsidRPr="005B0ED5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956192" w:rsidRPr="005B0ED5" w:rsidRDefault="00956192" w:rsidP="005B0ED5">
            <w:pPr>
              <w:jc w:val="both"/>
            </w:pPr>
            <w:r w:rsidRPr="005B0ED5">
              <w:t>3 000  чел.</w:t>
            </w:r>
          </w:p>
          <w:p w:rsidR="00956192" w:rsidRPr="005B0ED5" w:rsidRDefault="00956192" w:rsidP="005B0ED5">
            <w:pPr>
              <w:jc w:val="both"/>
            </w:pPr>
          </w:p>
          <w:p w:rsidR="00956192" w:rsidRPr="005B0ED5" w:rsidRDefault="00956192" w:rsidP="005B0ED5">
            <w:pPr>
              <w:jc w:val="both"/>
            </w:pPr>
          </w:p>
          <w:p w:rsidR="00956192" w:rsidRPr="005B0ED5" w:rsidRDefault="00956192" w:rsidP="005B0ED5">
            <w:pPr>
              <w:jc w:val="both"/>
            </w:pPr>
          </w:p>
          <w:p w:rsidR="00956192" w:rsidRPr="005B0ED5" w:rsidRDefault="00956192" w:rsidP="005B0ED5">
            <w:pPr>
              <w:jc w:val="both"/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956192" w:rsidRPr="005B0ED5" w:rsidRDefault="008C3E1D" w:rsidP="005B0E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</w:p>
        </w:tc>
      </w:tr>
      <w:tr w:rsidR="00956192" w:rsidRPr="008F4B83" w:rsidTr="008C3E1D">
        <w:trPr>
          <w:trHeight w:val="47"/>
        </w:trPr>
        <w:tc>
          <w:tcPr>
            <w:tcW w:w="293" w:type="pct"/>
          </w:tcPr>
          <w:p w:rsidR="00956192" w:rsidRPr="005B0ED5" w:rsidRDefault="005B0ED5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5.7.</w:t>
            </w:r>
          </w:p>
        </w:tc>
        <w:tc>
          <w:tcPr>
            <w:tcW w:w="1397" w:type="pct"/>
          </w:tcPr>
          <w:p w:rsidR="00956192" w:rsidRPr="005B0ED5" w:rsidRDefault="00956192" w:rsidP="005B0ED5">
            <w:pPr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Городской семейный слет детей с ОВЗ и их родителей</w:t>
            </w:r>
          </w:p>
        </w:tc>
        <w:tc>
          <w:tcPr>
            <w:tcW w:w="736" w:type="pct"/>
            <w:shd w:val="clear" w:color="auto" w:fill="auto"/>
          </w:tcPr>
          <w:p w:rsidR="00956192" w:rsidRPr="005B0ED5" w:rsidRDefault="00956192" w:rsidP="005B0ED5">
            <w:pPr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май</w:t>
            </w:r>
          </w:p>
        </w:tc>
        <w:tc>
          <w:tcPr>
            <w:tcW w:w="738" w:type="pct"/>
          </w:tcPr>
          <w:p w:rsidR="00956192" w:rsidRPr="005B0ED5" w:rsidRDefault="00956192" w:rsidP="005B0ED5">
            <w:r w:rsidRPr="005B0ED5">
              <w:t>Подпрограмма «Оздоровление, занятость и отдых детей» муниципальной программы «Развитие системы образования»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956192" w:rsidRPr="005B0ED5" w:rsidRDefault="00956192" w:rsidP="005B0ED5">
            <w:r w:rsidRPr="005B0ED5">
              <w:t xml:space="preserve">Создание условий для проведения активного досуга семей с детьми с особыми образовательными потребностями, повышение уровня коммуникативной культуры целевой аудитории с целью приобретения единомышленников в решении жизненных </w:t>
            </w:r>
            <w:r w:rsidRPr="005B0ED5">
              <w:lastRenderedPageBreak/>
              <w:t>затруднений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956192" w:rsidRPr="005B0ED5" w:rsidRDefault="00956192" w:rsidP="005B0ED5">
            <w:pPr>
              <w:rPr>
                <w:rFonts w:eastAsia="Calibri"/>
                <w:iCs/>
                <w:lang w:eastAsia="en-US"/>
              </w:rPr>
            </w:pPr>
            <w:r w:rsidRPr="005B0ED5">
              <w:rPr>
                <w:rFonts w:eastAsia="Calibri"/>
                <w:iCs/>
                <w:lang w:eastAsia="en-US"/>
              </w:rPr>
              <w:lastRenderedPageBreak/>
              <w:t>Управлени</w:t>
            </w:r>
            <w:r w:rsidR="008C3E1D">
              <w:rPr>
                <w:rFonts w:eastAsia="Calibri"/>
                <w:iCs/>
                <w:lang w:eastAsia="en-US"/>
              </w:rPr>
              <w:t>е</w:t>
            </w:r>
            <w:r w:rsidRPr="005B0ED5">
              <w:rPr>
                <w:rFonts w:eastAsia="Calibri"/>
                <w:iCs/>
                <w:lang w:eastAsia="en-US"/>
              </w:rPr>
              <w:t xml:space="preserve"> образования</w:t>
            </w:r>
            <w:r w:rsidR="008C3E1D">
              <w:rPr>
                <w:rFonts w:eastAsia="Calibri"/>
                <w:iCs/>
                <w:lang w:eastAsia="en-US"/>
              </w:rPr>
              <w:t xml:space="preserve"> администрации города Березники</w:t>
            </w:r>
          </w:p>
          <w:p w:rsidR="00956192" w:rsidRPr="005B0ED5" w:rsidRDefault="00956192" w:rsidP="005B0ED5">
            <w:pPr>
              <w:rPr>
                <w:rFonts w:eastAsia="Calibri"/>
                <w:lang w:eastAsia="en-US"/>
              </w:rPr>
            </w:pPr>
          </w:p>
        </w:tc>
      </w:tr>
      <w:tr w:rsidR="00956192" w:rsidRPr="008F4B83" w:rsidTr="008C3E1D">
        <w:trPr>
          <w:trHeight w:val="47"/>
        </w:trPr>
        <w:tc>
          <w:tcPr>
            <w:tcW w:w="293" w:type="pct"/>
          </w:tcPr>
          <w:p w:rsidR="00956192" w:rsidRPr="005B0ED5" w:rsidRDefault="005B0ED5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5.8.</w:t>
            </w:r>
          </w:p>
        </w:tc>
        <w:tc>
          <w:tcPr>
            <w:tcW w:w="1397" w:type="pct"/>
          </w:tcPr>
          <w:p w:rsidR="00956192" w:rsidRPr="005B0ED5" w:rsidRDefault="00956192" w:rsidP="005B0ED5">
            <w:pPr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Городской семейный туристический слет</w:t>
            </w:r>
          </w:p>
        </w:tc>
        <w:tc>
          <w:tcPr>
            <w:tcW w:w="736" w:type="pct"/>
            <w:shd w:val="clear" w:color="auto" w:fill="auto"/>
          </w:tcPr>
          <w:p w:rsidR="00956192" w:rsidRPr="005B0ED5" w:rsidRDefault="00956192" w:rsidP="005B0ED5">
            <w:pPr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 xml:space="preserve">май </w:t>
            </w:r>
          </w:p>
        </w:tc>
        <w:tc>
          <w:tcPr>
            <w:tcW w:w="738" w:type="pct"/>
          </w:tcPr>
          <w:p w:rsidR="00956192" w:rsidRPr="005B0ED5" w:rsidRDefault="00956192" w:rsidP="005B0ED5">
            <w:pPr>
              <w:jc w:val="both"/>
            </w:pPr>
            <w:r w:rsidRPr="005B0ED5">
              <w:t>Приносящие доход средства учреждения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956192" w:rsidRPr="005B0ED5" w:rsidRDefault="00956192" w:rsidP="005B0ED5">
            <w:pPr>
              <w:jc w:val="both"/>
            </w:pPr>
            <w:r w:rsidRPr="005B0ED5">
              <w:t>Содействие развитию семейного досуга и укреплению традиционных семейных ценностей. Охват не менее 40 семей МО «город Березники»</w:t>
            </w:r>
          </w:p>
          <w:p w:rsidR="00956192" w:rsidRPr="005B0ED5" w:rsidRDefault="00956192" w:rsidP="005B0ED5">
            <w:pPr>
              <w:jc w:val="both"/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956192" w:rsidRPr="005B0ED5" w:rsidRDefault="00956192" w:rsidP="008C3E1D">
            <w:pPr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iCs/>
                <w:lang w:eastAsia="en-US"/>
              </w:rPr>
              <w:t>Управлени</w:t>
            </w:r>
            <w:r w:rsidR="008C3E1D">
              <w:rPr>
                <w:rFonts w:eastAsia="Calibri"/>
                <w:iCs/>
                <w:lang w:eastAsia="en-US"/>
              </w:rPr>
              <w:t>е</w:t>
            </w:r>
            <w:r w:rsidRPr="005B0ED5">
              <w:rPr>
                <w:rFonts w:eastAsia="Calibri"/>
                <w:iCs/>
                <w:lang w:eastAsia="en-US"/>
              </w:rPr>
              <w:t xml:space="preserve"> образования администрации города Березники</w:t>
            </w:r>
          </w:p>
        </w:tc>
      </w:tr>
      <w:tr w:rsidR="008C3E1D" w:rsidRPr="008F4B83" w:rsidTr="008C3E1D">
        <w:trPr>
          <w:trHeight w:val="47"/>
        </w:trPr>
        <w:tc>
          <w:tcPr>
            <w:tcW w:w="293" w:type="pct"/>
          </w:tcPr>
          <w:p w:rsidR="008C3E1D" w:rsidRPr="005B0ED5" w:rsidRDefault="008C3E1D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5.9.</w:t>
            </w:r>
          </w:p>
        </w:tc>
        <w:tc>
          <w:tcPr>
            <w:tcW w:w="1397" w:type="pct"/>
          </w:tcPr>
          <w:p w:rsidR="008C3E1D" w:rsidRPr="005B0ED5" w:rsidRDefault="008C3E1D" w:rsidP="005B0ED5">
            <w:pPr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Фестиваль «Семейное многоголосье»</w:t>
            </w:r>
          </w:p>
        </w:tc>
        <w:tc>
          <w:tcPr>
            <w:tcW w:w="736" w:type="pct"/>
            <w:shd w:val="clear" w:color="auto" w:fill="auto"/>
          </w:tcPr>
          <w:p w:rsidR="008C3E1D" w:rsidRPr="005B0ED5" w:rsidRDefault="008C3E1D" w:rsidP="005B0ED5">
            <w:pPr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май-октябрь</w:t>
            </w:r>
          </w:p>
        </w:tc>
        <w:tc>
          <w:tcPr>
            <w:tcW w:w="738" w:type="pct"/>
          </w:tcPr>
          <w:p w:rsidR="008C3E1D" w:rsidRPr="005B0ED5" w:rsidRDefault="008C3E1D" w:rsidP="005B0ED5">
            <w:pPr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Без финансирования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5B0ED5" w:rsidRDefault="008C3E1D" w:rsidP="005B0ED5">
            <w:pPr>
              <w:shd w:val="clear" w:color="auto" w:fill="FFFFFF"/>
            </w:pPr>
            <w:r w:rsidRPr="005B0ED5">
              <w:t>100 чел.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Default="008C3E1D">
            <w:r w:rsidRPr="0032271F"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</w:p>
        </w:tc>
      </w:tr>
      <w:tr w:rsidR="008C3E1D" w:rsidRPr="008F4B83" w:rsidTr="008C3E1D">
        <w:trPr>
          <w:trHeight w:val="47"/>
        </w:trPr>
        <w:tc>
          <w:tcPr>
            <w:tcW w:w="293" w:type="pct"/>
          </w:tcPr>
          <w:p w:rsidR="008C3E1D" w:rsidRPr="005B0ED5" w:rsidRDefault="008C3E1D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5.10.</w:t>
            </w:r>
          </w:p>
        </w:tc>
        <w:tc>
          <w:tcPr>
            <w:tcW w:w="1397" w:type="pct"/>
          </w:tcPr>
          <w:p w:rsidR="008C3E1D" w:rsidRPr="005B0ED5" w:rsidRDefault="008C3E1D" w:rsidP="005B0ED5">
            <w:pPr>
              <w:rPr>
                <w:rFonts w:eastAsia="Calibri"/>
                <w:lang w:eastAsia="en-US"/>
              </w:rPr>
            </w:pPr>
            <w:r w:rsidRPr="005B0ED5">
              <w:t>Конкурс рисунков «Под семейным зонтиком» к Международному Дню семьи.</w:t>
            </w:r>
          </w:p>
        </w:tc>
        <w:tc>
          <w:tcPr>
            <w:tcW w:w="736" w:type="pct"/>
            <w:shd w:val="clear" w:color="auto" w:fill="auto"/>
          </w:tcPr>
          <w:p w:rsidR="008C3E1D" w:rsidRPr="005B0ED5" w:rsidRDefault="008C3E1D" w:rsidP="005B0ED5">
            <w:pPr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май</w:t>
            </w:r>
          </w:p>
        </w:tc>
        <w:tc>
          <w:tcPr>
            <w:tcW w:w="738" w:type="pct"/>
          </w:tcPr>
          <w:p w:rsidR="008C3E1D" w:rsidRPr="005B0ED5" w:rsidRDefault="008C3E1D" w:rsidP="005B0ED5">
            <w:pPr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Местный</w:t>
            </w:r>
          </w:p>
          <w:p w:rsidR="008C3E1D" w:rsidRPr="005B0ED5" w:rsidRDefault="008C3E1D" w:rsidP="005B0ED5">
            <w:pPr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бюджет</w:t>
            </w:r>
          </w:p>
          <w:p w:rsidR="008C3E1D" w:rsidRPr="005B0ED5" w:rsidRDefault="008C3E1D" w:rsidP="005B0E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5B0ED5" w:rsidRDefault="008C3E1D" w:rsidP="005B0ED5">
            <w:pPr>
              <w:shd w:val="clear" w:color="auto" w:fill="FFFFFF"/>
            </w:pPr>
            <w:r w:rsidRPr="005B0ED5">
              <w:t>100 чел.</w:t>
            </w:r>
          </w:p>
          <w:p w:rsidR="008C3E1D" w:rsidRPr="005B0ED5" w:rsidRDefault="008C3E1D" w:rsidP="005B0ED5">
            <w:pPr>
              <w:jc w:val="both"/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Default="008C3E1D">
            <w:r w:rsidRPr="0032271F"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</w:p>
        </w:tc>
      </w:tr>
      <w:tr w:rsidR="008C3E1D" w:rsidRPr="008F4B83" w:rsidTr="008C3E1D">
        <w:trPr>
          <w:trHeight w:val="47"/>
        </w:trPr>
        <w:tc>
          <w:tcPr>
            <w:tcW w:w="293" w:type="pct"/>
          </w:tcPr>
          <w:p w:rsidR="008C3E1D" w:rsidRPr="005B0ED5" w:rsidRDefault="008C3E1D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5.11.</w:t>
            </w:r>
          </w:p>
        </w:tc>
        <w:tc>
          <w:tcPr>
            <w:tcW w:w="1397" w:type="pct"/>
          </w:tcPr>
          <w:p w:rsidR="008C3E1D" w:rsidRPr="005B0ED5" w:rsidRDefault="008C3E1D" w:rsidP="005B0ED5">
            <w:pPr>
              <w:jc w:val="both"/>
              <w:rPr>
                <w:color w:val="000000"/>
              </w:rPr>
            </w:pPr>
            <w:r w:rsidRPr="005B0ED5">
              <w:rPr>
                <w:color w:val="000000"/>
              </w:rPr>
              <w:t>Конкурсная программа «Современные внуки против продвинутых бабушек»</w:t>
            </w:r>
          </w:p>
          <w:p w:rsidR="008C3E1D" w:rsidRPr="005B0ED5" w:rsidRDefault="008C3E1D" w:rsidP="005B0ED5">
            <w:pPr>
              <w:jc w:val="both"/>
              <w:rPr>
                <w:color w:val="000000"/>
              </w:rPr>
            </w:pPr>
          </w:p>
        </w:tc>
        <w:tc>
          <w:tcPr>
            <w:tcW w:w="736" w:type="pct"/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июнь</w:t>
            </w:r>
          </w:p>
        </w:tc>
        <w:tc>
          <w:tcPr>
            <w:tcW w:w="738" w:type="pct"/>
          </w:tcPr>
          <w:p w:rsidR="008C3E1D" w:rsidRPr="005B0ED5" w:rsidRDefault="008C3E1D" w:rsidP="005B0ED5">
            <w:r w:rsidRPr="005B0ED5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15 чел.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Default="008C3E1D">
            <w:r w:rsidRPr="0032271F"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</w:p>
        </w:tc>
      </w:tr>
      <w:tr w:rsidR="00956192" w:rsidRPr="008F4B83" w:rsidTr="008C3E1D">
        <w:trPr>
          <w:trHeight w:val="47"/>
        </w:trPr>
        <w:tc>
          <w:tcPr>
            <w:tcW w:w="293" w:type="pct"/>
          </w:tcPr>
          <w:p w:rsidR="00956192" w:rsidRPr="005B0ED5" w:rsidRDefault="005B0ED5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5.12.</w:t>
            </w:r>
          </w:p>
        </w:tc>
        <w:tc>
          <w:tcPr>
            <w:tcW w:w="1397" w:type="pct"/>
          </w:tcPr>
          <w:p w:rsidR="00956192" w:rsidRPr="005B0ED5" w:rsidRDefault="00956192" w:rsidP="005B0ED5">
            <w:pPr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Фестиваль в рамках ЛОК «День семьи, любви и верности»</w:t>
            </w:r>
          </w:p>
        </w:tc>
        <w:tc>
          <w:tcPr>
            <w:tcW w:w="736" w:type="pct"/>
            <w:shd w:val="clear" w:color="auto" w:fill="auto"/>
          </w:tcPr>
          <w:p w:rsidR="00956192" w:rsidRPr="005B0ED5" w:rsidRDefault="00956192" w:rsidP="005B0ED5">
            <w:pPr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июнь</w:t>
            </w:r>
          </w:p>
        </w:tc>
        <w:tc>
          <w:tcPr>
            <w:tcW w:w="738" w:type="pct"/>
          </w:tcPr>
          <w:p w:rsidR="00956192" w:rsidRPr="005B0ED5" w:rsidRDefault="00956192" w:rsidP="005B0ED5">
            <w:r w:rsidRPr="005B0ED5">
              <w:rPr>
                <w:rFonts w:eastAsia="Calibri"/>
                <w:lang w:eastAsia="en-US"/>
              </w:rPr>
              <w:t>Приносящие доход средства учреждения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956192" w:rsidRPr="005B0ED5" w:rsidRDefault="00956192" w:rsidP="005B0ED5">
            <w:proofErr w:type="gramStart"/>
            <w:r w:rsidRPr="005B0ED5">
              <w:t>Формирование семейных ценности у представителей подрастающего поколения</w:t>
            </w:r>
            <w:proofErr w:type="gramEnd"/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956192" w:rsidRPr="005B0ED5" w:rsidRDefault="00956192" w:rsidP="005B0ED5">
            <w:pPr>
              <w:rPr>
                <w:rFonts w:eastAsia="Calibri"/>
                <w:iCs/>
                <w:lang w:eastAsia="en-US"/>
              </w:rPr>
            </w:pPr>
            <w:r w:rsidRPr="005B0ED5">
              <w:rPr>
                <w:rFonts w:eastAsia="Calibri"/>
                <w:iCs/>
                <w:lang w:eastAsia="en-US"/>
              </w:rPr>
              <w:t>Управлени</w:t>
            </w:r>
            <w:r w:rsidR="008C3E1D">
              <w:rPr>
                <w:rFonts w:eastAsia="Calibri"/>
                <w:iCs/>
                <w:lang w:eastAsia="en-US"/>
              </w:rPr>
              <w:t>е</w:t>
            </w:r>
            <w:r w:rsidRPr="005B0ED5">
              <w:rPr>
                <w:rFonts w:eastAsia="Calibri"/>
                <w:iCs/>
                <w:lang w:eastAsia="en-US"/>
              </w:rPr>
              <w:t xml:space="preserve"> образования администрации города Березники</w:t>
            </w:r>
          </w:p>
          <w:p w:rsidR="00956192" w:rsidRPr="005B0ED5" w:rsidRDefault="00956192" w:rsidP="005B0ED5">
            <w:pPr>
              <w:rPr>
                <w:rFonts w:eastAsia="Calibri"/>
                <w:lang w:eastAsia="en-US"/>
              </w:rPr>
            </w:pPr>
          </w:p>
        </w:tc>
      </w:tr>
      <w:tr w:rsidR="00956192" w:rsidRPr="008F4B83" w:rsidTr="008C3E1D">
        <w:trPr>
          <w:trHeight w:val="47"/>
        </w:trPr>
        <w:tc>
          <w:tcPr>
            <w:tcW w:w="293" w:type="pct"/>
          </w:tcPr>
          <w:p w:rsidR="00956192" w:rsidRPr="005B0ED5" w:rsidRDefault="005B0ED5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5.13.</w:t>
            </w:r>
          </w:p>
        </w:tc>
        <w:tc>
          <w:tcPr>
            <w:tcW w:w="1397" w:type="pct"/>
          </w:tcPr>
          <w:p w:rsidR="00956192" w:rsidRPr="005B0ED5" w:rsidRDefault="00956192" w:rsidP="005B0ED5">
            <w:r w:rsidRPr="005B0ED5">
              <w:t>Городской семейный туристический слет «В ОДНОЙ СВЯЗКЕ»</w:t>
            </w:r>
          </w:p>
        </w:tc>
        <w:tc>
          <w:tcPr>
            <w:tcW w:w="736" w:type="pct"/>
            <w:shd w:val="clear" w:color="auto" w:fill="auto"/>
          </w:tcPr>
          <w:p w:rsidR="00956192" w:rsidRPr="005B0ED5" w:rsidRDefault="00956192" w:rsidP="005B0ED5">
            <w:r w:rsidRPr="005B0ED5">
              <w:t xml:space="preserve">июнь </w:t>
            </w:r>
          </w:p>
        </w:tc>
        <w:tc>
          <w:tcPr>
            <w:tcW w:w="738" w:type="pct"/>
          </w:tcPr>
          <w:p w:rsidR="00956192" w:rsidRPr="005B0ED5" w:rsidRDefault="00956192" w:rsidP="005B0ED5">
            <w:r w:rsidRPr="005B0ED5">
              <w:rPr>
                <w:rFonts w:eastAsia="Calibri"/>
                <w:lang w:eastAsia="en-US"/>
              </w:rPr>
              <w:t>Без финансирования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956192" w:rsidRPr="005B0ED5" w:rsidRDefault="00956192" w:rsidP="005B0ED5">
            <w:r w:rsidRPr="005B0ED5">
              <w:t xml:space="preserve">Развитие и пропаганда спортивного туризма среди семей воспитанников дошкольных </w:t>
            </w:r>
            <w:r w:rsidRPr="005B0ED5">
              <w:lastRenderedPageBreak/>
              <w:t>образовательных организаций</w:t>
            </w:r>
          </w:p>
          <w:p w:rsidR="00956192" w:rsidRPr="005B0ED5" w:rsidRDefault="00956192" w:rsidP="005B0ED5"/>
        </w:tc>
        <w:tc>
          <w:tcPr>
            <w:tcW w:w="1103" w:type="pct"/>
            <w:tcBorders>
              <w:bottom w:val="single" w:sz="4" w:space="0" w:color="auto"/>
            </w:tcBorders>
          </w:tcPr>
          <w:p w:rsidR="00956192" w:rsidRPr="005B0ED5" w:rsidRDefault="008C3E1D" w:rsidP="005B0E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У</w:t>
            </w:r>
            <w:r w:rsidR="00956192" w:rsidRPr="005B0ED5">
              <w:rPr>
                <w:rFonts w:eastAsia="Calibri"/>
                <w:lang w:eastAsia="en-US"/>
              </w:rPr>
              <w:t>правлени</w:t>
            </w:r>
            <w:r>
              <w:rPr>
                <w:rFonts w:eastAsia="Calibri"/>
                <w:lang w:eastAsia="en-US"/>
              </w:rPr>
              <w:t>е</w:t>
            </w:r>
            <w:r w:rsidR="00956192" w:rsidRPr="005B0ED5">
              <w:rPr>
                <w:rFonts w:eastAsia="Calibri"/>
                <w:lang w:eastAsia="en-US"/>
              </w:rPr>
              <w:t xml:space="preserve"> образования администрации </w:t>
            </w:r>
          </w:p>
          <w:p w:rsidR="00956192" w:rsidRPr="005B0ED5" w:rsidRDefault="008C3E1D" w:rsidP="005B0E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Березники</w:t>
            </w:r>
            <w:r w:rsidR="00956192" w:rsidRPr="005B0ED5">
              <w:rPr>
                <w:rFonts w:eastAsia="Calibri"/>
                <w:lang w:eastAsia="en-US"/>
              </w:rPr>
              <w:t xml:space="preserve"> </w:t>
            </w:r>
          </w:p>
          <w:p w:rsidR="00956192" w:rsidRPr="005B0ED5" w:rsidRDefault="00956192" w:rsidP="005B0ED5">
            <w:pPr>
              <w:rPr>
                <w:rFonts w:eastAsia="Calibri"/>
                <w:lang w:eastAsia="en-US"/>
              </w:rPr>
            </w:pPr>
          </w:p>
        </w:tc>
      </w:tr>
      <w:tr w:rsidR="00956192" w:rsidRPr="008F4B83" w:rsidTr="008C3E1D">
        <w:trPr>
          <w:trHeight w:val="47"/>
        </w:trPr>
        <w:tc>
          <w:tcPr>
            <w:tcW w:w="293" w:type="pct"/>
          </w:tcPr>
          <w:p w:rsidR="00956192" w:rsidRPr="005B0ED5" w:rsidRDefault="005B0ED5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lastRenderedPageBreak/>
              <w:t>5.14.</w:t>
            </w:r>
          </w:p>
        </w:tc>
        <w:tc>
          <w:tcPr>
            <w:tcW w:w="1397" w:type="pct"/>
          </w:tcPr>
          <w:p w:rsidR="00956192" w:rsidRPr="00347368" w:rsidRDefault="00956192" w:rsidP="00956192">
            <w:pPr>
              <w:spacing w:line="240" w:lineRule="exact"/>
              <w:rPr>
                <w:rFonts w:eastAsia="Calibri"/>
                <w:lang w:eastAsia="en-US"/>
              </w:rPr>
            </w:pPr>
            <w:r w:rsidRPr="00347368">
              <w:t>Проведение городского конкурса социальных проектов среди образовательных организаций, посвященных Году семьи</w:t>
            </w:r>
          </w:p>
        </w:tc>
        <w:tc>
          <w:tcPr>
            <w:tcW w:w="736" w:type="pct"/>
            <w:shd w:val="clear" w:color="auto" w:fill="auto"/>
          </w:tcPr>
          <w:p w:rsidR="00956192" w:rsidRPr="00347368" w:rsidRDefault="00956192" w:rsidP="00956192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Pr="00347368">
              <w:rPr>
                <w:rFonts w:eastAsia="Calibri"/>
                <w:lang w:eastAsia="en-US"/>
              </w:rPr>
              <w:t xml:space="preserve">юнь </w:t>
            </w:r>
          </w:p>
        </w:tc>
        <w:tc>
          <w:tcPr>
            <w:tcW w:w="738" w:type="pct"/>
          </w:tcPr>
          <w:p w:rsidR="00956192" w:rsidRPr="00347368" w:rsidRDefault="00956192" w:rsidP="00956192">
            <w:pPr>
              <w:spacing w:line="240" w:lineRule="exact"/>
            </w:pPr>
            <w:r w:rsidRPr="003103DE">
              <w:t>Подпрограмма «Выявление и поддержка талантливых детей и молодежи образовательных учреждений» муниципальной программы «Развитие системы образования»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956192" w:rsidRPr="00347368" w:rsidRDefault="00956192" w:rsidP="00956192">
            <w:pPr>
              <w:spacing w:line="240" w:lineRule="exact"/>
            </w:pPr>
            <w:r w:rsidRPr="003A2680">
              <w:t>Формирование духовно-нравственных ценностей, развитие и сохранение национальных семейных традиций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956192" w:rsidRPr="00347368" w:rsidRDefault="00956192" w:rsidP="00956192">
            <w:pPr>
              <w:spacing w:line="240" w:lineRule="exact"/>
              <w:rPr>
                <w:rFonts w:eastAsia="Calibri"/>
                <w:lang w:eastAsia="en-US"/>
              </w:rPr>
            </w:pPr>
            <w:r w:rsidRPr="00347368">
              <w:rPr>
                <w:rFonts w:eastAsia="Calibri"/>
                <w:lang w:eastAsia="en-US"/>
              </w:rPr>
              <w:t>Управление образования</w:t>
            </w:r>
            <w:r w:rsidR="008C3E1D">
              <w:rPr>
                <w:rFonts w:eastAsia="Calibri"/>
                <w:lang w:eastAsia="en-US"/>
              </w:rPr>
              <w:t xml:space="preserve"> администрации города Берез</w:t>
            </w:r>
            <w:r w:rsidR="005B0ED5">
              <w:rPr>
                <w:rFonts w:eastAsia="Calibri"/>
                <w:lang w:eastAsia="en-US"/>
              </w:rPr>
              <w:t>ники</w:t>
            </w:r>
          </w:p>
        </w:tc>
      </w:tr>
      <w:tr w:rsidR="00956192" w:rsidRPr="008F4B83" w:rsidTr="008C3E1D">
        <w:trPr>
          <w:trHeight w:val="1103"/>
        </w:trPr>
        <w:tc>
          <w:tcPr>
            <w:tcW w:w="293" w:type="pct"/>
          </w:tcPr>
          <w:p w:rsidR="00956192" w:rsidRPr="005B0ED5" w:rsidRDefault="005B0ED5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5.15.</w:t>
            </w:r>
          </w:p>
        </w:tc>
        <w:tc>
          <w:tcPr>
            <w:tcW w:w="1397" w:type="pct"/>
          </w:tcPr>
          <w:p w:rsidR="00956192" w:rsidRPr="005B0ED5" w:rsidRDefault="00956192" w:rsidP="005B0ED5">
            <w:pPr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Фестиваль исторической реконструкции «Камская братина»</w:t>
            </w:r>
          </w:p>
        </w:tc>
        <w:tc>
          <w:tcPr>
            <w:tcW w:w="736" w:type="pct"/>
            <w:shd w:val="clear" w:color="auto" w:fill="auto"/>
          </w:tcPr>
          <w:p w:rsidR="00956192" w:rsidRPr="005B0ED5" w:rsidRDefault="00956192" w:rsidP="005B0ED5">
            <w:pPr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 xml:space="preserve">июнь </w:t>
            </w:r>
          </w:p>
        </w:tc>
        <w:tc>
          <w:tcPr>
            <w:tcW w:w="738" w:type="pct"/>
          </w:tcPr>
          <w:p w:rsidR="00956192" w:rsidRPr="005B0ED5" w:rsidRDefault="00956192" w:rsidP="005B0ED5">
            <w:pPr>
              <w:jc w:val="both"/>
            </w:pPr>
            <w:r w:rsidRPr="005B0ED5">
              <w:t xml:space="preserve">Грант Губернатора Пермского края 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956192" w:rsidRPr="005B0ED5" w:rsidRDefault="00956192" w:rsidP="005B0ED5">
            <w:pPr>
              <w:jc w:val="both"/>
            </w:pPr>
            <w:r w:rsidRPr="005B0ED5">
              <w:t>Формирование духовно-нравственных ценностей, развитие и сохранение национальных семейных традиций</w:t>
            </w:r>
          </w:p>
          <w:p w:rsidR="00956192" w:rsidRPr="005B0ED5" w:rsidRDefault="00956192" w:rsidP="005B0ED5">
            <w:pPr>
              <w:jc w:val="both"/>
            </w:pPr>
          </w:p>
          <w:p w:rsidR="00956192" w:rsidRPr="005B0ED5" w:rsidRDefault="00956192" w:rsidP="005B0ED5">
            <w:pPr>
              <w:jc w:val="both"/>
            </w:pPr>
            <w:r w:rsidRPr="005B0ED5">
              <w:t>500 чел.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956192" w:rsidRPr="005B0ED5" w:rsidRDefault="00956192" w:rsidP="008C3E1D">
            <w:pPr>
              <w:rPr>
                <w:rFonts w:eastAsia="Calibri"/>
                <w:iCs/>
                <w:lang w:eastAsia="en-US"/>
              </w:rPr>
            </w:pPr>
            <w:r w:rsidRPr="005B0ED5">
              <w:rPr>
                <w:rFonts w:eastAsia="Calibri"/>
                <w:iCs/>
                <w:lang w:eastAsia="en-US"/>
              </w:rPr>
              <w:t>Управлени</w:t>
            </w:r>
            <w:r w:rsidR="008C3E1D">
              <w:rPr>
                <w:rFonts w:eastAsia="Calibri"/>
                <w:iCs/>
                <w:lang w:eastAsia="en-US"/>
              </w:rPr>
              <w:t>е</w:t>
            </w:r>
            <w:r w:rsidRPr="005B0ED5">
              <w:rPr>
                <w:rFonts w:eastAsia="Calibri"/>
                <w:iCs/>
                <w:lang w:eastAsia="en-US"/>
              </w:rPr>
              <w:t xml:space="preserve"> образования администрации города Березники</w:t>
            </w:r>
          </w:p>
        </w:tc>
      </w:tr>
      <w:tr w:rsidR="008C3E1D" w:rsidRPr="008F4B83" w:rsidTr="008C3E1D">
        <w:trPr>
          <w:trHeight w:val="47"/>
        </w:trPr>
        <w:tc>
          <w:tcPr>
            <w:tcW w:w="293" w:type="pct"/>
          </w:tcPr>
          <w:p w:rsidR="008C3E1D" w:rsidRPr="005B0ED5" w:rsidRDefault="008C3E1D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5.16.</w:t>
            </w:r>
          </w:p>
        </w:tc>
        <w:tc>
          <w:tcPr>
            <w:tcW w:w="1397" w:type="pct"/>
          </w:tcPr>
          <w:p w:rsidR="008C3E1D" w:rsidRPr="005B0ED5" w:rsidRDefault="008C3E1D" w:rsidP="005B0ED5">
            <w:pPr>
              <w:jc w:val="both"/>
              <w:rPr>
                <w:color w:val="000000"/>
              </w:rPr>
            </w:pPr>
            <w:r w:rsidRPr="005B0ED5">
              <w:rPr>
                <w:color w:val="000000"/>
              </w:rPr>
              <w:t xml:space="preserve">Семейный фестиваль </w:t>
            </w:r>
          </w:p>
          <w:p w:rsidR="008C3E1D" w:rsidRPr="005B0ED5" w:rsidRDefault="008C3E1D" w:rsidP="005B0ED5">
            <w:pPr>
              <w:jc w:val="both"/>
              <w:rPr>
                <w:color w:val="000000"/>
              </w:rPr>
            </w:pPr>
            <w:r w:rsidRPr="005B0ED5">
              <w:rPr>
                <w:color w:val="000000"/>
              </w:rPr>
              <w:t>«Папа, мама, я – дружная семья»</w:t>
            </w:r>
          </w:p>
          <w:p w:rsidR="008C3E1D" w:rsidRPr="005B0ED5" w:rsidRDefault="008C3E1D" w:rsidP="005B0ED5">
            <w:pPr>
              <w:jc w:val="both"/>
              <w:rPr>
                <w:color w:val="000000"/>
              </w:rPr>
            </w:pPr>
          </w:p>
        </w:tc>
        <w:tc>
          <w:tcPr>
            <w:tcW w:w="736" w:type="pct"/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июль</w:t>
            </w:r>
          </w:p>
        </w:tc>
        <w:tc>
          <w:tcPr>
            <w:tcW w:w="738" w:type="pct"/>
          </w:tcPr>
          <w:p w:rsidR="008C3E1D" w:rsidRPr="005B0ED5" w:rsidRDefault="008C3E1D" w:rsidP="005B0ED5">
            <w:r w:rsidRPr="005B0ED5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100 чел.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Default="008C3E1D">
            <w:r w:rsidRPr="00AC4375"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</w:p>
        </w:tc>
      </w:tr>
      <w:tr w:rsidR="008C3E1D" w:rsidRPr="008F4B83" w:rsidTr="008C3E1D">
        <w:trPr>
          <w:trHeight w:val="47"/>
        </w:trPr>
        <w:tc>
          <w:tcPr>
            <w:tcW w:w="293" w:type="pct"/>
          </w:tcPr>
          <w:p w:rsidR="008C3E1D" w:rsidRPr="005B0ED5" w:rsidRDefault="008C3E1D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5.17.</w:t>
            </w:r>
          </w:p>
        </w:tc>
        <w:tc>
          <w:tcPr>
            <w:tcW w:w="1397" w:type="pct"/>
          </w:tcPr>
          <w:p w:rsidR="008C3E1D" w:rsidRPr="005B0ED5" w:rsidRDefault="008C3E1D" w:rsidP="005B0ED5">
            <w:pPr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Фестиваль «День пряника» и</w:t>
            </w:r>
          </w:p>
          <w:p w:rsidR="008C3E1D" w:rsidRPr="005B0ED5" w:rsidRDefault="008C3E1D" w:rsidP="005B0ED5">
            <w:pPr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Музейная программа, посвященная Дню семьи, любви и верности «Оберег любви»</w:t>
            </w:r>
          </w:p>
        </w:tc>
        <w:tc>
          <w:tcPr>
            <w:tcW w:w="736" w:type="pct"/>
            <w:shd w:val="clear" w:color="auto" w:fill="auto"/>
          </w:tcPr>
          <w:p w:rsidR="008C3E1D" w:rsidRPr="005B0ED5" w:rsidRDefault="008C3E1D" w:rsidP="005B0ED5">
            <w:pPr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6 июля</w:t>
            </w:r>
          </w:p>
        </w:tc>
        <w:tc>
          <w:tcPr>
            <w:tcW w:w="738" w:type="pct"/>
          </w:tcPr>
          <w:p w:rsidR="008C3E1D" w:rsidRPr="005B0ED5" w:rsidRDefault="008C3E1D" w:rsidP="005B0ED5">
            <w:pPr>
              <w:jc w:val="both"/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Субсидии на городские мероприятия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4 000 чел.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Default="008C3E1D">
            <w:r w:rsidRPr="00AC4375"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</w:p>
        </w:tc>
      </w:tr>
      <w:tr w:rsidR="008C3E1D" w:rsidRPr="008F4B83" w:rsidTr="008C3E1D">
        <w:trPr>
          <w:trHeight w:val="47"/>
        </w:trPr>
        <w:tc>
          <w:tcPr>
            <w:tcW w:w="293" w:type="pct"/>
          </w:tcPr>
          <w:p w:rsidR="008C3E1D" w:rsidRPr="005B0ED5" w:rsidRDefault="008C3E1D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5.18.</w:t>
            </w:r>
          </w:p>
        </w:tc>
        <w:tc>
          <w:tcPr>
            <w:tcW w:w="1397" w:type="pct"/>
          </w:tcPr>
          <w:p w:rsidR="008C3E1D" w:rsidRPr="005B0ED5" w:rsidRDefault="008C3E1D" w:rsidP="005B0ED5">
            <w:pPr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Летний фестиваль «Цветы Усолья»</w:t>
            </w:r>
          </w:p>
        </w:tc>
        <w:tc>
          <w:tcPr>
            <w:tcW w:w="736" w:type="pct"/>
            <w:shd w:val="clear" w:color="auto" w:fill="auto"/>
          </w:tcPr>
          <w:p w:rsidR="008C3E1D" w:rsidRPr="005B0ED5" w:rsidRDefault="008C3E1D" w:rsidP="005B0ED5">
            <w:pPr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 xml:space="preserve">июль </w:t>
            </w:r>
          </w:p>
        </w:tc>
        <w:tc>
          <w:tcPr>
            <w:tcW w:w="738" w:type="pct"/>
          </w:tcPr>
          <w:p w:rsidR="008C3E1D" w:rsidRPr="005B0ED5" w:rsidRDefault="008C3E1D" w:rsidP="005B0ED5">
            <w:pPr>
              <w:jc w:val="both"/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Субсидии на городские мероприятия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3000  чел.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Default="008C3E1D">
            <w:r w:rsidRPr="00AC4375"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</w:p>
        </w:tc>
      </w:tr>
      <w:tr w:rsidR="00956192" w:rsidRPr="008F4B83" w:rsidTr="008C3E1D">
        <w:trPr>
          <w:trHeight w:val="47"/>
        </w:trPr>
        <w:tc>
          <w:tcPr>
            <w:tcW w:w="293" w:type="pct"/>
          </w:tcPr>
          <w:p w:rsidR="00956192" w:rsidRPr="005B0ED5" w:rsidRDefault="005B0ED5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lastRenderedPageBreak/>
              <w:t>5.19.</w:t>
            </w:r>
          </w:p>
        </w:tc>
        <w:tc>
          <w:tcPr>
            <w:tcW w:w="1397" w:type="pct"/>
          </w:tcPr>
          <w:p w:rsidR="00956192" w:rsidRPr="005B0ED5" w:rsidRDefault="00956192" w:rsidP="005B0ED5">
            <w:pPr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Городской Фестиваль национальных культур «Уральская усадьба»</w:t>
            </w:r>
          </w:p>
        </w:tc>
        <w:tc>
          <w:tcPr>
            <w:tcW w:w="736" w:type="pct"/>
            <w:shd w:val="clear" w:color="auto" w:fill="auto"/>
          </w:tcPr>
          <w:p w:rsidR="00956192" w:rsidRPr="005B0ED5" w:rsidRDefault="00956192" w:rsidP="005B0ED5">
            <w:pPr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 xml:space="preserve">сентябрь </w:t>
            </w:r>
          </w:p>
        </w:tc>
        <w:tc>
          <w:tcPr>
            <w:tcW w:w="738" w:type="pct"/>
          </w:tcPr>
          <w:p w:rsidR="00956192" w:rsidRPr="005B0ED5" w:rsidRDefault="00956192" w:rsidP="005B0ED5">
            <w:r w:rsidRPr="005B0ED5">
              <w:t>Подпрограмма «Выявление и поддержка талантливых детей и молодежи образовательных учреждений» муниципальной программы «Развитие системы образования»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956192" w:rsidRPr="005B0ED5" w:rsidRDefault="00956192" w:rsidP="005B0ED5">
            <w:r w:rsidRPr="005B0ED5">
              <w:t xml:space="preserve">Наглядно представить и объединить национальное, этническое разнообразие культуры </w:t>
            </w:r>
            <w:proofErr w:type="spellStart"/>
            <w:r w:rsidRPr="005B0ED5">
              <w:t>Прикамья</w:t>
            </w:r>
            <w:proofErr w:type="spellEnd"/>
            <w:r w:rsidRPr="005B0ED5">
              <w:t xml:space="preserve"> через творческий потенциал и практические достижения обучающихся образовательных организаций муниципального образования «Город Березники» в области художественного творчества и искусства</w:t>
            </w:r>
          </w:p>
          <w:p w:rsidR="00956192" w:rsidRPr="005B0ED5" w:rsidRDefault="00956192" w:rsidP="005B0ED5"/>
        </w:tc>
        <w:tc>
          <w:tcPr>
            <w:tcW w:w="1103" w:type="pct"/>
            <w:tcBorders>
              <w:bottom w:val="single" w:sz="4" w:space="0" w:color="auto"/>
            </w:tcBorders>
          </w:tcPr>
          <w:p w:rsidR="00956192" w:rsidRPr="005B0ED5" w:rsidRDefault="00956192" w:rsidP="005B0ED5">
            <w:pPr>
              <w:rPr>
                <w:rFonts w:eastAsia="Calibri"/>
                <w:iCs/>
                <w:lang w:eastAsia="en-US"/>
              </w:rPr>
            </w:pPr>
            <w:r w:rsidRPr="005B0ED5">
              <w:rPr>
                <w:rFonts w:eastAsia="Calibri"/>
                <w:iCs/>
                <w:lang w:eastAsia="en-US"/>
              </w:rPr>
              <w:t>Управлени</w:t>
            </w:r>
            <w:r w:rsidR="008C3E1D">
              <w:rPr>
                <w:rFonts w:eastAsia="Calibri"/>
                <w:iCs/>
                <w:lang w:eastAsia="en-US"/>
              </w:rPr>
              <w:t>е</w:t>
            </w:r>
            <w:r w:rsidRPr="005B0ED5">
              <w:rPr>
                <w:rFonts w:eastAsia="Calibri"/>
                <w:iCs/>
                <w:lang w:eastAsia="en-US"/>
              </w:rPr>
              <w:t xml:space="preserve"> образования</w:t>
            </w:r>
            <w:r w:rsidR="008C3E1D">
              <w:rPr>
                <w:rFonts w:eastAsia="Calibri"/>
                <w:iCs/>
                <w:lang w:eastAsia="en-US"/>
              </w:rPr>
              <w:t xml:space="preserve"> администрации города Березники</w:t>
            </w:r>
          </w:p>
          <w:p w:rsidR="00956192" w:rsidRPr="005B0ED5" w:rsidRDefault="00956192" w:rsidP="005B0ED5">
            <w:pPr>
              <w:rPr>
                <w:rFonts w:eastAsia="Calibri"/>
                <w:lang w:eastAsia="en-US"/>
              </w:rPr>
            </w:pPr>
          </w:p>
        </w:tc>
      </w:tr>
      <w:tr w:rsidR="00956192" w:rsidRPr="008F4B83" w:rsidTr="008C3E1D">
        <w:trPr>
          <w:trHeight w:val="47"/>
        </w:trPr>
        <w:tc>
          <w:tcPr>
            <w:tcW w:w="293" w:type="pct"/>
          </w:tcPr>
          <w:p w:rsidR="00956192" w:rsidRPr="005B0ED5" w:rsidRDefault="005B0ED5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5.20</w:t>
            </w:r>
          </w:p>
        </w:tc>
        <w:tc>
          <w:tcPr>
            <w:tcW w:w="1397" w:type="pct"/>
          </w:tcPr>
          <w:p w:rsidR="00956192" w:rsidRPr="005B0ED5" w:rsidRDefault="00956192" w:rsidP="005B0ED5">
            <w:pPr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Турнир ко Дню отца</w:t>
            </w:r>
          </w:p>
        </w:tc>
        <w:tc>
          <w:tcPr>
            <w:tcW w:w="736" w:type="pct"/>
            <w:shd w:val="clear" w:color="auto" w:fill="auto"/>
          </w:tcPr>
          <w:p w:rsidR="00956192" w:rsidRPr="005B0ED5" w:rsidRDefault="00956192" w:rsidP="005B0ED5">
            <w:pPr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 xml:space="preserve">октябрь </w:t>
            </w:r>
          </w:p>
        </w:tc>
        <w:tc>
          <w:tcPr>
            <w:tcW w:w="738" w:type="pct"/>
          </w:tcPr>
          <w:p w:rsidR="00956192" w:rsidRPr="005B0ED5" w:rsidRDefault="00956192" w:rsidP="005B0ED5">
            <w:pPr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Приносящие доход средства учреждения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956192" w:rsidRPr="005B0ED5" w:rsidRDefault="00956192" w:rsidP="005B0ED5">
            <w:proofErr w:type="gramStart"/>
            <w:r w:rsidRPr="005B0ED5">
              <w:t>Формирование семейных ценности у представителей подрастающего поколения</w:t>
            </w:r>
            <w:proofErr w:type="gramEnd"/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956192" w:rsidRPr="005B0ED5" w:rsidRDefault="00956192" w:rsidP="005B0ED5">
            <w:pPr>
              <w:rPr>
                <w:rFonts w:eastAsia="Calibri"/>
                <w:iCs/>
                <w:lang w:eastAsia="en-US"/>
              </w:rPr>
            </w:pPr>
            <w:r w:rsidRPr="005B0ED5">
              <w:rPr>
                <w:rFonts w:eastAsia="Calibri"/>
                <w:iCs/>
                <w:lang w:eastAsia="en-US"/>
              </w:rPr>
              <w:t>Управлени</w:t>
            </w:r>
            <w:r w:rsidR="008C3E1D">
              <w:rPr>
                <w:rFonts w:eastAsia="Calibri"/>
                <w:iCs/>
                <w:lang w:eastAsia="en-US"/>
              </w:rPr>
              <w:t>е</w:t>
            </w:r>
            <w:r w:rsidRPr="005B0ED5">
              <w:rPr>
                <w:rFonts w:eastAsia="Calibri"/>
                <w:iCs/>
                <w:lang w:eastAsia="en-US"/>
              </w:rPr>
              <w:t xml:space="preserve"> образования администрации города Березники,</w:t>
            </w:r>
          </w:p>
          <w:p w:rsidR="00956192" w:rsidRPr="005B0ED5" w:rsidRDefault="00956192" w:rsidP="005B0ED5">
            <w:pPr>
              <w:rPr>
                <w:rFonts w:eastAsia="Calibri"/>
                <w:lang w:eastAsia="en-US"/>
              </w:rPr>
            </w:pPr>
          </w:p>
        </w:tc>
      </w:tr>
      <w:tr w:rsidR="008C3E1D" w:rsidRPr="008F4B83" w:rsidTr="008C3E1D">
        <w:trPr>
          <w:trHeight w:val="47"/>
        </w:trPr>
        <w:tc>
          <w:tcPr>
            <w:tcW w:w="293" w:type="pct"/>
          </w:tcPr>
          <w:p w:rsidR="008C3E1D" w:rsidRPr="005B0ED5" w:rsidRDefault="008C3E1D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5.21.</w:t>
            </w:r>
          </w:p>
        </w:tc>
        <w:tc>
          <w:tcPr>
            <w:tcW w:w="1397" w:type="pct"/>
          </w:tcPr>
          <w:p w:rsidR="008C3E1D" w:rsidRPr="005B0ED5" w:rsidRDefault="008C3E1D" w:rsidP="005B0ED5">
            <w:pPr>
              <w:jc w:val="both"/>
              <w:rPr>
                <w:color w:val="000000"/>
              </w:rPr>
            </w:pPr>
            <w:r w:rsidRPr="005B0ED5">
              <w:rPr>
                <w:color w:val="000000"/>
              </w:rPr>
              <w:t>Ветеранский фестиваль спорта «Нам года – не беда!» (с участием бабушек и внуков)</w:t>
            </w:r>
          </w:p>
        </w:tc>
        <w:tc>
          <w:tcPr>
            <w:tcW w:w="736" w:type="pct"/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октябрь</w:t>
            </w:r>
          </w:p>
        </w:tc>
        <w:tc>
          <w:tcPr>
            <w:tcW w:w="738" w:type="pct"/>
          </w:tcPr>
          <w:p w:rsidR="008C3E1D" w:rsidRPr="005B0ED5" w:rsidRDefault="008C3E1D" w:rsidP="005B0ED5">
            <w:r w:rsidRPr="005B0ED5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50 чел.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Default="008C3E1D">
            <w:r w:rsidRPr="00700BA1"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</w:p>
        </w:tc>
      </w:tr>
      <w:tr w:rsidR="008C3E1D" w:rsidRPr="008F4B83" w:rsidTr="008C3E1D">
        <w:trPr>
          <w:trHeight w:val="47"/>
        </w:trPr>
        <w:tc>
          <w:tcPr>
            <w:tcW w:w="293" w:type="pct"/>
          </w:tcPr>
          <w:p w:rsidR="008C3E1D" w:rsidRPr="005B0ED5" w:rsidRDefault="008C3E1D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5.22.</w:t>
            </w:r>
          </w:p>
        </w:tc>
        <w:tc>
          <w:tcPr>
            <w:tcW w:w="1397" w:type="pct"/>
          </w:tcPr>
          <w:p w:rsidR="008C3E1D" w:rsidRPr="005B0ED5" w:rsidRDefault="008C3E1D" w:rsidP="005B0ED5">
            <w:pPr>
              <w:jc w:val="both"/>
              <w:rPr>
                <w:color w:val="000000"/>
              </w:rPr>
            </w:pPr>
            <w:r w:rsidRPr="005B0ED5">
              <w:rPr>
                <w:color w:val="000000"/>
                <w:lang w:val="en-US"/>
              </w:rPr>
              <w:t>IV</w:t>
            </w:r>
            <w:r w:rsidRPr="005B0ED5">
              <w:rPr>
                <w:color w:val="000000"/>
              </w:rPr>
              <w:t xml:space="preserve"> </w:t>
            </w:r>
            <w:proofErr w:type="spellStart"/>
            <w:r w:rsidRPr="005B0ED5">
              <w:rPr>
                <w:color w:val="000000"/>
              </w:rPr>
              <w:t>Усольский</w:t>
            </w:r>
            <w:proofErr w:type="spellEnd"/>
            <w:r w:rsidRPr="005B0ED5">
              <w:rPr>
                <w:color w:val="000000"/>
              </w:rPr>
              <w:t xml:space="preserve"> межтерриториальный фестиваль самодеятельного творчества </w:t>
            </w:r>
            <w:r w:rsidRPr="005B0ED5">
              <w:rPr>
                <w:color w:val="000000"/>
              </w:rPr>
              <w:lastRenderedPageBreak/>
              <w:t>ветеранов «Песни нашей молодости» (тема фестиваля – «Семья»)</w:t>
            </w:r>
          </w:p>
        </w:tc>
        <w:tc>
          <w:tcPr>
            <w:tcW w:w="736" w:type="pct"/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lastRenderedPageBreak/>
              <w:t>октябрь</w:t>
            </w:r>
          </w:p>
        </w:tc>
        <w:tc>
          <w:tcPr>
            <w:tcW w:w="738" w:type="pct"/>
          </w:tcPr>
          <w:p w:rsidR="008C3E1D" w:rsidRPr="005B0ED5" w:rsidRDefault="008C3E1D" w:rsidP="005B0ED5">
            <w:r w:rsidRPr="005B0ED5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100 чел.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Default="008C3E1D">
            <w:r w:rsidRPr="00700BA1">
              <w:rPr>
                <w:rFonts w:eastAsia="Calibri"/>
                <w:lang w:eastAsia="en-US"/>
              </w:rPr>
              <w:t xml:space="preserve">Управление культуры  администрации города </w:t>
            </w:r>
            <w:r w:rsidRPr="00700BA1">
              <w:rPr>
                <w:rFonts w:eastAsia="Calibri"/>
                <w:lang w:eastAsia="en-US"/>
              </w:rPr>
              <w:lastRenderedPageBreak/>
              <w:t>Березники</w:t>
            </w:r>
          </w:p>
        </w:tc>
      </w:tr>
      <w:tr w:rsidR="00956192" w:rsidRPr="008F4B83" w:rsidTr="008C3E1D">
        <w:trPr>
          <w:trHeight w:val="47"/>
        </w:trPr>
        <w:tc>
          <w:tcPr>
            <w:tcW w:w="293" w:type="pct"/>
          </w:tcPr>
          <w:p w:rsidR="00956192" w:rsidRPr="005B0ED5" w:rsidRDefault="005B0ED5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lastRenderedPageBreak/>
              <w:t>5.23</w:t>
            </w:r>
          </w:p>
        </w:tc>
        <w:tc>
          <w:tcPr>
            <w:tcW w:w="1397" w:type="pct"/>
          </w:tcPr>
          <w:p w:rsidR="00956192" w:rsidRPr="005B0ED5" w:rsidRDefault="00956192" w:rsidP="005B0ED5">
            <w:pPr>
              <w:jc w:val="both"/>
              <w:rPr>
                <w:rFonts w:eastAsia="Arial"/>
                <w:color w:val="1C1C1C"/>
                <w:shd w:val="clear" w:color="auto" w:fill="FFFFFF"/>
              </w:rPr>
            </w:pPr>
            <w:r w:rsidRPr="005B0ED5">
              <w:rPr>
                <w:rFonts w:eastAsia="Calibri"/>
                <w:lang w:eastAsia="en-US"/>
              </w:rPr>
              <w:t>Фестиваль национальных культур «Лица друзей»</w:t>
            </w:r>
          </w:p>
        </w:tc>
        <w:tc>
          <w:tcPr>
            <w:tcW w:w="736" w:type="pct"/>
            <w:shd w:val="clear" w:color="auto" w:fill="auto"/>
          </w:tcPr>
          <w:p w:rsidR="00956192" w:rsidRPr="005B0ED5" w:rsidRDefault="00956192" w:rsidP="005B0ED5">
            <w:pPr>
              <w:jc w:val="both"/>
            </w:pPr>
            <w:r w:rsidRPr="005B0ED5">
              <w:t>ноябрь</w:t>
            </w:r>
          </w:p>
        </w:tc>
        <w:tc>
          <w:tcPr>
            <w:tcW w:w="738" w:type="pct"/>
          </w:tcPr>
          <w:p w:rsidR="00956192" w:rsidRPr="005B0ED5" w:rsidRDefault="00956192" w:rsidP="005B0ED5">
            <w:r w:rsidRPr="005B0ED5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956192" w:rsidRPr="005B0ED5" w:rsidRDefault="00956192" w:rsidP="005B0ED5">
            <w:pPr>
              <w:jc w:val="both"/>
            </w:pPr>
            <w:r w:rsidRPr="005B0ED5">
              <w:t>600 чел.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956192" w:rsidRPr="005B0ED5" w:rsidRDefault="008C3E1D" w:rsidP="005B0ED5">
            <w:pPr>
              <w:jc w:val="both"/>
            </w:pPr>
            <w:r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</w:p>
        </w:tc>
      </w:tr>
      <w:tr w:rsidR="00956192" w:rsidRPr="008F4B83" w:rsidTr="008C3E1D">
        <w:trPr>
          <w:trHeight w:val="47"/>
        </w:trPr>
        <w:tc>
          <w:tcPr>
            <w:tcW w:w="293" w:type="pct"/>
          </w:tcPr>
          <w:p w:rsidR="00956192" w:rsidRPr="005B0ED5" w:rsidRDefault="005B0ED5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5.24</w:t>
            </w:r>
          </w:p>
        </w:tc>
        <w:tc>
          <w:tcPr>
            <w:tcW w:w="1397" w:type="pct"/>
          </w:tcPr>
          <w:p w:rsidR="00956192" w:rsidRPr="005B0ED5" w:rsidRDefault="00956192" w:rsidP="005B0ED5">
            <w:pPr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Городской семейный конкурс «Семейный союз»</w:t>
            </w:r>
          </w:p>
        </w:tc>
        <w:tc>
          <w:tcPr>
            <w:tcW w:w="736" w:type="pct"/>
            <w:shd w:val="clear" w:color="auto" w:fill="auto"/>
          </w:tcPr>
          <w:p w:rsidR="00956192" w:rsidRPr="005B0ED5" w:rsidRDefault="00956192" w:rsidP="005B0ED5">
            <w:pPr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 xml:space="preserve">ноябрь </w:t>
            </w:r>
          </w:p>
        </w:tc>
        <w:tc>
          <w:tcPr>
            <w:tcW w:w="738" w:type="pct"/>
          </w:tcPr>
          <w:p w:rsidR="00956192" w:rsidRPr="005B0ED5" w:rsidRDefault="00956192" w:rsidP="005B0ED5">
            <w:r w:rsidRPr="005B0ED5">
              <w:t>Подпрограмма «Оздоровление, занятость и отдых детей» муниципальной программы «Развитие системы образования»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956192" w:rsidRPr="005B0ED5" w:rsidRDefault="00956192" w:rsidP="005B0ED5">
            <w:r w:rsidRPr="005B0ED5">
              <w:t>Повышение престижа института семьи, популяризация социально позитивных форм семейного досуга, пропаганда семейных традиций в культурно-историческом наследии Пермского края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956192" w:rsidRPr="005B0ED5" w:rsidRDefault="00956192" w:rsidP="005B0ED5">
            <w:pPr>
              <w:rPr>
                <w:rFonts w:eastAsia="Calibri"/>
                <w:iCs/>
                <w:lang w:eastAsia="en-US"/>
              </w:rPr>
            </w:pPr>
            <w:r w:rsidRPr="005B0ED5">
              <w:rPr>
                <w:rFonts w:eastAsia="Calibri"/>
                <w:iCs/>
                <w:lang w:eastAsia="en-US"/>
              </w:rPr>
              <w:t>Управлени</w:t>
            </w:r>
            <w:r w:rsidR="008C3E1D">
              <w:rPr>
                <w:rFonts w:eastAsia="Calibri"/>
                <w:iCs/>
                <w:lang w:eastAsia="en-US"/>
              </w:rPr>
              <w:t>е</w:t>
            </w:r>
            <w:r w:rsidRPr="005B0ED5">
              <w:rPr>
                <w:rFonts w:eastAsia="Calibri"/>
                <w:iCs/>
                <w:lang w:eastAsia="en-US"/>
              </w:rPr>
              <w:t xml:space="preserve"> образования администрации города Березники,</w:t>
            </w:r>
          </w:p>
          <w:p w:rsidR="00956192" w:rsidRPr="005B0ED5" w:rsidRDefault="00956192" w:rsidP="005B0ED5">
            <w:pPr>
              <w:rPr>
                <w:rFonts w:eastAsia="Calibri"/>
                <w:lang w:eastAsia="en-US"/>
              </w:rPr>
            </w:pPr>
          </w:p>
        </w:tc>
      </w:tr>
      <w:tr w:rsidR="00956192" w:rsidRPr="008F4B83" w:rsidTr="008C3E1D">
        <w:trPr>
          <w:trHeight w:val="47"/>
        </w:trPr>
        <w:tc>
          <w:tcPr>
            <w:tcW w:w="293" w:type="pct"/>
          </w:tcPr>
          <w:p w:rsidR="00956192" w:rsidRPr="005B0ED5" w:rsidRDefault="005B0ED5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5.25.</w:t>
            </w:r>
          </w:p>
        </w:tc>
        <w:tc>
          <w:tcPr>
            <w:tcW w:w="1397" w:type="pct"/>
          </w:tcPr>
          <w:p w:rsidR="00956192" w:rsidRPr="005B0ED5" w:rsidRDefault="00956192" w:rsidP="005B0ED5">
            <w:pPr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Конкурс видеороликов семейного чтения «Сплотить семью поможет мудрость книг»</w:t>
            </w:r>
          </w:p>
        </w:tc>
        <w:tc>
          <w:tcPr>
            <w:tcW w:w="736" w:type="pct"/>
            <w:shd w:val="clear" w:color="auto" w:fill="auto"/>
          </w:tcPr>
          <w:p w:rsidR="00956192" w:rsidRPr="005B0ED5" w:rsidRDefault="00956192" w:rsidP="005B0ED5">
            <w:pPr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738" w:type="pct"/>
          </w:tcPr>
          <w:p w:rsidR="00956192" w:rsidRPr="005B0ED5" w:rsidRDefault="00956192" w:rsidP="005B0ED5">
            <w:pPr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Местный</w:t>
            </w:r>
          </w:p>
          <w:p w:rsidR="00956192" w:rsidRPr="005B0ED5" w:rsidRDefault="00956192" w:rsidP="005B0ED5">
            <w:pPr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бюджет</w:t>
            </w:r>
          </w:p>
          <w:p w:rsidR="00956192" w:rsidRPr="005B0ED5" w:rsidRDefault="00956192" w:rsidP="005B0E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956192" w:rsidRPr="005B0ED5" w:rsidRDefault="00956192" w:rsidP="005B0ED5">
            <w:pPr>
              <w:shd w:val="clear" w:color="auto" w:fill="FFFFFF"/>
            </w:pPr>
            <w:r w:rsidRPr="005B0ED5">
              <w:t xml:space="preserve">Укрепление </w:t>
            </w:r>
            <w:proofErr w:type="gramStart"/>
            <w:r w:rsidRPr="005B0ED5">
              <w:t>семейных</w:t>
            </w:r>
            <w:proofErr w:type="gramEnd"/>
          </w:p>
          <w:p w:rsidR="00956192" w:rsidRPr="005B0ED5" w:rsidRDefault="00956192" w:rsidP="005B0ED5">
            <w:pPr>
              <w:shd w:val="clear" w:color="auto" w:fill="FFFFFF"/>
            </w:pPr>
            <w:r w:rsidRPr="005B0ED5">
              <w:t>ценностей</w:t>
            </w:r>
          </w:p>
          <w:p w:rsidR="00956192" w:rsidRPr="005B0ED5" w:rsidRDefault="00956192" w:rsidP="005B0ED5">
            <w:pPr>
              <w:jc w:val="both"/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956192" w:rsidRPr="005B0ED5" w:rsidRDefault="008C3E1D" w:rsidP="005B0E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</w:p>
        </w:tc>
      </w:tr>
      <w:tr w:rsidR="00956192" w:rsidRPr="008F4B83" w:rsidTr="008C3E1D">
        <w:trPr>
          <w:trHeight w:val="47"/>
        </w:trPr>
        <w:tc>
          <w:tcPr>
            <w:tcW w:w="293" w:type="pct"/>
          </w:tcPr>
          <w:p w:rsidR="00956192" w:rsidRPr="005B0ED5" w:rsidRDefault="005B0ED5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5.25</w:t>
            </w:r>
          </w:p>
        </w:tc>
        <w:tc>
          <w:tcPr>
            <w:tcW w:w="1397" w:type="pct"/>
          </w:tcPr>
          <w:p w:rsidR="00956192" w:rsidRPr="005B0ED5" w:rsidRDefault="00956192" w:rsidP="005B0ED5">
            <w:pPr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Открытый городской краеведческий фестиваль «Наш Пермский край», посвященный Году семьи</w:t>
            </w:r>
          </w:p>
        </w:tc>
        <w:tc>
          <w:tcPr>
            <w:tcW w:w="736" w:type="pct"/>
            <w:shd w:val="clear" w:color="auto" w:fill="auto"/>
          </w:tcPr>
          <w:p w:rsidR="00956192" w:rsidRPr="005B0ED5" w:rsidRDefault="00956192" w:rsidP="005B0ED5">
            <w:pPr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738" w:type="pct"/>
          </w:tcPr>
          <w:p w:rsidR="00956192" w:rsidRPr="005B0ED5" w:rsidRDefault="00956192" w:rsidP="005B0ED5">
            <w:pPr>
              <w:jc w:val="both"/>
            </w:pPr>
            <w:r w:rsidRPr="005B0ED5">
              <w:t>Приносящие доход средства учреждения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956192" w:rsidRPr="005B0ED5" w:rsidRDefault="00956192" w:rsidP="005B0ED5">
            <w:pPr>
              <w:jc w:val="both"/>
            </w:pPr>
            <w:r w:rsidRPr="005B0ED5">
              <w:t>Повышение общественного сознания о ценности семьи. Охват не менее 170 участников с привлечением родительского сообщества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956192" w:rsidRPr="005B0ED5" w:rsidRDefault="00956192" w:rsidP="008C3E1D">
            <w:pPr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iCs/>
                <w:lang w:eastAsia="en-US"/>
              </w:rPr>
              <w:t>Управлени</w:t>
            </w:r>
            <w:r w:rsidR="008C3E1D">
              <w:rPr>
                <w:rFonts w:eastAsia="Calibri"/>
                <w:iCs/>
                <w:lang w:eastAsia="en-US"/>
              </w:rPr>
              <w:t>е</w:t>
            </w:r>
            <w:r w:rsidRPr="005B0ED5">
              <w:rPr>
                <w:rFonts w:eastAsia="Calibri"/>
                <w:iCs/>
                <w:lang w:eastAsia="en-US"/>
              </w:rPr>
              <w:t xml:space="preserve"> образования администрации города Березники</w:t>
            </w:r>
          </w:p>
        </w:tc>
      </w:tr>
      <w:tr w:rsidR="00956192" w:rsidRPr="008F4B83" w:rsidTr="008C3E1D">
        <w:trPr>
          <w:trHeight w:val="47"/>
        </w:trPr>
        <w:tc>
          <w:tcPr>
            <w:tcW w:w="293" w:type="pct"/>
          </w:tcPr>
          <w:p w:rsidR="00956192" w:rsidRPr="005B0ED5" w:rsidRDefault="005B0ED5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5.27</w:t>
            </w:r>
          </w:p>
        </w:tc>
        <w:tc>
          <w:tcPr>
            <w:tcW w:w="1397" w:type="pct"/>
          </w:tcPr>
          <w:p w:rsidR="00956192" w:rsidRPr="005B0ED5" w:rsidRDefault="00956192" w:rsidP="005B0ED5">
            <w:r w:rsidRPr="005B0ED5">
              <w:t xml:space="preserve">Городской Семейный фестиваль «Человек семьёй крепок» среди семей </w:t>
            </w:r>
            <w:r w:rsidRPr="005B0ED5">
              <w:lastRenderedPageBreak/>
              <w:t>воспитанников ДОО</w:t>
            </w:r>
          </w:p>
        </w:tc>
        <w:tc>
          <w:tcPr>
            <w:tcW w:w="736" w:type="pct"/>
            <w:shd w:val="clear" w:color="auto" w:fill="auto"/>
          </w:tcPr>
          <w:p w:rsidR="00956192" w:rsidRPr="005B0ED5" w:rsidRDefault="00956192" w:rsidP="005B0ED5">
            <w:r w:rsidRPr="005B0ED5">
              <w:lastRenderedPageBreak/>
              <w:t>В течение года</w:t>
            </w:r>
          </w:p>
        </w:tc>
        <w:tc>
          <w:tcPr>
            <w:tcW w:w="738" w:type="pct"/>
          </w:tcPr>
          <w:p w:rsidR="00956192" w:rsidRPr="005B0ED5" w:rsidRDefault="00956192" w:rsidP="005B0ED5">
            <w:r w:rsidRPr="005B0ED5">
              <w:t>Без финансирования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956192" w:rsidRPr="005B0ED5" w:rsidRDefault="00956192" w:rsidP="005B0ED5">
            <w:r w:rsidRPr="005B0ED5">
              <w:t xml:space="preserve">Участие не менее 50 семей в </w:t>
            </w:r>
            <w:r w:rsidRPr="005B0ED5">
              <w:lastRenderedPageBreak/>
              <w:t>мероприятиях фестиваля</w:t>
            </w:r>
          </w:p>
          <w:p w:rsidR="00956192" w:rsidRDefault="00956192" w:rsidP="005B0ED5">
            <w:r w:rsidRPr="005B0ED5">
              <w:t>Содействие укреплению института семьи, поддержка социально-активных семей, формирование уважения к национальным, культурным традициям и семейным династиям</w:t>
            </w:r>
          </w:p>
          <w:p w:rsidR="005B0ED5" w:rsidRPr="005B0ED5" w:rsidRDefault="005B0ED5" w:rsidP="005B0ED5"/>
        </w:tc>
        <w:tc>
          <w:tcPr>
            <w:tcW w:w="1103" w:type="pct"/>
            <w:tcBorders>
              <w:bottom w:val="single" w:sz="4" w:space="0" w:color="auto"/>
            </w:tcBorders>
          </w:tcPr>
          <w:p w:rsidR="00956192" w:rsidRPr="005B0ED5" w:rsidRDefault="008C3E1D" w:rsidP="005B0E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У</w:t>
            </w:r>
            <w:r w:rsidR="00956192" w:rsidRPr="005B0ED5">
              <w:rPr>
                <w:rFonts w:eastAsia="Calibri"/>
                <w:lang w:eastAsia="en-US"/>
              </w:rPr>
              <w:t>правлени</w:t>
            </w:r>
            <w:r>
              <w:rPr>
                <w:rFonts w:eastAsia="Calibri"/>
                <w:lang w:eastAsia="en-US"/>
              </w:rPr>
              <w:t>е</w:t>
            </w:r>
            <w:r w:rsidR="00956192" w:rsidRPr="005B0ED5">
              <w:rPr>
                <w:rFonts w:eastAsia="Calibri"/>
                <w:lang w:eastAsia="en-US"/>
              </w:rPr>
              <w:t xml:space="preserve"> образования администрации </w:t>
            </w:r>
          </w:p>
          <w:p w:rsidR="00956192" w:rsidRPr="005B0ED5" w:rsidRDefault="00956192" w:rsidP="005B0ED5">
            <w:pPr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lastRenderedPageBreak/>
              <w:t xml:space="preserve">г. Березники, </w:t>
            </w:r>
          </w:p>
          <w:p w:rsidR="00956192" w:rsidRPr="005B0ED5" w:rsidRDefault="00956192" w:rsidP="005B0ED5">
            <w:pPr>
              <w:rPr>
                <w:rFonts w:eastAsia="Calibri"/>
                <w:lang w:eastAsia="en-US"/>
              </w:rPr>
            </w:pPr>
          </w:p>
        </w:tc>
      </w:tr>
      <w:tr w:rsidR="00956192" w:rsidRPr="008F4B83" w:rsidTr="00B43BD7">
        <w:trPr>
          <w:trHeight w:val="47"/>
        </w:trPr>
        <w:tc>
          <w:tcPr>
            <w:tcW w:w="5000" w:type="pct"/>
            <w:gridSpan w:val="6"/>
          </w:tcPr>
          <w:p w:rsidR="00956192" w:rsidRPr="005B0ED5" w:rsidRDefault="00956192" w:rsidP="005B0ED5">
            <w:pPr>
              <w:jc w:val="center"/>
              <w:rPr>
                <w:b/>
                <w:i/>
              </w:rPr>
            </w:pPr>
            <w:r w:rsidRPr="005B0ED5">
              <w:rPr>
                <w:b/>
                <w:i/>
              </w:rPr>
              <w:lastRenderedPageBreak/>
              <w:t>6.Культурно-досуговые мероприятия</w:t>
            </w:r>
          </w:p>
        </w:tc>
      </w:tr>
      <w:tr w:rsidR="008C3E1D" w:rsidRPr="008F4B83" w:rsidTr="008C3E1D">
        <w:trPr>
          <w:trHeight w:val="47"/>
        </w:trPr>
        <w:tc>
          <w:tcPr>
            <w:tcW w:w="293" w:type="pct"/>
          </w:tcPr>
          <w:p w:rsidR="008C3E1D" w:rsidRPr="005B0ED5" w:rsidRDefault="008C3E1D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6.1.</w:t>
            </w:r>
          </w:p>
        </w:tc>
        <w:tc>
          <w:tcPr>
            <w:tcW w:w="1397" w:type="pct"/>
          </w:tcPr>
          <w:p w:rsidR="008C3E1D" w:rsidRPr="005B0ED5" w:rsidRDefault="008C3E1D" w:rsidP="005B0ED5">
            <w:pPr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 xml:space="preserve">Спектакли для семейного просмотра (детские спектакли) </w:t>
            </w:r>
          </w:p>
        </w:tc>
        <w:tc>
          <w:tcPr>
            <w:tcW w:w="736" w:type="pct"/>
            <w:shd w:val="clear" w:color="auto" w:fill="auto"/>
          </w:tcPr>
          <w:p w:rsidR="008C3E1D" w:rsidRPr="005B0ED5" w:rsidRDefault="008C3E1D" w:rsidP="005B0ED5">
            <w:pPr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В течение года  в соответствии с репертуарным планом</w:t>
            </w:r>
          </w:p>
          <w:p w:rsidR="008C3E1D" w:rsidRPr="005B0ED5" w:rsidRDefault="008C3E1D" w:rsidP="005B0ED5">
            <w:pPr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(по выходным дням)</w:t>
            </w:r>
          </w:p>
          <w:p w:rsidR="008C3E1D" w:rsidRPr="005B0ED5" w:rsidRDefault="008C3E1D" w:rsidP="005B0ED5">
            <w:pPr>
              <w:rPr>
                <w:rFonts w:eastAsia="Calibri"/>
                <w:lang w:eastAsia="en-US"/>
              </w:rPr>
            </w:pPr>
          </w:p>
        </w:tc>
        <w:tc>
          <w:tcPr>
            <w:tcW w:w="738" w:type="pct"/>
          </w:tcPr>
          <w:p w:rsidR="008C3E1D" w:rsidRPr="005B0ED5" w:rsidRDefault="008C3E1D" w:rsidP="005B0ED5">
            <w:r w:rsidRPr="005B0ED5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Показ не менее 100 спектаклей с охватом не менее 15 тыс. человек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Default="008C3E1D">
            <w:r w:rsidRPr="0088156B"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</w:p>
        </w:tc>
      </w:tr>
      <w:tr w:rsidR="008C3E1D" w:rsidRPr="008F4B83" w:rsidTr="008C3E1D">
        <w:trPr>
          <w:trHeight w:val="47"/>
        </w:trPr>
        <w:tc>
          <w:tcPr>
            <w:tcW w:w="293" w:type="pct"/>
          </w:tcPr>
          <w:p w:rsidR="008C3E1D" w:rsidRPr="005B0ED5" w:rsidRDefault="008C3E1D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6.2.</w:t>
            </w:r>
          </w:p>
        </w:tc>
        <w:tc>
          <w:tcPr>
            <w:tcW w:w="1397" w:type="pct"/>
          </w:tcPr>
          <w:p w:rsidR="008C3E1D" w:rsidRPr="005B0ED5" w:rsidRDefault="008C3E1D" w:rsidP="005B0ED5">
            <w:pPr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 xml:space="preserve">Кукольные спектакли </w:t>
            </w:r>
          </w:p>
          <w:p w:rsidR="008C3E1D" w:rsidRPr="005B0ED5" w:rsidRDefault="008C3E1D" w:rsidP="005B0ED5">
            <w:pPr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для семей с детьми</w:t>
            </w:r>
          </w:p>
        </w:tc>
        <w:tc>
          <w:tcPr>
            <w:tcW w:w="736" w:type="pct"/>
            <w:shd w:val="clear" w:color="auto" w:fill="auto"/>
          </w:tcPr>
          <w:p w:rsidR="008C3E1D" w:rsidRPr="005B0ED5" w:rsidRDefault="008C3E1D" w:rsidP="005B0ED5">
            <w:pPr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 xml:space="preserve">Каждое воскресенье </w:t>
            </w:r>
          </w:p>
          <w:p w:rsidR="008C3E1D" w:rsidRPr="005B0ED5" w:rsidRDefault="008C3E1D" w:rsidP="005B0ED5">
            <w:pPr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 xml:space="preserve">с января по май и </w:t>
            </w:r>
          </w:p>
          <w:p w:rsidR="008C3E1D" w:rsidRPr="005B0ED5" w:rsidRDefault="008C3E1D" w:rsidP="005B0ED5">
            <w:pPr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с сентября по декабрь</w:t>
            </w:r>
          </w:p>
        </w:tc>
        <w:tc>
          <w:tcPr>
            <w:tcW w:w="738" w:type="pct"/>
          </w:tcPr>
          <w:p w:rsidR="008C3E1D" w:rsidRPr="005B0ED5" w:rsidRDefault="008C3E1D" w:rsidP="005B0ED5">
            <w:pPr>
              <w:jc w:val="both"/>
            </w:pPr>
            <w:r w:rsidRPr="005B0ED5">
              <w:t>Из внебюджетных средств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50 чел/один спектакль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Default="008C3E1D">
            <w:r w:rsidRPr="0088156B"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</w:p>
        </w:tc>
      </w:tr>
      <w:tr w:rsidR="008C3E1D" w:rsidRPr="008F4B83" w:rsidTr="008C3E1D">
        <w:trPr>
          <w:trHeight w:val="47"/>
        </w:trPr>
        <w:tc>
          <w:tcPr>
            <w:tcW w:w="293" w:type="pct"/>
          </w:tcPr>
          <w:p w:rsidR="008C3E1D" w:rsidRPr="005B0ED5" w:rsidRDefault="008C3E1D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6.3.</w:t>
            </w:r>
          </w:p>
        </w:tc>
        <w:tc>
          <w:tcPr>
            <w:tcW w:w="1397" w:type="pct"/>
          </w:tcPr>
          <w:p w:rsidR="008C3E1D" w:rsidRPr="005B0ED5" w:rsidRDefault="008C3E1D" w:rsidP="005B0ED5">
            <w:pPr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«Рождественские встречи»</w:t>
            </w:r>
          </w:p>
        </w:tc>
        <w:tc>
          <w:tcPr>
            <w:tcW w:w="736" w:type="pct"/>
            <w:shd w:val="clear" w:color="auto" w:fill="auto"/>
          </w:tcPr>
          <w:p w:rsidR="008C3E1D" w:rsidRPr="005B0ED5" w:rsidRDefault="008C3E1D" w:rsidP="005B0ED5">
            <w:pPr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 xml:space="preserve">январь </w:t>
            </w:r>
          </w:p>
        </w:tc>
        <w:tc>
          <w:tcPr>
            <w:tcW w:w="738" w:type="pct"/>
          </w:tcPr>
          <w:p w:rsidR="008C3E1D" w:rsidRPr="005B0ED5" w:rsidRDefault="008C3E1D" w:rsidP="005B0ED5">
            <w:r w:rsidRPr="005B0ED5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250 чел.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Default="008C3E1D">
            <w:r w:rsidRPr="0088156B"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</w:p>
        </w:tc>
      </w:tr>
      <w:tr w:rsidR="008C3E1D" w:rsidRPr="008F4B83" w:rsidTr="008C3E1D">
        <w:trPr>
          <w:trHeight w:val="47"/>
        </w:trPr>
        <w:tc>
          <w:tcPr>
            <w:tcW w:w="293" w:type="pct"/>
          </w:tcPr>
          <w:p w:rsidR="008C3E1D" w:rsidRPr="005B0ED5" w:rsidRDefault="008C3E1D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6.4.</w:t>
            </w:r>
          </w:p>
        </w:tc>
        <w:tc>
          <w:tcPr>
            <w:tcW w:w="1397" w:type="pct"/>
          </w:tcPr>
          <w:p w:rsidR="008C3E1D" w:rsidRPr="005B0ED5" w:rsidRDefault="008C3E1D" w:rsidP="005B0ED5">
            <w:pPr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 xml:space="preserve">Семейные развлекательные программы </w:t>
            </w:r>
            <w:r w:rsidRPr="005B0ED5">
              <w:rPr>
                <w:rFonts w:eastAsia="Calibri"/>
                <w:lang w:eastAsia="en-US"/>
              </w:rPr>
              <w:lastRenderedPageBreak/>
              <w:t xml:space="preserve">«Здравствуй, Новый год!» </w:t>
            </w:r>
          </w:p>
          <w:p w:rsidR="008C3E1D" w:rsidRPr="005B0ED5" w:rsidRDefault="008C3E1D" w:rsidP="005B0E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6" w:type="pct"/>
            <w:shd w:val="clear" w:color="auto" w:fill="auto"/>
          </w:tcPr>
          <w:p w:rsidR="008C3E1D" w:rsidRPr="005B0ED5" w:rsidRDefault="008C3E1D" w:rsidP="005B0ED5">
            <w:pPr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lastRenderedPageBreak/>
              <w:t xml:space="preserve">январь </w:t>
            </w:r>
          </w:p>
        </w:tc>
        <w:tc>
          <w:tcPr>
            <w:tcW w:w="738" w:type="pct"/>
          </w:tcPr>
          <w:p w:rsidR="008C3E1D" w:rsidRPr="005B0ED5" w:rsidRDefault="008C3E1D" w:rsidP="005B0ED5">
            <w:r w:rsidRPr="005B0ED5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1000 чел.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Default="008C3E1D">
            <w:r w:rsidRPr="0088156B">
              <w:rPr>
                <w:rFonts w:eastAsia="Calibri"/>
                <w:lang w:eastAsia="en-US"/>
              </w:rPr>
              <w:t xml:space="preserve">Управление культуры  </w:t>
            </w:r>
            <w:r w:rsidRPr="0088156B">
              <w:rPr>
                <w:rFonts w:eastAsia="Calibri"/>
                <w:lang w:eastAsia="en-US"/>
              </w:rPr>
              <w:lastRenderedPageBreak/>
              <w:t>администрации города Березники</w:t>
            </w:r>
          </w:p>
        </w:tc>
      </w:tr>
      <w:tr w:rsidR="008C3E1D" w:rsidRPr="008F4B83" w:rsidTr="008C3E1D">
        <w:trPr>
          <w:trHeight w:val="47"/>
        </w:trPr>
        <w:tc>
          <w:tcPr>
            <w:tcW w:w="293" w:type="pct"/>
          </w:tcPr>
          <w:p w:rsidR="008C3E1D" w:rsidRPr="005B0ED5" w:rsidRDefault="008C3E1D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lastRenderedPageBreak/>
              <w:t>6.5.</w:t>
            </w:r>
          </w:p>
        </w:tc>
        <w:tc>
          <w:tcPr>
            <w:tcW w:w="1397" w:type="pct"/>
          </w:tcPr>
          <w:p w:rsidR="008C3E1D" w:rsidRPr="005B0ED5" w:rsidRDefault="008C3E1D" w:rsidP="005B0ED5">
            <w:pPr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Прием в Резиденции  Деда Мороза</w:t>
            </w:r>
          </w:p>
        </w:tc>
        <w:tc>
          <w:tcPr>
            <w:tcW w:w="736" w:type="pct"/>
            <w:shd w:val="clear" w:color="auto" w:fill="auto"/>
          </w:tcPr>
          <w:p w:rsidR="008C3E1D" w:rsidRPr="005B0ED5" w:rsidRDefault="008C3E1D" w:rsidP="005B0ED5">
            <w:pPr>
              <w:rPr>
                <w:rFonts w:eastAsia="Calibri"/>
                <w:lang w:val="en-US" w:eastAsia="en-US"/>
              </w:rPr>
            </w:pPr>
            <w:r w:rsidRPr="005B0ED5">
              <w:rPr>
                <w:rFonts w:eastAsia="Calibri"/>
                <w:lang w:eastAsia="en-US"/>
              </w:rPr>
              <w:t xml:space="preserve">январь </w:t>
            </w:r>
          </w:p>
        </w:tc>
        <w:tc>
          <w:tcPr>
            <w:tcW w:w="738" w:type="pct"/>
          </w:tcPr>
          <w:p w:rsidR="008C3E1D" w:rsidRPr="005B0ED5" w:rsidRDefault="008C3E1D" w:rsidP="005B0ED5">
            <w:r w:rsidRPr="005B0ED5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500 чел.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Default="008C3E1D">
            <w:r w:rsidRPr="00515FE0"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</w:p>
        </w:tc>
      </w:tr>
      <w:tr w:rsidR="008C3E1D" w:rsidRPr="008F4B83" w:rsidTr="008C3E1D">
        <w:trPr>
          <w:trHeight w:val="47"/>
        </w:trPr>
        <w:tc>
          <w:tcPr>
            <w:tcW w:w="293" w:type="pct"/>
          </w:tcPr>
          <w:p w:rsidR="008C3E1D" w:rsidRPr="005B0ED5" w:rsidRDefault="008C3E1D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6.6.</w:t>
            </w:r>
          </w:p>
        </w:tc>
        <w:tc>
          <w:tcPr>
            <w:tcW w:w="1397" w:type="pct"/>
          </w:tcPr>
          <w:p w:rsidR="008C3E1D" w:rsidRPr="005B0ED5" w:rsidRDefault="008C3E1D" w:rsidP="005B0ED5">
            <w:pPr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Семейные развлекательные программы</w:t>
            </w:r>
          </w:p>
          <w:p w:rsidR="008C3E1D" w:rsidRPr="005B0ED5" w:rsidRDefault="008C3E1D" w:rsidP="005B0ED5">
            <w:pPr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 xml:space="preserve"> в сквере м/</w:t>
            </w:r>
            <w:proofErr w:type="gramStart"/>
            <w:r w:rsidRPr="005B0ED5">
              <w:rPr>
                <w:rFonts w:eastAsia="Calibri"/>
                <w:lang w:eastAsia="en-US"/>
              </w:rPr>
              <w:t>р</w:t>
            </w:r>
            <w:proofErr w:type="gramEnd"/>
            <w:r w:rsidRPr="005B0ED5">
              <w:rPr>
                <w:rFonts w:eastAsia="Calibri"/>
                <w:lang w:eastAsia="en-US"/>
              </w:rPr>
              <w:t xml:space="preserve"> «Любимов»</w:t>
            </w:r>
          </w:p>
        </w:tc>
        <w:tc>
          <w:tcPr>
            <w:tcW w:w="736" w:type="pct"/>
            <w:shd w:val="clear" w:color="auto" w:fill="auto"/>
          </w:tcPr>
          <w:p w:rsidR="008C3E1D" w:rsidRPr="005B0ED5" w:rsidRDefault="008C3E1D" w:rsidP="005B0ED5">
            <w:pPr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январь</w:t>
            </w:r>
          </w:p>
        </w:tc>
        <w:tc>
          <w:tcPr>
            <w:tcW w:w="738" w:type="pct"/>
          </w:tcPr>
          <w:p w:rsidR="008C3E1D" w:rsidRPr="005B0ED5" w:rsidRDefault="008C3E1D" w:rsidP="005B0ED5">
            <w:proofErr w:type="spellStart"/>
            <w:r w:rsidRPr="005B0ED5">
              <w:t>Благотоврительные</w:t>
            </w:r>
            <w:proofErr w:type="spellEnd"/>
            <w:r w:rsidRPr="005B0ED5">
              <w:t xml:space="preserve"> средства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1000 чел.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Default="008C3E1D">
            <w:r w:rsidRPr="00515FE0"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</w:p>
        </w:tc>
      </w:tr>
      <w:tr w:rsidR="008C3E1D" w:rsidRPr="008F4B83" w:rsidTr="008C3E1D">
        <w:trPr>
          <w:trHeight w:val="47"/>
        </w:trPr>
        <w:tc>
          <w:tcPr>
            <w:tcW w:w="293" w:type="pct"/>
          </w:tcPr>
          <w:p w:rsidR="008C3E1D" w:rsidRPr="005B0ED5" w:rsidRDefault="008C3E1D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6.7.</w:t>
            </w:r>
          </w:p>
        </w:tc>
        <w:tc>
          <w:tcPr>
            <w:tcW w:w="1397" w:type="pct"/>
          </w:tcPr>
          <w:p w:rsidR="008C3E1D" w:rsidRPr="005B0ED5" w:rsidRDefault="008C3E1D" w:rsidP="005B0ED5">
            <w:pPr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Рождественский бал</w:t>
            </w:r>
          </w:p>
        </w:tc>
        <w:tc>
          <w:tcPr>
            <w:tcW w:w="736" w:type="pct"/>
            <w:shd w:val="clear" w:color="auto" w:fill="auto"/>
          </w:tcPr>
          <w:p w:rsidR="008C3E1D" w:rsidRPr="005B0ED5" w:rsidRDefault="008C3E1D" w:rsidP="005B0ED5">
            <w:pPr>
              <w:rPr>
                <w:rFonts w:eastAsia="Calibri"/>
                <w:lang w:val="en-US" w:eastAsia="en-US"/>
              </w:rPr>
            </w:pPr>
            <w:r w:rsidRPr="005B0ED5">
              <w:rPr>
                <w:rFonts w:eastAsia="Calibri"/>
                <w:lang w:eastAsia="en-US"/>
              </w:rPr>
              <w:t xml:space="preserve">январь </w:t>
            </w:r>
          </w:p>
        </w:tc>
        <w:tc>
          <w:tcPr>
            <w:tcW w:w="738" w:type="pct"/>
          </w:tcPr>
          <w:p w:rsidR="008C3E1D" w:rsidRPr="005B0ED5" w:rsidRDefault="008C3E1D" w:rsidP="005B0ED5">
            <w:r w:rsidRPr="005B0ED5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300 чел.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Default="008C3E1D">
            <w:r w:rsidRPr="00515FE0"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</w:p>
        </w:tc>
      </w:tr>
      <w:tr w:rsidR="008C3E1D" w:rsidRPr="008F4B83" w:rsidTr="008C3E1D">
        <w:trPr>
          <w:trHeight w:val="47"/>
        </w:trPr>
        <w:tc>
          <w:tcPr>
            <w:tcW w:w="293" w:type="pct"/>
          </w:tcPr>
          <w:p w:rsidR="008C3E1D" w:rsidRPr="005B0ED5" w:rsidRDefault="008C3E1D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6.8.</w:t>
            </w:r>
          </w:p>
        </w:tc>
        <w:tc>
          <w:tcPr>
            <w:tcW w:w="1397" w:type="pct"/>
          </w:tcPr>
          <w:p w:rsidR="008C3E1D" w:rsidRPr="005B0ED5" w:rsidRDefault="008C3E1D" w:rsidP="005B0ED5">
            <w:pPr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«Рождественская встреча»</w:t>
            </w:r>
          </w:p>
          <w:p w:rsidR="008C3E1D" w:rsidRPr="005B0ED5" w:rsidRDefault="008C3E1D" w:rsidP="005B0ED5">
            <w:pPr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 xml:space="preserve">Праздничная программа </w:t>
            </w:r>
          </w:p>
          <w:p w:rsidR="008C3E1D" w:rsidRPr="005B0ED5" w:rsidRDefault="008C3E1D" w:rsidP="005B0E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6" w:type="pct"/>
            <w:shd w:val="clear" w:color="auto" w:fill="auto"/>
          </w:tcPr>
          <w:p w:rsidR="008C3E1D" w:rsidRPr="005B0ED5" w:rsidRDefault="008C3E1D" w:rsidP="005B0ED5">
            <w:pPr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январь</w:t>
            </w:r>
          </w:p>
        </w:tc>
        <w:tc>
          <w:tcPr>
            <w:tcW w:w="738" w:type="pct"/>
          </w:tcPr>
          <w:p w:rsidR="008C3E1D" w:rsidRPr="005B0ED5" w:rsidRDefault="008C3E1D" w:rsidP="005B0ED5">
            <w:r w:rsidRPr="005B0ED5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100 чел.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Default="008C3E1D">
            <w:r w:rsidRPr="00515FE0"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</w:p>
        </w:tc>
      </w:tr>
      <w:tr w:rsidR="008C3E1D" w:rsidRPr="008F4B83" w:rsidTr="008C3E1D">
        <w:trPr>
          <w:trHeight w:val="47"/>
        </w:trPr>
        <w:tc>
          <w:tcPr>
            <w:tcW w:w="293" w:type="pct"/>
          </w:tcPr>
          <w:p w:rsidR="008C3E1D" w:rsidRPr="005B0ED5" w:rsidRDefault="008C3E1D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6.9.</w:t>
            </w:r>
          </w:p>
        </w:tc>
        <w:tc>
          <w:tcPr>
            <w:tcW w:w="1397" w:type="pct"/>
          </w:tcPr>
          <w:p w:rsidR="008C3E1D" w:rsidRPr="005B0ED5" w:rsidRDefault="008C3E1D" w:rsidP="005B0ED5">
            <w:pPr>
              <w:jc w:val="both"/>
              <w:rPr>
                <w:color w:val="000000"/>
              </w:rPr>
            </w:pPr>
            <w:r w:rsidRPr="005B0ED5">
              <w:rPr>
                <w:color w:val="000000"/>
              </w:rPr>
              <w:t>Игровая программа «Веселая семейка»</w:t>
            </w:r>
          </w:p>
        </w:tc>
        <w:tc>
          <w:tcPr>
            <w:tcW w:w="736" w:type="pct"/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февраль</w:t>
            </w:r>
          </w:p>
        </w:tc>
        <w:tc>
          <w:tcPr>
            <w:tcW w:w="738" w:type="pct"/>
          </w:tcPr>
          <w:p w:rsidR="008C3E1D" w:rsidRPr="005B0ED5" w:rsidRDefault="008C3E1D" w:rsidP="005B0ED5">
            <w:r w:rsidRPr="005B0ED5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30 чел.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Default="008C3E1D">
            <w:r w:rsidRPr="00515FE0"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</w:p>
        </w:tc>
      </w:tr>
      <w:tr w:rsidR="008C3E1D" w:rsidRPr="008F4B83" w:rsidTr="008C3E1D">
        <w:trPr>
          <w:trHeight w:val="47"/>
        </w:trPr>
        <w:tc>
          <w:tcPr>
            <w:tcW w:w="293" w:type="pct"/>
          </w:tcPr>
          <w:p w:rsidR="008C3E1D" w:rsidRPr="005B0ED5" w:rsidRDefault="008C3E1D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6.10.</w:t>
            </w:r>
          </w:p>
          <w:p w:rsidR="008C3E1D" w:rsidRPr="005B0ED5" w:rsidRDefault="008C3E1D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1397" w:type="pct"/>
          </w:tcPr>
          <w:p w:rsidR="008C3E1D" w:rsidRPr="005B0ED5" w:rsidRDefault="008C3E1D" w:rsidP="005B0ED5">
            <w:pPr>
              <w:jc w:val="both"/>
              <w:rPr>
                <w:rFonts w:eastAsia="Arial"/>
                <w:color w:val="1C1C1C"/>
                <w:shd w:val="clear" w:color="auto" w:fill="FFFFFF"/>
              </w:rPr>
            </w:pPr>
            <w:r w:rsidRPr="005B0ED5">
              <w:rPr>
                <w:rFonts w:eastAsia="Arial"/>
                <w:color w:val="1C1C1C"/>
                <w:shd w:val="clear" w:color="auto" w:fill="FFFFFF"/>
              </w:rPr>
              <w:t>Фольклорные посиделки «Когда семья вместе, так и душа на месте»</w:t>
            </w:r>
          </w:p>
        </w:tc>
        <w:tc>
          <w:tcPr>
            <w:tcW w:w="736" w:type="pct"/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март</w:t>
            </w:r>
          </w:p>
        </w:tc>
        <w:tc>
          <w:tcPr>
            <w:tcW w:w="738" w:type="pct"/>
          </w:tcPr>
          <w:p w:rsidR="008C3E1D" w:rsidRPr="005B0ED5" w:rsidRDefault="008C3E1D" w:rsidP="005B0ED5">
            <w:r w:rsidRPr="005B0ED5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20 чел.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Default="008C3E1D">
            <w:r w:rsidRPr="00515FE0"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</w:p>
        </w:tc>
      </w:tr>
      <w:tr w:rsidR="008C3E1D" w:rsidRPr="008F4B83" w:rsidTr="008C3E1D">
        <w:trPr>
          <w:trHeight w:val="47"/>
        </w:trPr>
        <w:tc>
          <w:tcPr>
            <w:tcW w:w="293" w:type="pct"/>
          </w:tcPr>
          <w:p w:rsidR="008C3E1D" w:rsidRPr="005B0ED5" w:rsidRDefault="008C3E1D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6.11.</w:t>
            </w:r>
          </w:p>
        </w:tc>
        <w:tc>
          <w:tcPr>
            <w:tcW w:w="1397" w:type="pct"/>
          </w:tcPr>
          <w:p w:rsidR="008C3E1D" w:rsidRPr="005B0ED5" w:rsidRDefault="008C3E1D" w:rsidP="005B0ED5">
            <w:pPr>
              <w:jc w:val="both"/>
              <w:rPr>
                <w:rFonts w:eastAsia="Arial"/>
                <w:color w:val="1C1C1C"/>
                <w:shd w:val="clear" w:color="auto" w:fill="FFFFFF"/>
              </w:rPr>
            </w:pPr>
            <w:r w:rsidRPr="005B0ED5">
              <w:rPr>
                <w:rFonts w:eastAsia="Arial"/>
                <w:color w:val="1C1C1C"/>
                <w:shd w:val="clear" w:color="auto" w:fill="FFFFFF"/>
              </w:rPr>
              <w:t>Праздничная программа «Светлый праздник - женский день»</w:t>
            </w:r>
          </w:p>
        </w:tc>
        <w:tc>
          <w:tcPr>
            <w:tcW w:w="736" w:type="pct"/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март</w:t>
            </w:r>
          </w:p>
        </w:tc>
        <w:tc>
          <w:tcPr>
            <w:tcW w:w="738" w:type="pct"/>
          </w:tcPr>
          <w:p w:rsidR="008C3E1D" w:rsidRPr="005B0ED5" w:rsidRDefault="008C3E1D" w:rsidP="005B0ED5">
            <w:r w:rsidRPr="005B0ED5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80 чел.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Default="008C3E1D">
            <w:r w:rsidRPr="00515FE0"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</w:p>
        </w:tc>
      </w:tr>
      <w:tr w:rsidR="008C3E1D" w:rsidRPr="008F4B83" w:rsidTr="008C3E1D">
        <w:trPr>
          <w:trHeight w:val="47"/>
        </w:trPr>
        <w:tc>
          <w:tcPr>
            <w:tcW w:w="293" w:type="pct"/>
          </w:tcPr>
          <w:p w:rsidR="008C3E1D" w:rsidRPr="005B0ED5" w:rsidRDefault="008C3E1D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6.12</w:t>
            </w:r>
          </w:p>
        </w:tc>
        <w:tc>
          <w:tcPr>
            <w:tcW w:w="1397" w:type="pct"/>
          </w:tcPr>
          <w:p w:rsidR="008C3E1D" w:rsidRPr="005B0ED5" w:rsidRDefault="008C3E1D" w:rsidP="005B0ED5">
            <w:pPr>
              <w:jc w:val="both"/>
              <w:rPr>
                <w:rFonts w:eastAsia="Arial"/>
                <w:color w:val="1C1C1C"/>
                <w:shd w:val="clear" w:color="auto" w:fill="FFFFFF"/>
              </w:rPr>
            </w:pPr>
            <w:r w:rsidRPr="005B0ED5">
              <w:rPr>
                <w:rFonts w:eastAsia="Arial"/>
                <w:color w:val="1C1C1C"/>
                <w:shd w:val="clear" w:color="auto" w:fill="FFFFFF"/>
              </w:rPr>
              <w:t xml:space="preserve">Концертная программа </w:t>
            </w:r>
          </w:p>
          <w:p w:rsidR="008C3E1D" w:rsidRPr="005B0ED5" w:rsidRDefault="008C3E1D" w:rsidP="005B0ED5">
            <w:pPr>
              <w:jc w:val="both"/>
              <w:rPr>
                <w:rFonts w:eastAsia="Arial"/>
                <w:color w:val="1C1C1C"/>
                <w:shd w:val="clear" w:color="auto" w:fill="FFFFFF"/>
              </w:rPr>
            </w:pPr>
            <w:r w:rsidRPr="005B0ED5">
              <w:rPr>
                <w:rFonts w:eastAsia="Arial"/>
                <w:color w:val="1C1C1C"/>
                <w:shd w:val="clear" w:color="auto" w:fill="FFFFFF"/>
              </w:rPr>
              <w:t>«Самый лучший день»</w:t>
            </w:r>
          </w:p>
        </w:tc>
        <w:tc>
          <w:tcPr>
            <w:tcW w:w="736" w:type="pct"/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март</w:t>
            </w:r>
          </w:p>
        </w:tc>
        <w:tc>
          <w:tcPr>
            <w:tcW w:w="738" w:type="pct"/>
          </w:tcPr>
          <w:p w:rsidR="008C3E1D" w:rsidRPr="005B0ED5" w:rsidRDefault="008C3E1D" w:rsidP="005B0ED5">
            <w:r w:rsidRPr="005B0ED5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80  чел.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Default="008C3E1D">
            <w:r w:rsidRPr="00515FE0"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</w:p>
        </w:tc>
      </w:tr>
      <w:tr w:rsidR="008C3E1D" w:rsidRPr="008F4B83" w:rsidTr="008C3E1D">
        <w:trPr>
          <w:trHeight w:val="47"/>
        </w:trPr>
        <w:tc>
          <w:tcPr>
            <w:tcW w:w="293" w:type="pct"/>
          </w:tcPr>
          <w:p w:rsidR="008C3E1D" w:rsidRPr="005B0ED5" w:rsidRDefault="008C3E1D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6.13.</w:t>
            </w:r>
          </w:p>
        </w:tc>
        <w:tc>
          <w:tcPr>
            <w:tcW w:w="1397" w:type="pct"/>
          </w:tcPr>
          <w:p w:rsidR="008C3E1D" w:rsidRPr="005B0ED5" w:rsidRDefault="008C3E1D" w:rsidP="005B0ED5">
            <w:pPr>
              <w:jc w:val="both"/>
              <w:rPr>
                <w:rFonts w:eastAsia="Arial"/>
                <w:color w:val="1C1C1C"/>
                <w:shd w:val="clear" w:color="auto" w:fill="FFFFFF"/>
              </w:rPr>
            </w:pPr>
            <w:r w:rsidRPr="005B0ED5">
              <w:rPr>
                <w:rFonts w:eastAsia="Arial"/>
                <w:color w:val="1C1C1C"/>
                <w:shd w:val="clear" w:color="auto" w:fill="FFFFFF"/>
              </w:rPr>
              <w:t xml:space="preserve">Акция «Дарите любовь» </w:t>
            </w:r>
          </w:p>
        </w:tc>
        <w:tc>
          <w:tcPr>
            <w:tcW w:w="736" w:type="pct"/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март</w:t>
            </w:r>
          </w:p>
        </w:tc>
        <w:tc>
          <w:tcPr>
            <w:tcW w:w="738" w:type="pct"/>
          </w:tcPr>
          <w:p w:rsidR="008C3E1D" w:rsidRPr="005B0ED5" w:rsidRDefault="008C3E1D" w:rsidP="005B0ED5">
            <w:r w:rsidRPr="005B0ED5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50 чел.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Default="008C3E1D">
            <w:r w:rsidRPr="00515FE0"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</w:p>
        </w:tc>
      </w:tr>
      <w:tr w:rsidR="008C3E1D" w:rsidRPr="008F4B83" w:rsidTr="008C3E1D">
        <w:trPr>
          <w:trHeight w:val="47"/>
        </w:trPr>
        <w:tc>
          <w:tcPr>
            <w:tcW w:w="293" w:type="pct"/>
          </w:tcPr>
          <w:p w:rsidR="008C3E1D" w:rsidRPr="005B0ED5" w:rsidRDefault="008C3E1D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6.14.</w:t>
            </w:r>
          </w:p>
        </w:tc>
        <w:tc>
          <w:tcPr>
            <w:tcW w:w="1397" w:type="pct"/>
          </w:tcPr>
          <w:p w:rsidR="008C3E1D" w:rsidRPr="005B0ED5" w:rsidRDefault="008C3E1D" w:rsidP="005B0ED5">
            <w:pPr>
              <w:jc w:val="both"/>
              <w:rPr>
                <w:rFonts w:eastAsia="Arial"/>
                <w:color w:val="1C1C1C"/>
                <w:shd w:val="clear" w:color="auto" w:fill="FFFFFF"/>
              </w:rPr>
            </w:pPr>
            <w:r w:rsidRPr="005B0ED5">
              <w:rPr>
                <w:rFonts w:eastAsia="Calibri"/>
                <w:lang w:eastAsia="en-US"/>
              </w:rPr>
              <w:t>Народное гуляние "Масленица"</w:t>
            </w:r>
          </w:p>
        </w:tc>
        <w:tc>
          <w:tcPr>
            <w:tcW w:w="736" w:type="pct"/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март</w:t>
            </w:r>
          </w:p>
        </w:tc>
        <w:tc>
          <w:tcPr>
            <w:tcW w:w="738" w:type="pct"/>
          </w:tcPr>
          <w:p w:rsidR="008C3E1D" w:rsidRPr="005B0ED5" w:rsidRDefault="008C3E1D" w:rsidP="005B0ED5">
            <w:r w:rsidRPr="005B0ED5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1000 чел.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Default="008C3E1D">
            <w:r w:rsidRPr="002B5CD3"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</w:p>
        </w:tc>
      </w:tr>
      <w:tr w:rsidR="008C3E1D" w:rsidRPr="008F4B83" w:rsidTr="008C3E1D">
        <w:trPr>
          <w:trHeight w:val="47"/>
        </w:trPr>
        <w:tc>
          <w:tcPr>
            <w:tcW w:w="293" w:type="pct"/>
          </w:tcPr>
          <w:p w:rsidR="008C3E1D" w:rsidRPr="005B0ED5" w:rsidRDefault="008C3E1D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lastRenderedPageBreak/>
              <w:t>6.15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397" w:type="pct"/>
          </w:tcPr>
          <w:p w:rsidR="008C3E1D" w:rsidRPr="005B0ED5" w:rsidRDefault="008C3E1D" w:rsidP="005B0ED5">
            <w:pPr>
              <w:jc w:val="both"/>
              <w:rPr>
                <w:rFonts w:eastAsia="Arial"/>
                <w:color w:val="1C1C1C"/>
                <w:shd w:val="clear" w:color="auto" w:fill="FFFFFF"/>
              </w:rPr>
            </w:pPr>
            <w:r w:rsidRPr="005B0ED5">
              <w:rPr>
                <w:rFonts w:eastAsia="Arial"/>
                <w:color w:val="1C1C1C"/>
                <w:shd w:val="clear" w:color="auto" w:fill="FFFFFF"/>
              </w:rPr>
              <w:t>Конкурсная программа «Хорошо, что есть семья - она от бед хранит меня»</w:t>
            </w:r>
          </w:p>
        </w:tc>
        <w:tc>
          <w:tcPr>
            <w:tcW w:w="736" w:type="pct"/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апрель</w:t>
            </w:r>
          </w:p>
        </w:tc>
        <w:tc>
          <w:tcPr>
            <w:tcW w:w="738" w:type="pct"/>
          </w:tcPr>
          <w:p w:rsidR="008C3E1D" w:rsidRPr="005B0ED5" w:rsidRDefault="008C3E1D" w:rsidP="005B0ED5">
            <w:r w:rsidRPr="005B0ED5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30 чел.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Default="008C3E1D">
            <w:r w:rsidRPr="002B5CD3"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</w:p>
        </w:tc>
      </w:tr>
      <w:tr w:rsidR="008C3E1D" w:rsidRPr="008F4B83" w:rsidTr="008C3E1D">
        <w:trPr>
          <w:trHeight w:val="47"/>
        </w:trPr>
        <w:tc>
          <w:tcPr>
            <w:tcW w:w="293" w:type="pct"/>
          </w:tcPr>
          <w:p w:rsidR="008C3E1D" w:rsidRPr="005B0ED5" w:rsidRDefault="008C3E1D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6.16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397" w:type="pct"/>
          </w:tcPr>
          <w:p w:rsidR="008C3E1D" w:rsidRPr="005B0ED5" w:rsidRDefault="008C3E1D" w:rsidP="005B0ED5">
            <w:pPr>
              <w:jc w:val="both"/>
              <w:rPr>
                <w:rFonts w:eastAsia="Arial"/>
                <w:color w:val="1C1C1C"/>
                <w:shd w:val="clear" w:color="auto" w:fill="FFFFFF"/>
              </w:rPr>
            </w:pPr>
            <w:r w:rsidRPr="005B0ED5">
              <w:rPr>
                <w:rFonts w:eastAsia="Arial"/>
                <w:color w:val="1C1C1C"/>
                <w:shd w:val="clear" w:color="auto" w:fill="FFFFFF"/>
              </w:rPr>
              <w:t>Семейный фольклорный праздник «Лукошкины забавы»</w:t>
            </w:r>
          </w:p>
        </w:tc>
        <w:tc>
          <w:tcPr>
            <w:tcW w:w="736" w:type="pct"/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апрель</w:t>
            </w:r>
          </w:p>
        </w:tc>
        <w:tc>
          <w:tcPr>
            <w:tcW w:w="738" w:type="pct"/>
          </w:tcPr>
          <w:p w:rsidR="008C3E1D" w:rsidRPr="005B0ED5" w:rsidRDefault="008C3E1D" w:rsidP="005B0ED5">
            <w:r w:rsidRPr="005B0ED5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30 чел.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Default="008C3E1D">
            <w:r w:rsidRPr="002B5CD3"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</w:p>
        </w:tc>
      </w:tr>
      <w:tr w:rsidR="008C3E1D" w:rsidRPr="008F4B83" w:rsidTr="008C3E1D">
        <w:trPr>
          <w:trHeight w:val="47"/>
        </w:trPr>
        <w:tc>
          <w:tcPr>
            <w:tcW w:w="293" w:type="pct"/>
          </w:tcPr>
          <w:p w:rsidR="008C3E1D" w:rsidRPr="005B0ED5" w:rsidRDefault="008C3E1D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6.17.</w:t>
            </w:r>
          </w:p>
        </w:tc>
        <w:tc>
          <w:tcPr>
            <w:tcW w:w="1397" w:type="pct"/>
          </w:tcPr>
          <w:p w:rsidR="008C3E1D" w:rsidRPr="005B0ED5" w:rsidRDefault="008C3E1D" w:rsidP="005B0ED5">
            <w:pPr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«Семейная круговерть» - познавательно-развлекательная программа для детей с родителями.</w:t>
            </w:r>
          </w:p>
        </w:tc>
        <w:tc>
          <w:tcPr>
            <w:tcW w:w="736" w:type="pct"/>
            <w:shd w:val="clear" w:color="auto" w:fill="auto"/>
          </w:tcPr>
          <w:p w:rsidR="008C3E1D" w:rsidRPr="005B0ED5" w:rsidRDefault="008C3E1D" w:rsidP="005B0ED5">
            <w:pPr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май</w:t>
            </w:r>
          </w:p>
        </w:tc>
        <w:tc>
          <w:tcPr>
            <w:tcW w:w="738" w:type="pct"/>
          </w:tcPr>
          <w:p w:rsidR="008C3E1D" w:rsidRPr="005B0ED5" w:rsidRDefault="008C3E1D" w:rsidP="005B0ED5">
            <w:pPr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Местный</w:t>
            </w:r>
          </w:p>
          <w:p w:rsidR="008C3E1D" w:rsidRPr="005B0ED5" w:rsidRDefault="008C3E1D" w:rsidP="005B0ED5">
            <w:pPr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бюджет</w:t>
            </w:r>
          </w:p>
          <w:p w:rsidR="008C3E1D" w:rsidRPr="005B0ED5" w:rsidRDefault="008C3E1D" w:rsidP="005B0E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5B0ED5" w:rsidRDefault="008C3E1D" w:rsidP="005B0ED5">
            <w:r w:rsidRPr="005B0ED5">
              <w:t>50 чел.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Default="008C3E1D">
            <w:r w:rsidRPr="002B5CD3"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</w:p>
        </w:tc>
      </w:tr>
      <w:tr w:rsidR="008C3E1D" w:rsidRPr="008F4B83" w:rsidTr="008C3E1D">
        <w:trPr>
          <w:trHeight w:val="47"/>
        </w:trPr>
        <w:tc>
          <w:tcPr>
            <w:tcW w:w="293" w:type="pct"/>
          </w:tcPr>
          <w:p w:rsidR="008C3E1D" w:rsidRPr="005B0ED5" w:rsidRDefault="008C3E1D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6.18.</w:t>
            </w:r>
          </w:p>
        </w:tc>
        <w:tc>
          <w:tcPr>
            <w:tcW w:w="1397" w:type="pct"/>
          </w:tcPr>
          <w:p w:rsidR="008C3E1D" w:rsidRPr="005B0ED5" w:rsidRDefault="008C3E1D" w:rsidP="005B0ED5">
            <w:pPr>
              <w:rPr>
                <w:color w:val="000000"/>
              </w:rPr>
            </w:pPr>
            <w:proofErr w:type="spellStart"/>
            <w:r w:rsidRPr="005B0ED5">
              <w:rPr>
                <w:color w:val="000000"/>
              </w:rPr>
              <w:t>Конкурсно</w:t>
            </w:r>
            <w:proofErr w:type="spellEnd"/>
            <w:r w:rsidRPr="005B0ED5">
              <w:rPr>
                <w:color w:val="000000"/>
              </w:rPr>
              <w:t>-игровая программа «Семейная вечеринка»</w:t>
            </w:r>
          </w:p>
        </w:tc>
        <w:tc>
          <w:tcPr>
            <w:tcW w:w="736" w:type="pct"/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май</w:t>
            </w:r>
          </w:p>
        </w:tc>
        <w:tc>
          <w:tcPr>
            <w:tcW w:w="738" w:type="pct"/>
          </w:tcPr>
          <w:p w:rsidR="008C3E1D" w:rsidRPr="005B0ED5" w:rsidRDefault="008C3E1D" w:rsidP="005B0ED5">
            <w:r w:rsidRPr="005B0ED5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30  чел.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Default="008C3E1D">
            <w:r w:rsidRPr="008D6D33"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</w:p>
        </w:tc>
      </w:tr>
      <w:tr w:rsidR="008C3E1D" w:rsidRPr="008F4B83" w:rsidTr="008C3E1D">
        <w:trPr>
          <w:trHeight w:val="47"/>
        </w:trPr>
        <w:tc>
          <w:tcPr>
            <w:tcW w:w="293" w:type="pct"/>
          </w:tcPr>
          <w:p w:rsidR="008C3E1D" w:rsidRPr="005B0ED5" w:rsidRDefault="008C3E1D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6.19.</w:t>
            </w:r>
          </w:p>
        </w:tc>
        <w:tc>
          <w:tcPr>
            <w:tcW w:w="1397" w:type="pct"/>
          </w:tcPr>
          <w:p w:rsidR="008C3E1D" w:rsidRPr="005B0ED5" w:rsidRDefault="008C3E1D" w:rsidP="005B0ED5">
            <w:pPr>
              <w:jc w:val="both"/>
              <w:rPr>
                <w:rFonts w:eastAsia="Arial"/>
                <w:color w:val="1C1C1C"/>
                <w:shd w:val="clear" w:color="auto" w:fill="FFFFFF"/>
              </w:rPr>
            </w:pPr>
            <w:r w:rsidRPr="005B0ED5">
              <w:rPr>
                <w:rFonts w:eastAsia="Arial"/>
                <w:color w:val="1C1C1C"/>
                <w:shd w:val="clear" w:color="auto" w:fill="FFFFFF"/>
              </w:rPr>
              <w:t>Концертная программа, посвящённая Международному Дню семьи</w:t>
            </w:r>
          </w:p>
        </w:tc>
        <w:tc>
          <w:tcPr>
            <w:tcW w:w="736" w:type="pct"/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май</w:t>
            </w:r>
          </w:p>
        </w:tc>
        <w:tc>
          <w:tcPr>
            <w:tcW w:w="738" w:type="pct"/>
          </w:tcPr>
          <w:p w:rsidR="008C3E1D" w:rsidRPr="005B0ED5" w:rsidRDefault="008C3E1D" w:rsidP="005B0ED5">
            <w:r w:rsidRPr="005B0ED5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80 чел.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Default="008C3E1D">
            <w:r w:rsidRPr="008D6D33"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</w:p>
        </w:tc>
      </w:tr>
      <w:tr w:rsidR="008C3E1D" w:rsidRPr="008F4B83" w:rsidTr="008C3E1D">
        <w:trPr>
          <w:trHeight w:val="47"/>
        </w:trPr>
        <w:tc>
          <w:tcPr>
            <w:tcW w:w="293" w:type="pct"/>
          </w:tcPr>
          <w:p w:rsidR="008C3E1D" w:rsidRPr="005B0ED5" w:rsidRDefault="008C3E1D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6.20.</w:t>
            </w:r>
          </w:p>
        </w:tc>
        <w:tc>
          <w:tcPr>
            <w:tcW w:w="1397" w:type="pct"/>
          </w:tcPr>
          <w:p w:rsidR="008C3E1D" w:rsidRPr="005B0ED5" w:rsidRDefault="008C3E1D" w:rsidP="005B0ED5">
            <w:pPr>
              <w:jc w:val="both"/>
            </w:pPr>
            <w:r w:rsidRPr="005B0ED5">
              <w:t>Спортивно-игровая «Мама, папа, я – спортивная семья»</w:t>
            </w:r>
          </w:p>
        </w:tc>
        <w:tc>
          <w:tcPr>
            <w:tcW w:w="736" w:type="pct"/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май</w:t>
            </w:r>
          </w:p>
        </w:tc>
        <w:tc>
          <w:tcPr>
            <w:tcW w:w="738" w:type="pct"/>
          </w:tcPr>
          <w:p w:rsidR="008C3E1D" w:rsidRPr="005B0ED5" w:rsidRDefault="008C3E1D" w:rsidP="005B0ED5">
            <w:r w:rsidRPr="005B0ED5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30 чел.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Default="008C3E1D">
            <w:r w:rsidRPr="008D6D33"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</w:p>
        </w:tc>
      </w:tr>
      <w:tr w:rsidR="008C3E1D" w:rsidRPr="008F4B83" w:rsidTr="008C3E1D">
        <w:trPr>
          <w:trHeight w:val="47"/>
        </w:trPr>
        <w:tc>
          <w:tcPr>
            <w:tcW w:w="293" w:type="pct"/>
          </w:tcPr>
          <w:p w:rsidR="008C3E1D" w:rsidRPr="005B0ED5" w:rsidRDefault="008C3E1D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6.21.</w:t>
            </w:r>
          </w:p>
        </w:tc>
        <w:tc>
          <w:tcPr>
            <w:tcW w:w="1397" w:type="pct"/>
          </w:tcPr>
          <w:p w:rsidR="008C3E1D" w:rsidRPr="005B0ED5" w:rsidRDefault="008C3E1D" w:rsidP="005B0ED5">
            <w:pPr>
              <w:jc w:val="both"/>
            </w:pPr>
            <w:r w:rsidRPr="005B0ED5">
              <w:t>Цикл майских мероприятий «Память. Гордость. Жизнь»</w:t>
            </w:r>
          </w:p>
        </w:tc>
        <w:tc>
          <w:tcPr>
            <w:tcW w:w="736" w:type="pct"/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май</w:t>
            </w:r>
          </w:p>
        </w:tc>
        <w:tc>
          <w:tcPr>
            <w:tcW w:w="738" w:type="pct"/>
          </w:tcPr>
          <w:p w:rsidR="008C3E1D" w:rsidRPr="005B0ED5" w:rsidRDefault="008C3E1D" w:rsidP="005B0ED5">
            <w:r w:rsidRPr="005B0ED5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100 чел.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Default="008C3E1D">
            <w:r w:rsidRPr="008D6D33"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</w:p>
        </w:tc>
      </w:tr>
      <w:tr w:rsidR="008C3E1D" w:rsidRPr="008F4B83" w:rsidTr="008C3E1D">
        <w:trPr>
          <w:trHeight w:val="47"/>
        </w:trPr>
        <w:tc>
          <w:tcPr>
            <w:tcW w:w="293" w:type="pct"/>
          </w:tcPr>
          <w:p w:rsidR="008C3E1D" w:rsidRPr="005B0ED5" w:rsidRDefault="008C3E1D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6.22.</w:t>
            </w:r>
          </w:p>
        </w:tc>
        <w:tc>
          <w:tcPr>
            <w:tcW w:w="1397" w:type="pct"/>
          </w:tcPr>
          <w:p w:rsidR="008C3E1D" w:rsidRPr="005B0ED5" w:rsidRDefault="008C3E1D" w:rsidP="005B0ED5">
            <w:pPr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 xml:space="preserve">Праздничная программа, </w:t>
            </w:r>
          </w:p>
          <w:p w:rsidR="008C3E1D" w:rsidRPr="005B0ED5" w:rsidRDefault="008C3E1D" w:rsidP="005B0ED5">
            <w:pPr>
              <w:rPr>
                <w:rFonts w:eastAsia="Calibri"/>
                <w:lang w:eastAsia="en-US"/>
              </w:rPr>
            </w:pPr>
            <w:proofErr w:type="gramStart"/>
            <w:r w:rsidRPr="005B0ED5">
              <w:rPr>
                <w:rFonts w:eastAsia="Calibri"/>
                <w:lang w:eastAsia="en-US"/>
              </w:rPr>
              <w:t>посвященная</w:t>
            </w:r>
            <w:proofErr w:type="gramEnd"/>
            <w:r w:rsidRPr="005B0ED5">
              <w:rPr>
                <w:rFonts w:eastAsia="Calibri"/>
                <w:lang w:eastAsia="en-US"/>
              </w:rPr>
              <w:t xml:space="preserve"> Дню Весны и Труда</w:t>
            </w:r>
          </w:p>
        </w:tc>
        <w:tc>
          <w:tcPr>
            <w:tcW w:w="736" w:type="pct"/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май</w:t>
            </w:r>
          </w:p>
        </w:tc>
        <w:tc>
          <w:tcPr>
            <w:tcW w:w="738" w:type="pct"/>
          </w:tcPr>
          <w:p w:rsidR="008C3E1D" w:rsidRPr="005B0ED5" w:rsidRDefault="008C3E1D" w:rsidP="005B0ED5">
            <w:r w:rsidRPr="005B0ED5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1 000 чел.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Default="008C3E1D">
            <w:r w:rsidRPr="008D6D33"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</w:p>
        </w:tc>
      </w:tr>
      <w:tr w:rsidR="008C3E1D" w:rsidRPr="008F4B83" w:rsidTr="008C3E1D">
        <w:trPr>
          <w:trHeight w:val="47"/>
        </w:trPr>
        <w:tc>
          <w:tcPr>
            <w:tcW w:w="293" w:type="pct"/>
          </w:tcPr>
          <w:p w:rsidR="008C3E1D" w:rsidRPr="005B0ED5" w:rsidRDefault="008C3E1D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6.23.</w:t>
            </w:r>
          </w:p>
        </w:tc>
        <w:tc>
          <w:tcPr>
            <w:tcW w:w="1397" w:type="pct"/>
          </w:tcPr>
          <w:p w:rsidR="008C3E1D" w:rsidRPr="005B0ED5" w:rsidRDefault="008C3E1D" w:rsidP="005B0ED5">
            <w:pPr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 xml:space="preserve">Праздничная программа, посвященная 79-летию Победы советского народа </w:t>
            </w:r>
          </w:p>
          <w:p w:rsidR="008C3E1D" w:rsidRPr="005B0ED5" w:rsidRDefault="008C3E1D" w:rsidP="005B0ED5">
            <w:pPr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в Великой Отечественной войне 1941-1945 гг.</w:t>
            </w:r>
          </w:p>
          <w:p w:rsidR="008C3E1D" w:rsidRPr="005B0ED5" w:rsidRDefault="008C3E1D" w:rsidP="005B0E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6" w:type="pct"/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май</w:t>
            </w:r>
          </w:p>
        </w:tc>
        <w:tc>
          <w:tcPr>
            <w:tcW w:w="738" w:type="pct"/>
          </w:tcPr>
          <w:p w:rsidR="008C3E1D" w:rsidRPr="005B0ED5" w:rsidRDefault="008C3E1D" w:rsidP="005B0ED5">
            <w:r w:rsidRPr="005B0ED5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1 000 чел.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Default="008C3E1D">
            <w:r w:rsidRPr="00973C89"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</w:p>
        </w:tc>
      </w:tr>
      <w:tr w:rsidR="008C3E1D" w:rsidRPr="008F4B83" w:rsidTr="008C3E1D">
        <w:trPr>
          <w:trHeight w:val="47"/>
        </w:trPr>
        <w:tc>
          <w:tcPr>
            <w:tcW w:w="293" w:type="pct"/>
          </w:tcPr>
          <w:p w:rsidR="008C3E1D" w:rsidRPr="005B0ED5" w:rsidRDefault="008C3E1D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6.24.</w:t>
            </w:r>
          </w:p>
        </w:tc>
        <w:tc>
          <w:tcPr>
            <w:tcW w:w="1397" w:type="pct"/>
          </w:tcPr>
          <w:p w:rsidR="008C3E1D" w:rsidRPr="005B0ED5" w:rsidRDefault="008C3E1D" w:rsidP="005B0ED5">
            <w:pPr>
              <w:jc w:val="both"/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 xml:space="preserve">Хореографический спектакль </w:t>
            </w:r>
            <w:r w:rsidRPr="005B0ED5">
              <w:rPr>
                <w:rFonts w:eastAsia="Calibri"/>
                <w:b/>
                <w:lang w:eastAsia="en-US"/>
              </w:rPr>
              <w:t>«Дети Победы»</w:t>
            </w:r>
            <w:r w:rsidRPr="005B0ED5">
              <w:rPr>
                <w:rFonts w:eastAsia="Calibri"/>
                <w:lang w:eastAsia="en-US"/>
              </w:rPr>
              <w:t xml:space="preserve"> на патриотическую тематику в рамках реализации культурно-</w:t>
            </w:r>
            <w:r w:rsidRPr="005B0ED5">
              <w:rPr>
                <w:rFonts w:eastAsia="Calibri"/>
                <w:lang w:eastAsia="en-US"/>
              </w:rPr>
              <w:lastRenderedPageBreak/>
              <w:t>образовательного проекта «Марафон сказок» для семей приоритетных категорий</w:t>
            </w:r>
          </w:p>
        </w:tc>
        <w:tc>
          <w:tcPr>
            <w:tcW w:w="736" w:type="pct"/>
            <w:shd w:val="clear" w:color="auto" w:fill="auto"/>
          </w:tcPr>
          <w:p w:rsidR="008C3E1D" w:rsidRPr="005B0ED5" w:rsidRDefault="008C3E1D" w:rsidP="005B0ED5">
            <w:pPr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lastRenderedPageBreak/>
              <w:t xml:space="preserve">май </w:t>
            </w:r>
          </w:p>
        </w:tc>
        <w:tc>
          <w:tcPr>
            <w:tcW w:w="738" w:type="pct"/>
          </w:tcPr>
          <w:p w:rsidR="008C3E1D" w:rsidRPr="005B0ED5" w:rsidRDefault="008C3E1D" w:rsidP="005B0ED5">
            <w:pPr>
              <w:jc w:val="both"/>
            </w:pPr>
            <w:r w:rsidRPr="005B0ED5">
              <w:t xml:space="preserve">ГКБУК «Центр по реализации проектов в сфере </w:t>
            </w:r>
            <w:r w:rsidRPr="005B0ED5">
              <w:lastRenderedPageBreak/>
              <w:t>культуры» г. Пермь,  средства от приносящей доход деятельности  учреждения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lastRenderedPageBreak/>
              <w:t xml:space="preserve">Балетный спектакль патриотической </w:t>
            </w:r>
            <w:r w:rsidRPr="005B0ED5">
              <w:lastRenderedPageBreak/>
              <w:t>направленности смогут посетить на безвозмездной основе дети из семей приоритетных категорий</w:t>
            </w:r>
          </w:p>
          <w:p w:rsidR="008C3E1D" w:rsidRPr="005B0ED5" w:rsidRDefault="008C3E1D" w:rsidP="005B0ED5">
            <w:pPr>
              <w:jc w:val="both"/>
            </w:pPr>
          </w:p>
          <w:p w:rsidR="008C3E1D" w:rsidRPr="005B0ED5" w:rsidRDefault="008C3E1D" w:rsidP="005B0ED5">
            <w:pPr>
              <w:jc w:val="both"/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Default="008C3E1D">
            <w:r w:rsidRPr="00973C89">
              <w:rPr>
                <w:rFonts w:eastAsia="Calibri"/>
                <w:lang w:eastAsia="en-US"/>
              </w:rPr>
              <w:lastRenderedPageBreak/>
              <w:t>Управление культуры  администрации города Березники</w:t>
            </w:r>
          </w:p>
        </w:tc>
      </w:tr>
      <w:tr w:rsidR="008C3E1D" w:rsidRPr="008F4B83" w:rsidTr="008C3E1D">
        <w:trPr>
          <w:trHeight w:val="47"/>
        </w:trPr>
        <w:tc>
          <w:tcPr>
            <w:tcW w:w="293" w:type="pct"/>
          </w:tcPr>
          <w:p w:rsidR="008C3E1D" w:rsidRPr="005B0ED5" w:rsidRDefault="008C3E1D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6.25.</w:t>
            </w:r>
          </w:p>
        </w:tc>
        <w:tc>
          <w:tcPr>
            <w:tcW w:w="1397" w:type="pct"/>
          </w:tcPr>
          <w:p w:rsidR="008C3E1D" w:rsidRPr="005B0ED5" w:rsidRDefault="008C3E1D" w:rsidP="005B0ED5">
            <w:pPr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Праздничная программа ко Дню защиты детей</w:t>
            </w:r>
          </w:p>
        </w:tc>
        <w:tc>
          <w:tcPr>
            <w:tcW w:w="736" w:type="pct"/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июнь</w:t>
            </w:r>
          </w:p>
        </w:tc>
        <w:tc>
          <w:tcPr>
            <w:tcW w:w="738" w:type="pct"/>
          </w:tcPr>
          <w:p w:rsidR="008C3E1D" w:rsidRPr="005B0ED5" w:rsidRDefault="008C3E1D" w:rsidP="005B0ED5">
            <w:r w:rsidRPr="005B0ED5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500 чел.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Default="008C3E1D">
            <w:r w:rsidRPr="003E7BA0"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</w:p>
        </w:tc>
      </w:tr>
      <w:tr w:rsidR="008C3E1D" w:rsidRPr="008F4B83" w:rsidTr="008C3E1D">
        <w:trPr>
          <w:trHeight w:val="47"/>
        </w:trPr>
        <w:tc>
          <w:tcPr>
            <w:tcW w:w="293" w:type="pct"/>
          </w:tcPr>
          <w:p w:rsidR="008C3E1D" w:rsidRPr="005B0ED5" w:rsidRDefault="008C3E1D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6.26.</w:t>
            </w:r>
          </w:p>
        </w:tc>
        <w:tc>
          <w:tcPr>
            <w:tcW w:w="1397" w:type="pct"/>
          </w:tcPr>
          <w:p w:rsidR="008C3E1D" w:rsidRPr="005B0ED5" w:rsidRDefault="008C3E1D" w:rsidP="005B0ED5">
            <w:pPr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Национальный татаро-башкирский праздник «Сабантуй»</w:t>
            </w:r>
          </w:p>
        </w:tc>
        <w:tc>
          <w:tcPr>
            <w:tcW w:w="736" w:type="pct"/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июнь</w:t>
            </w:r>
          </w:p>
        </w:tc>
        <w:tc>
          <w:tcPr>
            <w:tcW w:w="738" w:type="pct"/>
          </w:tcPr>
          <w:p w:rsidR="008C3E1D" w:rsidRPr="005B0ED5" w:rsidRDefault="008C3E1D" w:rsidP="005B0ED5">
            <w:r w:rsidRPr="005B0ED5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1000  чел.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Default="008C3E1D">
            <w:r w:rsidRPr="003E7BA0"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</w:p>
        </w:tc>
      </w:tr>
      <w:tr w:rsidR="008C3E1D" w:rsidRPr="008F4B83" w:rsidTr="008C3E1D">
        <w:trPr>
          <w:trHeight w:val="47"/>
        </w:trPr>
        <w:tc>
          <w:tcPr>
            <w:tcW w:w="293" w:type="pct"/>
          </w:tcPr>
          <w:p w:rsidR="008C3E1D" w:rsidRPr="005B0ED5" w:rsidRDefault="008C3E1D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6.27.</w:t>
            </w:r>
          </w:p>
        </w:tc>
        <w:tc>
          <w:tcPr>
            <w:tcW w:w="1397" w:type="pct"/>
          </w:tcPr>
          <w:p w:rsidR="008C3E1D" w:rsidRPr="005B0ED5" w:rsidRDefault="008C3E1D" w:rsidP="005B0ED5">
            <w:pPr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Праздничная программа, посвященная Дню России</w:t>
            </w:r>
          </w:p>
        </w:tc>
        <w:tc>
          <w:tcPr>
            <w:tcW w:w="736" w:type="pct"/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июнь</w:t>
            </w:r>
          </w:p>
        </w:tc>
        <w:tc>
          <w:tcPr>
            <w:tcW w:w="738" w:type="pct"/>
          </w:tcPr>
          <w:p w:rsidR="008C3E1D" w:rsidRPr="005B0ED5" w:rsidRDefault="008C3E1D" w:rsidP="005B0ED5">
            <w:r w:rsidRPr="005B0ED5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500  чел.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Default="008C3E1D">
            <w:r w:rsidRPr="003E7BA0"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</w:p>
        </w:tc>
      </w:tr>
      <w:tr w:rsidR="008C3E1D" w:rsidRPr="00A5004F" w:rsidTr="008C3E1D">
        <w:trPr>
          <w:trHeight w:val="47"/>
        </w:trPr>
        <w:tc>
          <w:tcPr>
            <w:tcW w:w="293" w:type="pct"/>
          </w:tcPr>
          <w:p w:rsidR="008C3E1D" w:rsidRPr="005B0ED5" w:rsidRDefault="008C3E1D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6.28.</w:t>
            </w:r>
          </w:p>
        </w:tc>
        <w:tc>
          <w:tcPr>
            <w:tcW w:w="1397" w:type="pct"/>
          </w:tcPr>
          <w:p w:rsidR="008C3E1D" w:rsidRPr="005B0ED5" w:rsidRDefault="008C3E1D" w:rsidP="005B0ED5">
            <w:pPr>
              <w:jc w:val="both"/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 xml:space="preserve">Хореографический спектакль </w:t>
            </w:r>
            <w:r w:rsidRPr="005B0ED5">
              <w:rPr>
                <w:rFonts w:eastAsia="Calibri"/>
                <w:b/>
                <w:lang w:eastAsia="en-US"/>
              </w:rPr>
              <w:t>«Лесная сказка»</w:t>
            </w:r>
            <w:r w:rsidRPr="005B0ED5">
              <w:rPr>
                <w:rFonts w:eastAsia="Calibri"/>
                <w:lang w:eastAsia="en-US"/>
              </w:rPr>
              <w:t xml:space="preserve"> на экологическую тематику в рамках реализации культурно-образовательного проекта «Марафон сказок» в период летней оздоровительной кампании (ЛОК-2024)</w:t>
            </w:r>
          </w:p>
        </w:tc>
        <w:tc>
          <w:tcPr>
            <w:tcW w:w="736" w:type="pct"/>
            <w:shd w:val="clear" w:color="auto" w:fill="auto"/>
          </w:tcPr>
          <w:p w:rsidR="008C3E1D" w:rsidRPr="005B0ED5" w:rsidRDefault="008C3E1D" w:rsidP="005B0ED5">
            <w:pPr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 xml:space="preserve">июнь </w:t>
            </w:r>
          </w:p>
        </w:tc>
        <w:tc>
          <w:tcPr>
            <w:tcW w:w="738" w:type="pct"/>
          </w:tcPr>
          <w:p w:rsidR="008C3E1D" w:rsidRPr="005B0ED5" w:rsidRDefault="008C3E1D" w:rsidP="005B0ED5">
            <w:pPr>
              <w:jc w:val="both"/>
              <w:rPr>
                <w:rFonts w:eastAsia="Calibri"/>
                <w:lang w:eastAsia="en-US"/>
              </w:rPr>
            </w:pPr>
            <w:r w:rsidRPr="005B0ED5">
              <w:t>ГКБУК «Центр по реализации проектов в сфере культуры» г. Пермь,   средства от приносящей доход деятельности  учреждения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300 чел.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Default="008C3E1D">
            <w:r w:rsidRPr="003E7BA0"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</w:p>
        </w:tc>
      </w:tr>
      <w:tr w:rsidR="008C3E1D" w:rsidRPr="008F4B83" w:rsidTr="008C3E1D">
        <w:trPr>
          <w:trHeight w:val="47"/>
        </w:trPr>
        <w:tc>
          <w:tcPr>
            <w:tcW w:w="293" w:type="pct"/>
          </w:tcPr>
          <w:p w:rsidR="008C3E1D" w:rsidRPr="005B0ED5" w:rsidRDefault="008C3E1D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6.29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397" w:type="pct"/>
          </w:tcPr>
          <w:p w:rsidR="008C3E1D" w:rsidRPr="005B0ED5" w:rsidRDefault="008C3E1D" w:rsidP="008C3E1D">
            <w:pPr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Общегородской праздник «День города»</w:t>
            </w:r>
          </w:p>
        </w:tc>
        <w:tc>
          <w:tcPr>
            <w:tcW w:w="736" w:type="pct"/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июнь</w:t>
            </w:r>
          </w:p>
        </w:tc>
        <w:tc>
          <w:tcPr>
            <w:tcW w:w="738" w:type="pct"/>
          </w:tcPr>
          <w:p w:rsidR="008C3E1D" w:rsidRPr="005B0ED5" w:rsidRDefault="008C3E1D" w:rsidP="005B0ED5">
            <w:r w:rsidRPr="005B0ED5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25 000  чел.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Default="008C3E1D">
            <w:r w:rsidRPr="003E7BA0"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</w:p>
        </w:tc>
      </w:tr>
      <w:tr w:rsidR="008C3E1D" w:rsidRPr="008F4B83" w:rsidTr="008C3E1D">
        <w:trPr>
          <w:trHeight w:val="47"/>
        </w:trPr>
        <w:tc>
          <w:tcPr>
            <w:tcW w:w="293" w:type="pct"/>
          </w:tcPr>
          <w:p w:rsidR="008C3E1D" w:rsidRPr="005B0ED5" w:rsidRDefault="008C3E1D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6.30.</w:t>
            </w:r>
          </w:p>
        </w:tc>
        <w:tc>
          <w:tcPr>
            <w:tcW w:w="1397" w:type="pct"/>
          </w:tcPr>
          <w:p w:rsidR="008C3E1D" w:rsidRPr="005B0ED5" w:rsidRDefault="008C3E1D" w:rsidP="005B0ED5">
            <w:pPr>
              <w:rPr>
                <w:color w:val="000000"/>
              </w:rPr>
            </w:pPr>
            <w:proofErr w:type="spellStart"/>
            <w:r w:rsidRPr="005B0ED5">
              <w:rPr>
                <w:color w:val="000000"/>
              </w:rPr>
              <w:t>Конкурсно</w:t>
            </w:r>
            <w:proofErr w:type="spellEnd"/>
            <w:r w:rsidRPr="005B0ED5">
              <w:rPr>
                <w:color w:val="000000"/>
              </w:rPr>
              <w:t>-игровая программа «Веселая семейка»</w:t>
            </w:r>
          </w:p>
        </w:tc>
        <w:tc>
          <w:tcPr>
            <w:tcW w:w="736" w:type="pct"/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июнь</w:t>
            </w:r>
          </w:p>
        </w:tc>
        <w:tc>
          <w:tcPr>
            <w:tcW w:w="738" w:type="pct"/>
          </w:tcPr>
          <w:p w:rsidR="008C3E1D" w:rsidRPr="005B0ED5" w:rsidRDefault="008C3E1D" w:rsidP="005B0ED5">
            <w:r w:rsidRPr="005B0ED5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20 чел.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Default="008C3E1D">
            <w:r w:rsidRPr="00CF36A2"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</w:p>
        </w:tc>
      </w:tr>
      <w:tr w:rsidR="008C3E1D" w:rsidRPr="008F4B83" w:rsidTr="008C3E1D">
        <w:trPr>
          <w:trHeight w:val="47"/>
        </w:trPr>
        <w:tc>
          <w:tcPr>
            <w:tcW w:w="293" w:type="pct"/>
          </w:tcPr>
          <w:p w:rsidR="008C3E1D" w:rsidRPr="005B0ED5" w:rsidRDefault="008C3E1D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6.31.</w:t>
            </w:r>
          </w:p>
        </w:tc>
        <w:tc>
          <w:tcPr>
            <w:tcW w:w="1397" w:type="pct"/>
          </w:tcPr>
          <w:p w:rsidR="008C3E1D" w:rsidRPr="005B0ED5" w:rsidRDefault="008C3E1D" w:rsidP="005B0ED5">
            <w:pPr>
              <w:rPr>
                <w:color w:val="000000"/>
              </w:rPr>
            </w:pPr>
            <w:r w:rsidRPr="005B0ED5">
              <w:rPr>
                <w:color w:val="000000"/>
              </w:rPr>
              <w:t xml:space="preserve">Спортивный праздник </w:t>
            </w:r>
          </w:p>
          <w:p w:rsidR="008C3E1D" w:rsidRPr="005B0ED5" w:rsidRDefault="008C3E1D" w:rsidP="005B0ED5">
            <w:pPr>
              <w:rPr>
                <w:color w:val="000000"/>
              </w:rPr>
            </w:pPr>
            <w:r w:rsidRPr="005B0ED5">
              <w:rPr>
                <w:color w:val="000000"/>
              </w:rPr>
              <w:lastRenderedPageBreak/>
              <w:t>«Если дружно, если вместе»</w:t>
            </w:r>
          </w:p>
        </w:tc>
        <w:tc>
          <w:tcPr>
            <w:tcW w:w="736" w:type="pct"/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lastRenderedPageBreak/>
              <w:t>июнь</w:t>
            </w:r>
          </w:p>
        </w:tc>
        <w:tc>
          <w:tcPr>
            <w:tcW w:w="738" w:type="pct"/>
          </w:tcPr>
          <w:p w:rsidR="008C3E1D" w:rsidRPr="005B0ED5" w:rsidRDefault="008C3E1D" w:rsidP="005B0ED5">
            <w:r w:rsidRPr="005B0ED5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50 чел.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Default="008C3E1D">
            <w:r w:rsidRPr="00CF36A2">
              <w:rPr>
                <w:rFonts w:eastAsia="Calibri"/>
                <w:lang w:eastAsia="en-US"/>
              </w:rPr>
              <w:t xml:space="preserve">Управление культуры  </w:t>
            </w:r>
            <w:r w:rsidRPr="00CF36A2">
              <w:rPr>
                <w:rFonts w:eastAsia="Calibri"/>
                <w:lang w:eastAsia="en-US"/>
              </w:rPr>
              <w:lastRenderedPageBreak/>
              <w:t>администрации города Березники</w:t>
            </w:r>
          </w:p>
        </w:tc>
      </w:tr>
      <w:tr w:rsidR="008C3E1D" w:rsidRPr="00A40C66" w:rsidTr="008C3E1D">
        <w:trPr>
          <w:trHeight w:val="47"/>
        </w:trPr>
        <w:tc>
          <w:tcPr>
            <w:tcW w:w="293" w:type="pct"/>
          </w:tcPr>
          <w:p w:rsidR="008C3E1D" w:rsidRPr="005B0ED5" w:rsidRDefault="008C3E1D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6.32.</w:t>
            </w:r>
          </w:p>
        </w:tc>
        <w:tc>
          <w:tcPr>
            <w:tcW w:w="1397" w:type="pct"/>
          </w:tcPr>
          <w:p w:rsidR="008C3E1D" w:rsidRPr="005B0ED5" w:rsidRDefault="008C3E1D" w:rsidP="005B0ED5">
            <w:pPr>
              <w:jc w:val="both"/>
              <w:rPr>
                <w:color w:val="000000"/>
              </w:rPr>
            </w:pPr>
            <w:r w:rsidRPr="005B0ED5">
              <w:rPr>
                <w:color w:val="000000"/>
              </w:rPr>
              <w:t>Цикл мероприятий, посвященный Дню защиты детей</w:t>
            </w:r>
          </w:p>
        </w:tc>
        <w:tc>
          <w:tcPr>
            <w:tcW w:w="736" w:type="pct"/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июнь</w:t>
            </w:r>
          </w:p>
        </w:tc>
        <w:tc>
          <w:tcPr>
            <w:tcW w:w="738" w:type="pct"/>
          </w:tcPr>
          <w:p w:rsidR="008C3E1D" w:rsidRPr="005B0ED5" w:rsidRDefault="008C3E1D" w:rsidP="005B0ED5">
            <w:r w:rsidRPr="005B0ED5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500 чел.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Default="008C3E1D">
            <w:r w:rsidRPr="00CF36A2"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</w:p>
        </w:tc>
      </w:tr>
      <w:tr w:rsidR="008C3E1D" w:rsidRPr="00A40C66" w:rsidTr="008C3E1D">
        <w:trPr>
          <w:trHeight w:val="47"/>
        </w:trPr>
        <w:tc>
          <w:tcPr>
            <w:tcW w:w="293" w:type="pct"/>
          </w:tcPr>
          <w:p w:rsidR="008C3E1D" w:rsidRPr="005B0ED5" w:rsidRDefault="008C3E1D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6.33.</w:t>
            </w:r>
          </w:p>
        </w:tc>
        <w:tc>
          <w:tcPr>
            <w:tcW w:w="1397" w:type="pct"/>
          </w:tcPr>
          <w:p w:rsidR="008C3E1D" w:rsidRPr="005B0ED5" w:rsidRDefault="008C3E1D" w:rsidP="005B0ED5">
            <w:pPr>
              <w:jc w:val="both"/>
              <w:rPr>
                <w:i/>
              </w:rPr>
            </w:pPr>
            <w:r w:rsidRPr="005B0ED5">
              <w:rPr>
                <w:rFonts w:eastAsia="Arial"/>
                <w:color w:val="1C1C1C"/>
                <w:shd w:val="clear" w:color="auto" w:fill="FFFFFF"/>
              </w:rPr>
              <w:t xml:space="preserve">Игровая программа «Погадаем на ромашке!» </w:t>
            </w:r>
          </w:p>
        </w:tc>
        <w:tc>
          <w:tcPr>
            <w:tcW w:w="736" w:type="pct"/>
            <w:shd w:val="clear" w:color="auto" w:fill="auto"/>
          </w:tcPr>
          <w:p w:rsidR="008C3E1D" w:rsidRPr="005B0ED5" w:rsidRDefault="008C3E1D" w:rsidP="005B0ED5">
            <w:pPr>
              <w:jc w:val="both"/>
              <w:rPr>
                <w:i/>
              </w:rPr>
            </w:pPr>
            <w:r w:rsidRPr="005B0ED5">
              <w:t>июнь</w:t>
            </w:r>
          </w:p>
        </w:tc>
        <w:tc>
          <w:tcPr>
            <w:tcW w:w="738" w:type="pct"/>
          </w:tcPr>
          <w:p w:rsidR="008C3E1D" w:rsidRPr="005B0ED5" w:rsidRDefault="008C3E1D" w:rsidP="005B0ED5">
            <w:r w:rsidRPr="005B0ED5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40 чел.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Default="008C3E1D">
            <w:r w:rsidRPr="00CF36A2"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</w:p>
        </w:tc>
      </w:tr>
      <w:tr w:rsidR="008C3E1D" w:rsidRPr="00A40C66" w:rsidTr="008C3E1D">
        <w:trPr>
          <w:trHeight w:val="47"/>
        </w:trPr>
        <w:tc>
          <w:tcPr>
            <w:tcW w:w="293" w:type="pct"/>
          </w:tcPr>
          <w:p w:rsidR="008C3E1D" w:rsidRPr="005B0ED5" w:rsidRDefault="008C3E1D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6.34.</w:t>
            </w:r>
          </w:p>
        </w:tc>
        <w:tc>
          <w:tcPr>
            <w:tcW w:w="1397" w:type="pct"/>
          </w:tcPr>
          <w:p w:rsidR="008C3E1D" w:rsidRPr="005B0ED5" w:rsidRDefault="008C3E1D" w:rsidP="005B0ED5">
            <w:pPr>
              <w:jc w:val="both"/>
              <w:rPr>
                <w:color w:val="000000"/>
              </w:rPr>
            </w:pPr>
            <w:r w:rsidRPr="005B0ED5">
              <w:rPr>
                <w:color w:val="000000"/>
              </w:rPr>
              <w:t xml:space="preserve">Информационно-поздравительная акция </w:t>
            </w:r>
          </w:p>
          <w:p w:rsidR="008C3E1D" w:rsidRPr="005B0ED5" w:rsidRDefault="008C3E1D" w:rsidP="005B0ED5">
            <w:pPr>
              <w:jc w:val="both"/>
              <w:rPr>
                <w:color w:val="000000"/>
              </w:rPr>
            </w:pPr>
            <w:r w:rsidRPr="005B0ED5">
              <w:rPr>
                <w:color w:val="000000"/>
              </w:rPr>
              <w:t>«Дарите ромашки!»</w:t>
            </w:r>
          </w:p>
        </w:tc>
        <w:tc>
          <w:tcPr>
            <w:tcW w:w="736" w:type="pct"/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июль</w:t>
            </w:r>
          </w:p>
        </w:tc>
        <w:tc>
          <w:tcPr>
            <w:tcW w:w="738" w:type="pct"/>
          </w:tcPr>
          <w:p w:rsidR="008C3E1D" w:rsidRPr="005B0ED5" w:rsidRDefault="008C3E1D" w:rsidP="005B0ED5">
            <w:r w:rsidRPr="005B0ED5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500 чел.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Default="008C3E1D">
            <w:r w:rsidRPr="00CF36A2"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</w:p>
        </w:tc>
      </w:tr>
      <w:tr w:rsidR="008C3E1D" w:rsidRPr="00A40C66" w:rsidTr="008C3E1D">
        <w:trPr>
          <w:trHeight w:val="47"/>
        </w:trPr>
        <w:tc>
          <w:tcPr>
            <w:tcW w:w="293" w:type="pct"/>
          </w:tcPr>
          <w:p w:rsidR="008C3E1D" w:rsidRPr="005B0ED5" w:rsidRDefault="008C3E1D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6.35.</w:t>
            </w:r>
          </w:p>
        </w:tc>
        <w:tc>
          <w:tcPr>
            <w:tcW w:w="1397" w:type="pct"/>
          </w:tcPr>
          <w:p w:rsidR="008C3E1D" w:rsidRPr="005B0ED5" w:rsidRDefault="008C3E1D" w:rsidP="005B0ED5">
            <w:pPr>
              <w:jc w:val="both"/>
              <w:rPr>
                <w:rFonts w:eastAsia="Arial"/>
                <w:i/>
                <w:color w:val="1C1C1C"/>
                <w:shd w:val="clear" w:color="auto" w:fill="FFFFFF"/>
              </w:rPr>
            </w:pPr>
            <w:r w:rsidRPr="005B0ED5">
              <w:rPr>
                <w:rFonts w:eastAsia="Arial"/>
                <w:color w:val="1C1C1C"/>
                <w:shd w:val="clear" w:color="auto" w:fill="FFFFFF"/>
              </w:rPr>
              <w:t>Концертная программа «Ромашковое счастье» </w:t>
            </w:r>
          </w:p>
        </w:tc>
        <w:tc>
          <w:tcPr>
            <w:tcW w:w="736" w:type="pct"/>
            <w:shd w:val="clear" w:color="auto" w:fill="auto"/>
          </w:tcPr>
          <w:p w:rsidR="008C3E1D" w:rsidRPr="005B0ED5" w:rsidRDefault="008C3E1D" w:rsidP="005B0ED5">
            <w:pPr>
              <w:jc w:val="both"/>
              <w:rPr>
                <w:i/>
              </w:rPr>
            </w:pPr>
            <w:r w:rsidRPr="005B0ED5">
              <w:t>июль</w:t>
            </w:r>
          </w:p>
        </w:tc>
        <w:tc>
          <w:tcPr>
            <w:tcW w:w="738" w:type="pct"/>
          </w:tcPr>
          <w:p w:rsidR="008C3E1D" w:rsidRPr="005B0ED5" w:rsidRDefault="008C3E1D" w:rsidP="005B0ED5">
            <w:r w:rsidRPr="005B0ED5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100 чел.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Default="008C3E1D">
            <w:r w:rsidRPr="00D7532D"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</w:p>
        </w:tc>
      </w:tr>
      <w:tr w:rsidR="008C3E1D" w:rsidRPr="00A40C66" w:rsidTr="008C3E1D">
        <w:trPr>
          <w:trHeight w:val="47"/>
        </w:trPr>
        <w:tc>
          <w:tcPr>
            <w:tcW w:w="293" w:type="pct"/>
          </w:tcPr>
          <w:p w:rsidR="008C3E1D" w:rsidRPr="005B0ED5" w:rsidRDefault="008C3E1D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6.36.</w:t>
            </w:r>
          </w:p>
        </w:tc>
        <w:tc>
          <w:tcPr>
            <w:tcW w:w="1397" w:type="pct"/>
          </w:tcPr>
          <w:p w:rsidR="008C3E1D" w:rsidRPr="005B0ED5" w:rsidRDefault="008C3E1D" w:rsidP="005B0ED5">
            <w:pPr>
              <w:jc w:val="both"/>
              <w:rPr>
                <w:rFonts w:eastAsia="Arial"/>
                <w:i/>
                <w:color w:val="1C1C1C"/>
                <w:shd w:val="clear" w:color="auto" w:fill="FFFFFF"/>
              </w:rPr>
            </w:pPr>
            <w:r w:rsidRPr="005B0ED5">
              <w:rPr>
                <w:rFonts w:eastAsia="Arial"/>
                <w:color w:val="1C1C1C"/>
                <w:shd w:val="clear" w:color="auto" w:fill="FFFFFF"/>
              </w:rPr>
              <w:t>Акция «Дарите ромашки любимым!</w:t>
            </w:r>
          </w:p>
        </w:tc>
        <w:tc>
          <w:tcPr>
            <w:tcW w:w="736" w:type="pct"/>
            <w:shd w:val="clear" w:color="auto" w:fill="auto"/>
          </w:tcPr>
          <w:p w:rsidR="008C3E1D" w:rsidRPr="005B0ED5" w:rsidRDefault="008C3E1D" w:rsidP="005B0ED5">
            <w:pPr>
              <w:jc w:val="both"/>
              <w:rPr>
                <w:i/>
              </w:rPr>
            </w:pPr>
            <w:r w:rsidRPr="005B0ED5">
              <w:t>июль</w:t>
            </w:r>
          </w:p>
        </w:tc>
        <w:tc>
          <w:tcPr>
            <w:tcW w:w="738" w:type="pct"/>
          </w:tcPr>
          <w:p w:rsidR="008C3E1D" w:rsidRPr="005B0ED5" w:rsidRDefault="008C3E1D" w:rsidP="005B0ED5">
            <w:r w:rsidRPr="005B0ED5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100 чел.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Default="008C3E1D">
            <w:r w:rsidRPr="00D7532D"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</w:p>
        </w:tc>
      </w:tr>
      <w:tr w:rsidR="008C3E1D" w:rsidRPr="00A40C66" w:rsidTr="008C3E1D">
        <w:trPr>
          <w:trHeight w:val="47"/>
        </w:trPr>
        <w:tc>
          <w:tcPr>
            <w:tcW w:w="293" w:type="pct"/>
          </w:tcPr>
          <w:p w:rsidR="008C3E1D" w:rsidRPr="005B0ED5" w:rsidRDefault="008C3E1D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6.37.</w:t>
            </w:r>
          </w:p>
        </w:tc>
        <w:tc>
          <w:tcPr>
            <w:tcW w:w="1397" w:type="pct"/>
          </w:tcPr>
          <w:p w:rsidR="008C3E1D" w:rsidRPr="005B0ED5" w:rsidRDefault="008C3E1D" w:rsidP="005B0ED5">
            <w:pPr>
              <w:jc w:val="both"/>
              <w:rPr>
                <w:color w:val="000000"/>
              </w:rPr>
            </w:pPr>
            <w:r w:rsidRPr="005B0ED5">
              <w:rPr>
                <w:color w:val="000000"/>
              </w:rPr>
              <w:t>Концертная программа «Вместе быть такое счастье</w:t>
            </w:r>
          </w:p>
        </w:tc>
        <w:tc>
          <w:tcPr>
            <w:tcW w:w="736" w:type="pct"/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июль</w:t>
            </w:r>
          </w:p>
        </w:tc>
        <w:tc>
          <w:tcPr>
            <w:tcW w:w="738" w:type="pct"/>
          </w:tcPr>
          <w:p w:rsidR="008C3E1D" w:rsidRPr="005B0ED5" w:rsidRDefault="008C3E1D" w:rsidP="005B0ED5">
            <w:r w:rsidRPr="005B0ED5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80  чел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Default="008C3E1D">
            <w:r w:rsidRPr="00D7532D"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</w:p>
        </w:tc>
      </w:tr>
      <w:tr w:rsidR="008C3E1D" w:rsidRPr="00A40C66" w:rsidTr="008C3E1D">
        <w:trPr>
          <w:trHeight w:val="47"/>
        </w:trPr>
        <w:tc>
          <w:tcPr>
            <w:tcW w:w="293" w:type="pct"/>
          </w:tcPr>
          <w:p w:rsidR="008C3E1D" w:rsidRPr="005B0ED5" w:rsidRDefault="008C3E1D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6.38.</w:t>
            </w:r>
          </w:p>
        </w:tc>
        <w:tc>
          <w:tcPr>
            <w:tcW w:w="1397" w:type="pct"/>
          </w:tcPr>
          <w:p w:rsidR="008C3E1D" w:rsidRPr="005B0ED5" w:rsidRDefault="008C3E1D" w:rsidP="005B0ED5">
            <w:pPr>
              <w:jc w:val="both"/>
              <w:rPr>
                <w:color w:val="000000"/>
              </w:rPr>
            </w:pPr>
            <w:r w:rsidRPr="005B0ED5">
              <w:rPr>
                <w:color w:val="000000"/>
              </w:rPr>
              <w:t>Концертная программа «Ромашковая Русь»</w:t>
            </w:r>
          </w:p>
        </w:tc>
        <w:tc>
          <w:tcPr>
            <w:tcW w:w="736" w:type="pct"/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июль</w:t>
            </w:r>
          </w:p>
        </w:tc>
        <w:tc>
          <w:tcPr>
            <w:tcW w:w="738" w:type="pct"/>
          </w:tcPr>
          <w:p w:rsidR="008C3E1D" w:rsidRPr="005B0ED5" w:rsidRDefault="008C3E1D" w:rsidP="005B0ED5">
            <w:r w:rsidRPr="005B0ED5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100 чел.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Default="008C3E1D">
            <w:r w:rsidRPr="00D7532D"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</w:p>
        </w:tc>
      </w:tr>
      <w:tr w:rsidR="008C3E1D" w:rsidRPr="00A40C66" w:rsidTr="008C3E1D">
        <w:trPr>
          <w:trHeight w:val="47"/>
        </w:trPr>
        <w:tc>
          <w:tcPr>
            <w:tcW w:w="293" w:type="pct"/>
          </w:tcPr>
          <w:p w:rsidR="008C3E1D" w:rsidRPr="005B0ED5" w:rsidRDefault="008C3E1D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6.39.</w:t>
            </w:r>
          </w:p>
        </w:tc>
        <w:tc>
          <w:tcPr>
            <w:tcW w:w="1397" w:type="pct"/>
          </w:tcPr>
          <w:p w:rsidR="008C3E1D" w:rsidRPr="005B0ED5" w:rsidRDefault="008C3E1D" w:rsidP="005B0ED5">
            <w:pPr>
              <w:jc w:val="both"/>
              <w:rPr>
                <w:color w:val="000000"/>
              </w:rPr>
            </w:pPr>
            <w:r w:rsidRPr="005B0ED5">
              <w:rPr>
                <w:color w:val="000000"/>
              </w:rPr>
              <w:t>Праздничное мероприятие «Великое чудо-семья!»</w:t>
            </w:r>
          </w:p>
        </w:tc>
        <w:tc>
          <w:tcPr>
            <w:tcW w:w="736" w:type="pct"/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июль</w:t>
            </w:r>
          </w:p>
        </w:tc>
        <w:tc>
          <w:tcPr>
            <w:tcW w:w="738" w:type="pct"/>
          </w:tcPr>
          <w:p w:rsidR="008C3E1D" w:rsidRPr="005B0ED5" w:rsidRDefault="008C3E1D" w:rsidP="005B0ED5">
            <w:r w:rsidRPr="005B0ED5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80 чел.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Default="008C3E1D">
            <w:r w:rsidRPr="00D7532D"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</w:p>
        </w:tc>
      </w:tr>
      <w:tr w:rsidR="008C3E1D" w:rsidRPr="00A40C66" w:rsidTr="008C3E1D">
        <w:trPr>
          <w:trHeight w:val="47"/>
        </w:trPr>
        <w:tc>
          <w:tcPr>
            <w:tcW w:w="293" w:type="pct"/>
          </w:tcPr>
          <w:p w:rsidR="008C3E1D" w:rsidRPr="005B0ED5" w:rsidRDefault="008C3E1D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6.40.</w:t>
            </w:r>
          </w:p>
        </w:tc>
        <w:tc>
          <w:tcPr>
            <w:tcW w:w="1397" w:type="pct"/>
          </w:tcPr>
          <w:p w:rsidR="008C3E1D" w:rsidRPr="005B0ED5" w:rsidRDefault="008C3E1D" w:rsidP="005B0ED5">
            <w:pPr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Семейная развлекательная программа «Мама, Папа, я!»</w:t>
            </w:r>
          </w:p>
        </w:tc>
        <w:tc>
          <w:tcPr>
            <w:tcW w:w="736" w:type="pct"/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июль</w:t>
            </w:r>
          </w:p>
        </w:tc>
        <w:tc>
          <w:tcPr>
            <w:tcW w:w="738" w:type="pct"/>
          </w:tcPr>
          <w:p w:rsidR="008C3E1D" w:rsidRPr="005B0ED5" w:rsidRDefault="008C3E1D" w:rsidP="005B0ED5">
            <w:r w:rsidRPr="005B0ED5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50  чел.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Default="008C3E1D">
            <w:r w:rsidRPr="00D7532D"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</w:p>
        </w:tc>
      </w:tr>
      <w:tr w:rsidR="008C3E1D" w:rsidRPr="00A40C66" w:rsidTr="008C3E1D">
        <w:trPr>
          <w:trHeight w:val="47"/>
        </w:trPr>
        <w:tc>
          <w:tcPr>
            <w:tcW w:w="293" w:type="pct"/>
          </w:tcPr>
          <w:p w:rsidR="008C3E1D" w:rsidRPr="005B0ED5" w:rsidRDefault="008C3E1D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6.41.</w:t>
            </w:r>
          </w:p>
        </w:tc>
        <w:tc>
          <w:tcPr>
            <w:tcW w:w="1397" w:type="pct"/>
          </w:tcPr>
          <w:p w:rsidR="008C3E1D" w:rsidRPr="005B0ED5" w:rsidRDefault="008C3E1D" w:rsidP="005B0ED5">
            <w:pPr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Праздничная программа «День любви, семьи и верности»</w:t>
            </w:r>
          </w:p>
        </w:tc>
        <w:tc>
          <w:tcPr>
            <w:tcW w:w="736" w:type="pct"/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июль</w:t>
            </w:r>
          </w:p>
        </w:tc>
        <w:tc>
          <w:tcPr>
            <w:tcW w:w="738" w:type="pct"/>
          </w:tcPr>
          <w:p w:rsidR="008C3E1D" w:rsidRPr="005B0ED5" w:rsidRDefault="008C3E1D" w:rsidP="005B0ED5">
            <w:r w:rsidRPr="005B0ED5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100 чел.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Default="008C3E1D">
            <w:r w:rsidRPr="00D7532D"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</w:p>
        </w:tc>
      </w:tr>
      <w:tr w:rsidR="00956192" w:rsidRPr="00A40C66" w:rsidTr="008C3E1D">
        <w:trPr>
          <w:trHeight w:val="47"/>
        </w:trPr>
        <w:tc>
          <w:tcPr>
            <w:tcW w:w="293" w:type="pct"/>
          </w:tcPr>
          <w:p w:rsidR="00956192" w:rsidRPr="005B0ED5" w:rsidRDefault="005B0ED5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6.42.</w:t>
            </w:r>
          </w:p>
        </w:tc>
        <w:tc>
          <w:tcPr>
            <w:tcW w:w="1397" w:type="pct"/>
          </w:tcPr>
          <w:p w:rsidR="00956192" w:rsidRPr="005B0ED5" w:rsidRDefault="00956192" w:rsidP="005B0ED5">
            <w:pPr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 xml:space="preserve">Семейная развлекательная программа </w:t>
            </w:r>
          </w:p>
        </w:tc>
        <w:tc>
          <w:tcPr>
            <w:tcW w:w="736" w:type="pct"/>
            <w:shd w:val="clear" w:color="auto" w:fill="auto"/>
          </w:tcPr>
          <w:p w:rsidR="00956192" w:rsidRPr="005B0ED5" w:rsidRDefault="00956192" w:rsidP="005B0ED5">
            <w:pPr>
              <w:jc w:val="both"/>
            </w:pPr>
            <w:r w:rsidRPr="005B0ED5">
              <w:t>июль</w:t>
            </w:r>
          </w:p>
        </w:tc>
        <w:tc>
          <w:tcPr>
            <w:tcW w:w="738" w:type="pct"/>
          </w:tcPr>
          <w:p w:rsidR="00956192" w:rsidRPr="005B0ED5" w:rsidRDefault="00956192" w:rsidP="005B0ED5">
            <w:r w:rsidRPr="005B0ED5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956192" w:rsidRPr="005B0ED5" w:rsidRDefault="00956192" w:rsidP="005B0ED5">
            <w:pPr>
              <w:jc w:val="both"/>
            </w:pPr>
            <w:r w:rsidRPr="005B0ED5">
              <w:t>50  чел.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956192" w:rsidRPr="005B0ED5" w:rsidRDefault="008C3E1D" w:rsidP="005B0ED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  <w:r w:rsidRPr="005B0ED5">
              <w:rPr>
                <w:rFonts w:eastAsia="Calibri"/>
                <w:lang w:eastAsia="en-US"/>
              </w:rPr>
              <w:t xml:space="preserve"> </w:t>
            </w:r>
          </w:p>
        </w:tc>
      </w:tr>
      <w:tr w:rsidR="00956192" w:rsidRPr="00A40C66" w:rsidTr="008C3E1D">
        <w:trPr>
          <w:trHeight w:val="47"/>
        </w:trPr>
        <w:tc>
          <w:tcPr>
            <w:tcW w:w="293" w:type="pct"/>
          </w:tcPr>
          <w:p w:rsidR="00956192" w:rsidRPr="005B0ED5" w:rsidRDefault="00BD68ED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6.43.</w:t>
            </w:r>
          </w:p>
        </w:tc>
        <w:tc>
          <w:tcPr>
            <w:tcW w:w="1397" w:type="pct"/>
          </w:tcPr>
          <w:p w:rsidR="00956192" w:rsidRPr="005B0ED5" w:rsidRDefault="00956192" w:rsidP="005B0ED5">
            <w:pPr>
              <w:jc w:val="both"/>
              <w:rPr>
                <w:rFonts w:eastAsia="Calibri"/>
                <w:lang w:eastAsia="en-US"/>
              </w:rPr>
            </w:pPr>
            <w:r w:rsidRPr="005B0ED5">
              <w:t>Проведение Городского Дня семьи, любви и верности</w:t>
            </w:r>
          </w:p>
        </w:tc>
        <w:tc>
          <w:tcPr>
            <w:tcW w:w="736" w:type="pct"/>
            <w:shd w:val="clear" w:color="auto" w:fill="auto"/>
          </w:tcPr>
          <w:p w:rsidR="00956192" w:rsidRPr="005B0ED5" w:rsidRDefault="00956192" w:rsidP="005B0ED5">
            <w:pPr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 xml:space="preserve">июль </w:t>
            </w:r>
          </w:p>
        </w:tc>
        <w:tc>
          <w:tcPr>
            <w:tcW w:w="738" w:type="pct"/>
          </w:tcPr>
          <w:p w:rsidR="00956192" w:rsidRPr="005B0ED5" w:rsidRDefault="00956192" w:rsidP="005B0ED5">
            <w:pPr>
              <w:jc w:val="both"/>
              <w:rPr>
                <w:rFonts w:eastAsia="Calibri"/>
                <w:lang w:eastAsia="en-US"/>
              </w:rPr>
            </w:pPr>
            <w:r w:rsidRPr="005B0ED5">
              <w:t>Подпрограмма «Молодежь муниципального образования «Город Березники» муниципальной программы «Развитие сферы молодежной политики»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956192" w:rsidRPr="005B0ED5" w:rsidRDefault="00956192" w:rsidP="005B0ED5">
            <w:pPr>
              <w:jc w:val="both"/>
            </w:pPr>
            <w:r w:rsidRPr="005B0ED5">
              <w:t>500 человек (семьи с детьми)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956192" w:rsidRPr="005B0ED5" w:rsidRDefault="008C3E1D" w:rsidP="008C3E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</w:t>
            </w:r>
            <w:r w:rsidR="00956192" w:rsidRPr="005B0ED5">
              <w:rPr>
                <w:rFonts w:eastAsia="Calibri"/>
                <w:lang w:eastAsia="en-US"/>
              </w:rPr>
              <w:t xml:space="preserve"> образования</w:t>
            </w:r>
            <w:r>
              <w:rPr>
                <w:rFonts w:eastAsia="Calibri"/>
                <w:lang w:eastAsia="en-US"/>
              </w:rPr>
              <w:t xml:space="preserve"> администрации города Березники</w:t>
            </w:r>
          </w:p>
        </w:tc>
      </w:tr>
      <w:tr w:rsidR="008C3E1D" w:rsidRPr="00A40C66" w:rsidTr="008C3E1D">
        <w:trPr>
          <w:trHeight w:val="47"/>
        </w:trPr>
        <w:tc>
          <w:tcPr>
            <w:tcW w:w="293" w:type="pct"/>
          </w:tcPr>
          <w:p w:rsidR="008C3E1D" w:rsidRPr="005B0ED5" w:rsidRDefault="008C3E1D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6.44.</w:t>
            </w:r>
          </w:p>
        </w:tc>
        <w:tc>
          <w:tcPr>
            <w:tcW w:w="1397" w:type="pct"/>
          </w:tcPr>
          <w:p w:rsidR="008C3E1D" w:rsidRPr="005B0ED5" w:rsidRDefault="008C3E1D" w:rsidP="005B0ED5">
            <w:pPr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Большой семейный день «Моя семья – Любимов»</w:t>
            </w:r>
          </w:p>
        </w:tc>
        <w:tc>
          <w:tcPr>
            <w:tcW w:w="736" w:type="pct"/>
            <w:shd w:val="clear" w:color="auto" w:fill="auto"/>
          </w:tcPr>
          <w:p w:rsidR="008C3E1D" w:rsidRPr="005B0ED5" w:rsidRDefault="008C3E1D" w:rsidP="005B0ED5">
            <w:pPr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июль</w:t>
            </w:r>
          </w:p>
        </w:tc>
        <w:tc>
          <w:tcPr>
            <w:tcW w:w="738" w:type="pct"/>
          </w:tcPr>
          <w:p w:rsidR="008C3E1D" w:rsidRPr="005B0ED5" w:rsidRDefault="008C3E1D" w:rsidP="005B0ED5">
            <w:pPr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Местный</w:t>
            </w:r>
          </w:p>
          <w:p w:rsidR="008C3E1D" w:rsidRPr="005B0ED5" w:rsidRDefault="008C3E1D" w:rsidP="005B0ED5">
            <w:pPr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>бюджет</w:t>
            </w:r>
          </w:p>
          <w:p w:rsidR="008C3E1D" w:rsidRPr="005B0ED5" w:rsidRDefault="008C3E1D" w:rsidP="005B0E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5B0ED5" w:rsidRDefault="008C3E1D" w:rsidP="005B0ED5">
            <w:r w:rsidRPr="005B0ED5">
              <w:t xml:space="preserve">Творческий и познавательный праздник для совместного семейного отдыха, творчества, досуга. 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Default="008C3E1D">
            <w:r w:rsidRPr="00DE5AF6"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</w:p>
        </w:tc>
      </w:tr>
      <w:tr w:rsidR="008C3E1D" w:rsidRPr="00A40C66" w:rsidTr="008C3E1D">
        <w:trPr>
          <w:trHeight w:val="47"/>
        </w:trPr>
        <w:tc>
          <w:tcPr>
            <w:tcW w:w="293" w:type="pct"/>
          </w:tcPr>
          <w:p w:rsidR="008C3E1D" w:rsidRPr="005B0ED5" w:rsidRDefault="008C3E1D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6.45.</w:t>
            </w:r>
          </w:p>
        </w:tc>
        <w:tc>
          <w:tcPr>
            <w:tcW w:w="1397" w:type="pct"/>
          </w:tcPr>
          <w:p w:rsidR="008C3E1D" w:rsidRPr="005B0ED5" w:rsidRDefault="008C3E1D" w:rsidP="005B0ED5">
            <w:pPr>
              <w:jc w:val="both"/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 xml:space="preserve">Хореографический спектакль </w:t>
            </w:r>
            <w:r w:rsidRPr="005B0ED5">
              <w:rPr>
                <w:rFonts w:eastAsia="Calibri"/>
                <w:b/>
                <w:lang w:eastAsia="en-US"/>
              </w:rPr>
              <w:t>«</w:t>
            </w:r>
            <w:proofErr w:type="spellStart"/>
            <w:r w:rsidRPr="005B0ED5">
              <w:rPr>
                <w:rFonts w:eastAsia="Calibri"/>
                <w:b/>
                <w:lang w:eastAsia="en-US"/>
              </w:rPr>
              <w:t>Дюймовочка</w:t>
            </w:r>
            <w:proofErr w:type="spellEnd"/>
            <w:r w:rsidRPr="005B0ED5">
              <w:rPr>
                <w:rFonts w:eastAsia="Calibri"/>
                <w:b/>
                <w:lang w:eastAsia="en-US"/>
              </w:rPr>
              <w:t xml:space="preserve">» </w:t>
            </w:r>
            <w:r w:rsidRPr="005B0ED5">
              <w:rPr>
                <w:rFonts w:eastAsia="Calibri"/>
                <w:lang w:eastAsia="en-US"/>
              </w:rPr>
              <w:t>в рамках реализации культурно-образовательного проекта «Марафон сказок»  в период летней оздоровительной кампании (ЛОК-2024)</w:t>
            </w:r>
          </w:p>
        </w:tc>
        <w:tc>
          <w:tcPr>
            <w:tcW w:w="736" w:type="pct"/>
            <w:shd w:val="clear" w:color="auto" w:fill="auto"/>
          </w:tcPr>
          <w:p w:rsidR="008C3E1D" w:rsidRPr="005B0ED5" w:rsidRDefault="008C3E1D" w:rsidP="005B0ED5">
            <w:pPr>
              <w:rPr>
                <w:rFonts w:eastAsia="Calibri"/>
                <w:lang w:eastAsia="en-US"/>
              </w:rPr>
            </w:pPr>
            <w:r w:rsidRPr="005B0ED5">
              <w:rPr>
                <w:rFonts w:eastAsia="Calibri"/>
                <w:lang w:eastAsia="en-US"/>
              </w:rPr>
              <w:t xml:space="preserve">июль-август </w:t>
            </w:r>
          </w:p>
        </w:tc>
        <w:tc>
          <w:tcPr>
            <w:tcW w:w="738" w:type="pct"/>
          </w:tcPr>
          <w:p w:rsidR="008C3E1D" w:rsidRPr="005B0ED5" w:rsidRDefault="008C3E1D" w:rsidP="005B0ED5">
            <w:pPr>
              <w:jc w:val="both"/>
              <w:rPr>
                <w:rFonts w:eastAsia="Calibri"/>
                <w:lang w:eastAsia="en-US"/>
              </w:rPr>
            </w:pPr>
            <w:r w:rsidRPr="005B0ED5">
              <w:t>ГКБУК «Центр по реализации проектов в сфере культуры» г. Пермь,   средства от приносящей доход деятельности  учреждения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300 чел.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Default="008C3E1D">
            <w:r w:rsidRPr="00DE5AF6"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</w:p>
        </w:tc>
      </w:tr>
      <w:tr w:rsidR="008C3E1D" w:rsidRPr="00A40C66" w:rsidTr="008C3E1D">
        <w:trPr>
          <w:trHeight w:val="47"/>
        </w:trPr>
        <w:tc>
          <w:tcPr>
            <w:tcW w:w="293" w:type="pct"/>
          </w:tcPr>
          <w:p w:rsidR="008C3E1D" w:rsidRPr="005B0ED5" w:rsidRDefault="008C3E1D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6.47.</w:t>
            </w:r>
          </w:p>
        </w:tc>
        <w:tc>
          <w:tcPr>
            <w:tcW w:w="1397" w:type="pct"/>
          </w:tcPr>
          <w:p w:rsidR="008C3E1D" w:rsidRPr="005B0ED5" w:rsidRDefault="008C3E1D" w:rsidP="005B0ED5">
            <w:pPr>
              <w:jc w:val="both"/>
              <w:rPr>
                <w:color w:val="000000"/>
              </w:rPr>
            </w:pPr>
            <w:r w:rsidRPr="005B0ED5">
              <w:rPr>
                <w:color w:val="000000"/>
              </w:rPr>
              <w:t>Спортивные соревнования «Мама, папа, я - спортивная семья»</w:t>
            </w:r>
          </w:p>
        </w:tc>
        <w:tc>
          <w:tcPr>
            <w:tcW w:w="736" w:type="pct"/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август</w:t>
            </w:r>
          </w:p>
        </w:tc>
        <w:tc>
          <w:tcPr>
            <w:tcW w:w="738" w:type="pct"/>
          </w:tcPr>
          <w:p w:rsidR="008C3E1D" w:rsidRPr="005B0ED5" w:rsidRDefault="008C3E1D" w:rsidP="005B0ED5">
            <w:r w:rsidRPr="005B0ED5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30 чел.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Default="008C3E1D">
            <w:r w:rsidRPr="00DE5AF6"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</w:p>
        </w:tc>
      </w:tr>
      <w:tr w:rsidR="008C3E1D" w:rsidRPr="00A40C66" w:rsidTr="008C3E1D">
        <w:trPr>
          <w:trHeight w:val="47"/>
        </w:trPr>
        <w:tc>
          <w:tcPr>
            <w:tcW w:w="293" w:type="pct"/>
          </w:tcPr>
          <w:p w:rsidR="008C3E1D" w:rsidRPr="005B0ED5" w:rsidRDefault="008C3E1D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6.48.</w:t>
            </w:r>
          </w:p>
        </w:tc>
        <w:tc>
          <w:tcPr>
            <w:tcW w:w="1397" w:type="pct"/>
          </w:tcPr>
          <w:p w:rsidR="008C3E1D" w:rsidRPr="005B0ED5" w:rsidRDefault="008C3E1D" w:rsidP="005B0ED5">
            <w:pPr>
              <w:pStyle w:val="af"/>
              <w:shd w:val="clear" w:color="auto" w:fill="FFFFFF"/>
              <w:jc w:val="both"/>
              <w:rPr>
                <w:lang w:val="ru-RU"/>
              </w:rPr>
            </w:pPr>
            <w:r w:rsidRPr="005B0ED5">
              <w:rPr>
                <w:rFonts w:eastAsia="Arial"/>
                <w:color w:val="1C1C1C"/>
                <w:shd w:val="clear" w:color="auto" w:fill="FFFFFF"/>
                <w:lang w:val="ru-RU"/>
              </w:rPr>
              <w:t xml:space="preserve">Развлекательная программа «Большой семейный выходной» </w:t>
            </w:r>
          </w:p>
        </w:tc>
        <w:tc>
          <w:tcPr>
            <w:tcW w:w="736" w:type="pct"/>
            <w:shd w:val="clear" w:color="auto" w:fill="auto"/>
          </w:tcPr>
          <w:p w:rsidR="008C3E1D" w:rsidRPr="005B0ED5" w:rsidRDefault="008C3E1D" w:rsidP="005B0ED5">
            <w:pPr>
              <w:jc w:val="both"/>
              <w:rPr>
                <w:i/>
              </w:rPr>
            </w:pPr>
            <w:r w:rsidRPr="005B0ED5">
              <w:t>сентябрь</w:t>
            </w:r>
          </w:p>
        </w:tc>
        <w:tc>
          <w:tcPr>
            <w:tcW w:w="738" w:type="pct"/>
          </w:tcPr>
          <w:p w:rsidR="008C3E1D" w:rsidRPr="005B0ED5" w:rsidRDefault="008C3E1D" w:rsidP="005B0ED5">
            <w:r w:rsidRPr="005B0ED5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50 чел.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Default="008C3E1D">
            <w:r w:rsidRPr="00DE5AF6"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</w:p>
        </w:tc>
      </w:tr>
      <w:tr w:rsidR="008C3E1D" w:rsidRPr="00A40C66" w:rsidTr="008C3E1D">
        <w:trPr>
          <w:trHeight w:val="47"/>
        </w:trPr>
        <w:tc>
          <w:tcPr>
            <w:tcW w:w="293" w:type="pct"/>
          </w:tcPr>
          <w:p w:rsidR="008C3E1D" w:rsidRPr="005B0ED5" w:rsidRDefault="008C3E1D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6.49.</w:t>
            </w:r>
          </w:p>
        </w:tc>
        <w:tc>
          <w:tcPr>
            <w:tcW w:w="1397" w:type="pct"/>
          </w:tcPr>
          <w:p w:rsidR="008C3E1D" w:rsidRPr="005B0ED5" w:rsidRDefault="008C3E1D" w:rsidP="005B0ED5">
            <w:pPr>
              <w:pStyle w:val="af"/>
              <w:shd w:val="clear" w:color="auto" w:fill="FFFFFF"/>
              <w:jc w:val="both"/>
              <w:rPr>
                <w:rFonts w:eastAsia="Arial"/>
                <w:color w:val="1C1C1C"/>
                <w:shd w:val="clear" w:color="auto" w:fill="FFFFFF"/>
                <w:lang w:val="ru-RU"/>
              </w:rPr>
            </w:pPr>
            <w:r w:rsidRPr="005B0ED5">
              <w:rPr>
                <w:rFonts w:eastAsia="Arial"/>
                <w:color w:val="1C1C1C"/>
                <w:shd w:val="clear" w:color="auto" w:fill="FFFFFF"/>
                <w:lang w:val="ru-RU"/>
              </w:rPr>
              <w:t xml:space="preserve">Семейный </w:t>
            </w:r>
            <w:proofErr w:type="spellStart"/>
            <w:r w:rsidRPr="005B0ED5">
              <w:rPr>
                <w:rFonts w:eastAsia="Arial"/>
                <w:color w:val="1C1C1C"/>
                <w:shd w:val="clear" w:color="auto" w:fill="FFFFFF"/>
                <w:lang w:val="ru-RU"/>
              </w:rPr>
              <w:t>турслёт</w:t>
            </w:r>
            <w:proofErr w:type="spellEnd"/>
          </w:p>
        </w:tc>
        <w:tc>
          <w:tcPr>
            <w:tcW w:w="736" w:type="pct"/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сентябрь</w:t>
            </w:r>
          </w:p>
        </w:tc>
        <w:tc>
          <w:tcPr>
            <w:tcW w:w="738" w:type="pct"/>
          </w:tcPr>
          <w:p w:rsidR="008C3E1D" w:rsidRPr="005B0ED5" w:rsidRDefault="008C3E1D" w:rsidP="005B0ED5">
            <w:r w:rsidRPr="005B0ED5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30 чел.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Default="008C3E1D">
            <w:r w:rsidRPr="00DE5AF6"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</w:p>
        </w:tc>
      </w:tr>
      <w:tr w:rsidR="008C3E1D" w:rsidRPr="00A40C66" w:rsidTr="008C3E1D">
        <w:trPr>
          <w:trHeight w:val="47"/>
        </w:trPr>
        <w:tc>
          <w:tcPr>
            <w:tcW w:w="293" w:type="pct"/>
          </w:tcPr>
          <w:p w:rsidR="008C3E1D" w:rsidRPr="005B0ED5" w:rsidRDefault="008C3E1D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6.50.</w:t>
            </w:r>
          </w:p>
        </w:tc>
        <w:tc>
          <w:tcPr>
            <w:tcW w:w="1397" w:type="pct"/>
          </w:tcPr>
          <w:p w:rsidR="008C3E1D" w:rsidRPr="005B0ED5" w:rsidRDefault="008C3E1D" w:rsidP="005B0ED5">
            <w:pPr>
              <w:pStyle w:val="af"/>
              <w:shd w:val="clear" w:color="auto" w:fill="FFFFFF"/>
              <w:jc w:val="both"/>
              <w:rPr>
                <w:rFonts w:eastAsia="Arial"/>
                <w:color w:val="1C1C1C"/>
                <w:shd w:val="clear" w:color="auto" w:fill="FFFFFF"/>
                <w:lang w:val="ru-RU"/>
              </w:rPr>
            </w:pPr>
            <w:r w:rsidRPr="005B0ED5">
              <w:rPr>
                <w:rFonts w:eastAsia="Calibri"/>
                <w:lang w:val="ru-RU" w:eastAsia="en-US"/>
              </w:rPr>
              <w:t>Творческая программа ко Дню знаний</w:t>
            </w:r>
          </w:p>
        </w:tc>
        <w:tc>
          <w:tcPr>
            <w:tcW w:w="736" w:type="pct"/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сентябрь</w:t>
            </w:r>
          </w:p>
        </w:tc>
        <w:tc>
          <w:tcPr>
            <w:tcW w:w="738" w:type="pct"/>
          </w:tcPr>
          <w:p w:rsidR="008C3E1D" w:rsidRPr="005B0ED5" w:rsidRDefault="008C3E1D" w:rsidP="005B0ED5">
            <w:r w:rsidRPr="005B0ED5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500 чел.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Default="008C3E1D">
            <w:r w:rsidRPr="00107DC5"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</w:p>
        </w:tc>
      </w:tr>
      <w:tr w:rsidR="008C3E1D" w:rsidRPr="00A40C66" w:rsidTr="008C3E1D">
        <w:trPr>
          <w:trHeight w:val="47"/>
        </w:trPr>
        <w:tc>
          <w:tcPr>
            <w:tcW w:w="293" w:type="pct"/>
          </w:tcPr>
          <w:p w:rsidR="008C3E1D" w:rsidRPr="005B0ED5" w:rsidRDefault="008C3E1D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6.51.</w:t>
            </w:r>
          </w:p>
        </w:tc>
        <w:tc>
          <w:tcPr>
            <w:tcW w:w="1397" w:type="pct"/>
          </w:tcPr>
          <w:p w:rsidR="008C3E1D" w:rsidRPr="005B0ED5" w:rsidRDefault="008C3E1D" w:rsidP="005B0ED5">
            <w:pPr>
              <w:jc w:val="both"/>
              <w:rPr>
                <w:color w:val="000000"/>
              </w:rPr>
            </w:pPr>
            <w:r w:rsidRPr="005B0ED5">
              <w:rPr>
                <w:color w:val="000000"/>
              </w:rPr>
              <w:t xml:space="preserve">Конкурная программа </w:t>
            </w:r>
          </w:p>
          <w:p w:rsidR="008C3E1D" w:rsidRPr="005B0ED5" w:rsidRDefault="008C3E1D" w:rsidP="005B0ED5">
            <w:pPr>
              <w:jc w:val="both"/>
              <w:rPr>
                <w:color w:val="000000"/>
              </w:rPr>
            </w:pPr>
            <w:r w:rsidRPr="005B0ED5">
              <w:rPr>
                <w:color w:val="000000"/>
              </w:rPr>
              <w:t>«</w:t>
            </w:r>
            <w:proofErr w:type="gramStart"/>
            <w:r w:rsidRPr="005B0ED5">
              <w:rPr>
                <w:color w:val="000000"/>
              </w:rPr>
              <w:t>Супер-бабушки</w:t>
            </w:r>
            <w:proofErr w:type="gramEnd"/>
            <w:r w:rsidRPr="005B0ED5">
              <w:rPr>
                <w:color w:val="000000"/>
              </w:rPr>
              <w:t>»</w:t>
            </w:r>
          </w:p>
        </w:tc>
        <w:tc>
          <w:tcPr>
            <w:tcW w:w="736" w:type="pct"/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октябрь</w:t>
            </w:r>
          </w:p>
        </w:tc>
        <w:tc>
          <w:tcPr>
            <w:tcW w:w="738" w:type="pct"/>
          </w:tcPr>
          <w:p w:rsidR="008C3E1D" w:rsidRPr="005B0ED5" w:rsidRDefault="008C3E1D" w:rsidP="005B0ED5">
            <w:r w:rsidRPr="005B0ED5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20 чел.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Default="008C3E1D">
            <w:r w:rsidRPr="00107DC5"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</w:p>
        </w:tc>
      </w:tr>
      <w:tr w:rsidR="008C3E1D" w:rsidRPr="00A40C66" w:rsidTr="008C3E1D">
        <w:trPr>
          <w:trHeight w:val="47"/>
        </w:trPr>
        <w:tc>
          <w:tcPr>
            <w:tcW w:w="293" w:type="pct"/>
          </w:tcPr>
          <w:p w:rsidR="008C3E1D" w:rsidRPr="005B0ED5" w:rsidRDefault="008C3E1D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6.52</w:t>
            </w:r>
          </w:p>
        </w:tc>
        <w:tc>
          <w:tcPr>
            <w:tcW w:w="1397" w:type="pct"/>
          </w:tcPr>
          <w:p w:rsidR="008C3E1D" w:rsidRPr="005B0ED5" w:rsidRDefault="008C3E1D" w:rsidP="005B0ED5">
            <w:pPr>
              <w:pStyle w:val="af"/>
              <w:shd w:val="clear" w:color="auto" w:fill="FFFFFF"/>
              <w:jc w:val="both"/>
              <w:rPr>
                <w:rFonts w:eastAsia="Arial"/>
                <w:color w:val="1C1C1C"/>
                <w:shd w:val="clear" w:color="auto" w:fill="FFFFFF"/>
                <w:lang w:val="ru-RU"/>
              </w:rPr>
            </w:pPr>
            <w:r w:rsidRPr="005B0ED5">
              <w:rPr>
                <w:rFonts w:eastAsia="Arial"/>
                <w:color w:val="1C1C1C"/>
                <w:shd w:val="clear" w:color="auto" w:fill="FFFFFF"/>
                <w:lang w:val="ru-RU"/>
              </w:rPr>
              <w:t>Семейная гостиная «Счастливая семья»</w:t>
            </w:r>
          </w:p>
        </w:tc>
        <w:tc>
          <w:tcPr>
            <w:tcW w:w="736" w:type="pct"/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октябрь</w:t>
            </w:r>
          </w:p>
        </w:tc>
        <w:tc>
          <w:tcPr>
            <w:tcW w:w="738" w:type="pct"/>
          </w:tcPr>
          <w:p w:rsidR="008C3E1D" w:rsidRPr="005B0ED5" w:rsidRDefault="008C3E1D" w:rsidP="005B0ED5">
            <w:r w:rsidRPr="005B0ED5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5B0ED5" w:rsidRDefault="008C3E1D" w:rsidP="005B0ED5">
            <w:pPr>
              <w:jc w:val="both"/>
            </w:pPr>
            <w:r w:rsidRPr="005B0ED5">
              <w:t>30 чел.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Default="008C3E1D">
            <w:r w:rsidRPr="00107DC5"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</w:p>
        </w:tc>
      </w:tr>
      <w:tr w:rsidR="008C3E1D" w:rsidRPr="00A40C66" w:rsidTr="008C3E1D">
        <w:trPr>
          <w:trHeight w:val="47"/>
        </w:trPr>
        <w:tc>
          <w:tcPr>
            <w:tcW w:w="293" w:type="pct"/>
          </w:tcPr>
          <w:p w:rsidR="008C3E1D" w:rsidRPr="005B0ED5" w:rsidRDefault="008C3E1D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6.53.</w:t>
            </w:r>
          </w:p>
        </w:tc>
        <w:tc>
          <w:tcPr>
            <w:tcW w:w="1397" w:type="pct"/>
          </w:tcPr>
          <w:p w:rsidR="008C3E1D" w:rsidRPr="002F6152" w:rsidRDefault="008C3E1D" w:rsidP="00956192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2F6152">
              <w:rPr>
                <w:rFonts w:eastAsia="Calibri"/>
                <w:lang w:eastAsia="en-US"/>
              </w:rPr>
              <w:t xml:space="preserve">Хореографический спектакль </w:t>
            </w:r>
            <w:r w:rsidRPr="00C338BB">
              <w:rPr>
                <w:rFonts w:eastAsia="Calibri"/>
                <w:b/>
                <w:lang w:eastAsia="en-US"/>
              </w:rPr>
              <w:t>«История балетной туфельки»</w:t>
            </w:r>
            <w:r w:rsidRPr="002F6152">
              <w:rPr>
                <w:rFonts w:eastAsia="Calibri"/>
                <w:lang w:eastAsia="en-US"/>
              </w:rPr>
              <w:t xml:space="preserve"> в рамках реализации культурно-образовательного проекта «Марафон сказок»  в период осенних каникул для</w:t>
            </w:r>
            <w:r>
              <w:rPr>
                <w:rFonts w:eastAsia="Calibri"/>
                <w:lang w:eastAsia="en-US"/>
              </w:rPr>
              <w:t xml:space="preserve"> детей из</w:t>
            </w:r>
            <w:r w:rsidRPr="002F6152">
              <w:rPr>
                <w:rFonts w:eastAsia="Calibri"/>
                <w:lang w:eastAsia="en-US"/>
              </w:rPr>
              <w:t xml:space="preserve"> семей приоритетных категорий</w:t>
            </w:r>
          </w:p>
        </w:tc>
        <w:tc>
          <w:tcPr>
            <w:tcW w:w="736" w:type="pct"/>
            <w:shd w:val="clear" w:color="auto" w:fill="auto"/>
          </w:tcPr>
          <w:p w:rsidR="008C3E1D" w:rsidRPr="002F6152" w:rsidRDefault="008C3E1D" w:rsidP="00956192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Pr="002F6152">
              <w:rPr>
                <w:rFonts w:eastAsia="Calibri"/>
                <w:lang w:eastAsia="en-US"/>
              </w:rPr>
              <w:t xml:space="preserve">ктябрь-ноябрь </w:t>
            </w:r>
          </w:p>
        </w:tc>
        <w:tc>
          <w:tcPr>
            <w:tcW w:w="738" w:type="pct"/>
          </w:tcPr>
          <w:p w:rsidR="008C3E1D" w:rsidRPr="002F6152" w:rsidRDefault="008C3E1D" w:rsidP="00956192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2F6152">
              <w:t>ГКБУК «Центр по реализации проектов в сфере культуры» г. Пермь,   средства от приносящей доход деятельности  учреждения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6E6FE7" w:rsidRDefault="008C3E1D" w:rsidP="00956192">
            <w:pPr>
              <w:spacing w:line="240" w:lineRule="exact"/>
              <w:jc w:val="both"/>
            </w:pPr>
            <w:r>
              <w:t>300 чел.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Default="008C3E1D">
            <w:r w:rsidRPr="00107DC5"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</w:p>
        </w:tc>
      </w:tr>
      <w:tr w:rsidR="008C3E1D" w:rsidRPr="00A40C66" w:rsidTr="008C3E1D">
        <w:trPr>
          <w:trHeight w:val="47"/>
        </w:trPr>
        <w:tc>
          <w:tcPr>
            <w:tcW w:w="293" w:type="pct"/>
          </w:tcPr>
          <w:p w:rsidR="008C3E1D" w:rsidRPr="00BD68ED" w:rsidRDefault="008C3E1D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6.54.</w:t>
            </w:r>
          </w:p>
        </w:tc>
        <w:tc>
          <w:tcPr>
            <w:tcW w:w="1397" w:type="pct"/>
          </w:tcPr>
          <w:p w:rsidR="008C3E1D" w:rsidRPr="00A40C66" w:rsidRDefault="008C3E1D" w:rsidP="00BD68ED">
            <w:pPr>
              <w:jc w:val="both"/>
              <w:rPr>
                <w:color w:val="000000"/>
              </w:rPr>
            </w:pPr>
            <w:r w:rsidRPr="00A40C66">
              <w:rPr>
                <w:color w:val="000000"/>
              </w:rPr>
              <w:t>Концертная программа «Мой ангел – мама»</w:t>
            </w:r>
          </w:p>
        </w:tc>
        <w:tc>
          <w:tcPr>
            <w:tcW w:w="736" w:type="pct"/>
            <w:shd w:val="clear" w:color="auto" w:fill="auto"/>
          </w:tcPr>
          <w:p w:rsidR="008C3E1D" w:rsidRPr="00A40C66" w:rsidRDefault="008C3E1D" w:rsidP="00BD68ED">
            <w:pPr>
              <w:jc w:val="both"/>
            </w:pPr>
            <w:r w:rsidRPr="00A40C66">
              <w:t>ноябрь</w:t>
            </w:r>
          </w:p>
        </w:tc>
        <w:tc>
          <w:tcPr>
            <w:tcW w:w="738" w:type="pct"/>
          </w:tcPr>
          <w:p w:rsidR="008C3E1D" w:rsidRDefault="008C3E1D" w:rsidP="00BD68ED">
            <w:r w:rsidRPr="004B6209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A40C66" w:rsidRDefault="008C3E1D" w:rsidP="00BD68ED">
            <w:pPr>
              <w:jc w:val="both"/>
            </w:pPr>
            <w:r w:rsidRPr="00A40C66">
              <w:t>80</w:t>
            </w:r>
            <w:r>
              <w:t xml:space="preserve"> чел.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Default="008C3E1D">
            <w:r w:rsidRPr="00107DC5"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</w:p>
        </w:tc>
      </w:tr>
      <w:tr w:rsidR="008C3E1D" w:rsidRPr="00A40C66" w:rsidTr="008C3E1D">
        <w:trPr>
          <w:trHeight w:val="450"/>
        </w:trPr>
        <w:tc>
          <w:tcPr>
            <w:tcW w:w="293" w:type="pct"/>
          </w:tcPr>
          <w:p w:rsidR="008C3E1D" w:rsidRPr="00BD68ED" w:rsidRDefault="008C3E1D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6.55.</w:t>
            </w:r>
          </w:p>
        </w:tc>
        <w:tc>
          <w:tcPr>
            <w:tcW w:w="1397" w:type="pct"/>
          </w:tcPr>
          <w:p w:rsidR="008C3E1D" w:rsidRPr="00A40C66" w:rsidRDefault="008C3E1D" w:rsidP="00BD68ED">
            <w:pPr>
              <w:jc w:val="both"/>
              <w:rPr>
                <w:color w:val="000000"/>
              </w:rPr>
            </w:pPr>
            <w:r w:rsidRPr="00A40C66">
              <w:rPr>
                <w:color w:val="000000"/>
              </w:rPr>
              <w:t>Концертная программа «Мамин день»</w:t>
            </w:r>
          </w:p>
        </w:tc>
        <w:tc>
          <w:tcPr>
            <w:tcW w:w="736" w:type="pct"/>
            <w:shd w:val="clear" w:color="auto" w:fill="auto"/>
          </w:tcPr>
          <w:p w:rsidR="008C3E1D" w:rsidRPr="00A40C66" w:rsidRDefault="008C3E1D" w:rsidP="00BD68ED">
            <w:pPr>
              <w:jc w:val="both"/>
              <w:rPr>
                <w:rFonts w:eastAsia="Calibri"/>
                <w:lang w:eastAsia="en-US"/>
              </w:rPr>
            </w:pPr>
            <w:r w:rsidRPr="00A40C66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738" w:type="pct"/>
          </w:tcPr>
          <w:p w:rsidR="008C3E1D" w:rsidRDefault="008C3E1D" w:rsidP="00BD68ED">
            <w:r w:rsidRPr="004B6209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A40C66" w:rsidRDefault="008C3E1D" w:rsidP="00BD68ED">
            <w:pPr>
              <w:jc w:val="both"/>
            </w:pPr>
            <w:r w:rsidRPr="00A40C66">
              <w:t>80</w:t>
            </w:r>
            <w:r>
              <w:t xml:space="preserve"> чел.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Default="008C3E1D">
            <w:r w:rsidRPr="00107DC5"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</w:p>
        </w:tc>
      </w:tr>
      <w:tr w:rsidR="00956192" w:rsidRPr="00A40C66" w:rsidTr="008C3E1D">
        <w:trPr>
          <w:trHeight w:val="47"/>
        </w:trPr>
        <w:tc>
          <w:tcPr>
            <w:tcW w:w="293" w:type="pct"/>
          </w:tcPr>
          <w:p w:rsidR="00956192" w:rsidRPr="00BD68ED" w:rsidRDefault="00BD68ED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6.56.</w:t>
            </w:r>
          </w:p>
        </w:tc>
        <w:tc>
          <w:tcPr>
            <w:tcW w:w="1397" w:type="pct"/>
          </w:tcPr>
          <w:p w:rsidR="00956192" w:rsidRDefault="00956192" w:rsidP="00BD68ED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Квиз</w:t>
            </w:r>
            <w:proofErr w:type="spellEnd"/>
            <w:r>
              <w:rPr>
                <w:rFonts w:eastAsia="Calibri"/>
                <w:lang w:eastAsia="en-US"/>
              </w:rPr>
              <w:t xml:space="preserve"> ко Дню матери</w:t>
            </w:r>
          </w:p>
        </w:tc>
        <w:tc>
          <w:tcPr>
            <w:tcW w:w="736" w:type="pct"/>
            <w:shd w:val="clear" w:color="auto" w:fill="auto"/>
          </w:tcPr>
          <w:p w:rsidR="00956192" w:rsidRDefault="00956192" w:rsidP="00BD68E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ноябрь </w:t>
            </w:r>
          </w:p>
        </w:tc>
        <w:tc>
          <w:tcPr>
            <w:tcW w:w="738" w:type="pct"/>
          </w:tcPr>
          <w:p w:rsidR="00956192" w:rsidRDefault="00956192" w:rsidP="00BD68ED">
            <w:r w:rsidRPr="000827C6">
              <w:rPr>
                <w:rFonts w:eastAsia="Calibri"/>
                <w:lang w:eastAsia="en-US"/>
              </w:rPr>
              <w:t>Приносящие доход средства учреждения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956192" w:rsidRDefault="00956192" w:rsidP="00BD68ED">
            <w:proofErr w:type="gramStart"/>
            <w:r>
              <w:t>Формирование семейных ценности у представителей подрастающего поколения</w:t>
            </w:r>
            <w:proofErr w:type="gramEnd"/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956192" w:rsidRPr="0015264C" w:rsidRDefault="00956192" w:rsidP="008C3E1D">
            <w:pPr>
              <w:rPr>
                <w:rFonts w:eastAsia="Calibri"/>
                <w:lang w:eastAsia="en-US"/>
              </w:rPr>
            </w:pPr>
            <w:r w:rsidRPr="0015264C">
              <w:rPr>
                <w:rFonts w:eastAsia="Calibri"/>
                <w:iCs/>
                <w:lang w:eastAsia="en-US"/>
              </w:rPr>
              <w:t>Управлени</w:t>
            </w:r>
            <w:r w:rsidR="008C3E1D">
              <w:rPr>
                <w:rFonts w:eastAsia="Calibri"/>
                <w:iCs/>
                <w:lang w:eastAsia="en-US"/>
              </w:rPr>
              <w:t>е</w:t>
            </w:r>
            <w:r w:rsidRPr="0015264C">
              <w:rPr>
                <w:rFonts w:eastAsia="Calibri"/>
                <w:iCs/>
                <w:lang w:eastAsia="en-US"/>
              </w:rPr>
              <w:t xml:space="preserve"> образования администрации города Березники</w:t>
            </w:r>
          </w:p>
        </w:tc>
      </w:tr>
      <w:tr w:rsidR="008C3E1D" w:rsidRPr="00A40C66" w:rsidTr="008C3E1D">
        <w:trPr>
          <w:trHeight w:val="47"/>
        </w:trPr>
        <w:tc>
          <w:tcPr>
            <w:tcW w:w="293" w:type="pct"/>
          </w:tcPr>
          <w:p w:rsidR="008C3E1D" w:rsidRPr="00BD68ED" w:rsidRDefault="008C3E1D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6.57.</w:t>
            </w:r>
          </w:p>
        </w:tc>
        <w:tc>
          <w:tcPr>
            <w:tcW w:w="1397" w:type="pct"/>
          </w:tcPr>
          <w:p w:rsidR="008C3E1D" w:rsidRPr="001E75A0" w:rsidRDefault="008C3E1D" w:rsidP="00BD68ED">
            <w:pPr>
              <w:jc w:val="both"/>
              <w:rPr>
                <w:rFonts w:eastAsia="Arial"/>
                <w:color w:val="1C1C1C"/>
                <w:shd w:val="clear" w:color="auto" w:fill="FFFFFF"/>
              </w:rPr>
            </w:pPr>
            <w:r>
              <w:rPr>
                <w:rFonts w:eastAsia="Calibri"/>
                <w:lang w:eastAsia="en-US"/>
              </w:rPr>
              <w:t>Открытие ледового городка</w:t>
            </w:r>
          </w:p>
        </w:tc>
        <w:tc>
          <w:tcPr>
            <w:tcW w:w="736" w:type="pct"/>
            <w:shd w:val="clear" w:color="auto" w:fill="auto"/>
          </w:tcPr>
          <w:p w:rsidR="008C3E1D" w:rsidRPr="001E75A0" w:rsidRDefault="008C3E1D" w:rsidP="00BD68ED">
            <w:pPr>
              <w:jc w:val="both"/>
            </w:pPr>
            <w:r>
              <w:t>декабрь</w:t>
            </w:r>
          </w:p>
        </w:tc>
        <w:tc>
          <w:tcPr>
            <w:tcW w:w="738" w:type="pct"/>
          </w:tcPr>
          <w:p w:rsidR="008C3E1D" w:rsidRDefault="008C3E1D" w:rsidP="00BD68ED">
            <w:r w:rsidRPr="00005DBF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1E75A0" w:rsidRDefault="008C3E1D" w:rsidP="00BD68ED">
            <w:pPr>
              <w:jc w:val="both"/>
            </w:pPr>
            <w:r>
              <w:t>300 чел.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Default="008C3E1D">
            <w:r w:rsidRPr="00556D9F">
              <w:rPr>
                <w:rFonts w:eastAsia="Calibri"/>
                <w:lang w:eastAsia="en-US"/>
              </w:rPr>
              <w:t xml:space="preserve">Управление культуры  администрации города </w:t>
            </w:r>
            <w:r w:rsidRPr="00556D9F">
              <w:rPr>
                <w:rFonts w:eastAsia="Calibri"/>
                <w:lang w:eastAsia="en-US"/>
              </w:rPr>
              <w:lastRenderedPageBreak/>
              <w:t>Березники</w:t>
            </w:r>
          </w:p>
        </w:tc>
      </w:tr>
      <w:tr w:rsidR="008C3E1D" w:rsidRPr="00A40C66" w:rsidTr="008C3E1D">
        <w:trPr>
          <w:trHeight w:val="47"/>
        </w:trPr>
        <w:tc>
          <w:tcPr>
            <w:tcW w:w="293" w:type="pct"/>
          </w:tcPr>
          <w:p w:rsidR="008C3E1D" w:rsidRPr="00BD68ED" w:rsidRDefault="008C3E1D" w:rsidP="00956192">
            <w:pPr>
              <w:tabs>
                <w:tab w:val="center" w:pos="342"/>
              </w:tabs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6.58.</w:t>
            </w:r>
          </w:p>
        </w:tc>
        <w:tc>
          <w:tcPr>
            <w:tcW w:w="1397" w:type="pct"/>
          </w:tcPr>
          <w:p w:rsidR="008C3E1D" w:rsidRPr="002F6152" w:rsidRDefault="008C3E1D" w:rsidP="00BD68ED">
            <w:pPr>
              <w:jc w:val="both"/>
              <w:rPr>
                <w:rFonts w:eastAsia="Calibri"/>
                <w:lang w:eastAsia="en-US"/>
              </w:rPr>
            </w:pPr>
            <w:r w:rsidRPr="002F6152">
              <w:rPr>
                <w:rFonts w:eastAsia="Calibri"/>
                <w:lang w:eastAsia="en-US"/>
              </w:rPr>
              <w:t xml:space="preserve">Хореографический спектакль </w:t>
            </w:r>
            <w:r w:rsidRPr="00C338BB">
              <w:rPr>
                <w:rFonts w:eastAsia="Calibri"/>
                <w:b/>
                <w:lang w:eastAsia="en-US"/>
              </w:rPr>
              <w:t>«Снегурочка»</w:t>
            </w:r>
            <w:r w:rsidRPr="002F6152">
              <w:rPr>
                <w:rFonts w:eastAsia="Calibri"/>
                <w:lang w:eastAsia="en-US"/>
              </w:rPr>
              <w:t xml:space="preserve"> в рамках реализации культурно-образовательного проекта «Марафон сказок»  в период новогодних и рождественских праздников для детей </w:t>
            </w:r>
            <w:r>
              <w:rPr>
                <w:rFonts w:eastAsia="Calibri"/>
                <w:lang w:eastAsia="en-US"/>
              </w:rPr>
              <w:t xml:space="preserve">из семей </w:t>
            </w:r>
            <w:r w:rsidRPr="002F6152">
              <w:rPr>
                <w:rFonts w:eastAsia="Calibri"/>
                <w:lang w:eastAsia="en-US"/>
              </w:rPr>
              <w:t>приоритетных категорий</w:t>
            </w:r>
          </w:p>
        </w:tc>
        <w:tc>
          <w:tcPr>
            <w:tcW w:w="736" w:type="pct"/>
            <w:shd w:val="clear" w:color="auto" w:fill="auto"/>
          </w:tcPr>
          <w:p w:rsidR="008C3E1D" w:rsidRPr="002F6152" w:rsidRDefault="008C3E1D" w:rsidP="00BD68E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Pr="002F6152">
              <w:rPr>
                <w:rFonts w:eastAsia="Calibri"/>
                <w:lang w:eastAsia="en-US"/>
              </w:rPr>
              <w:t xml:space="preserve">екабрь </w:t>
            </w:r>
          </w:p>
        </w:tc>
        <w:tc>
          <w:tcPr>
            <w:tcW w:w="738" w:type="pct"/>
          </w:tcPr>
          <w:p w:rsidR="008C3E1D" w:rsidRPr="002F6152" w:rsidRDefault="008C3E1D" w:rsidP="00BD68ED">
            <w:pPr>
              <w:jc w:val="both"/>
              <w:rPr>
                <w:rFonts w:eastAsia="Calibri"/>
                <w:lang w:eastAsia="en-US"/>
              </w:rPr>
            </w:pPr>
            <w:r w:rsidRPr="002F6152">
              <w:t>ГКБУК «Центр по реализации проектов в сфере культуры» г. Пермь,   средства от приносящей доход деятельности  учреждения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Default="008C3E1D" w:rsidP="00BD68ED">
            <w:pPr>
              <w:jc w:val="both"/>
            </w:pPr>
            <w:r>
              <w:t>300 чел.</w:t>
            </w:r>
          </w:p>
          <w:p w:rsidR="008C3E1D" w:rsidRPr="006E6FE7" w:rsidRDefault="008C3E1D" w:rsidP="00BD68ED">
            <w:pPr>
              <w:jc w:val="both"/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Default="008C3E1D">
            <w:r w:rsidRPr="00556D9F">
              <w:rPr>
                <w:rFonts w:eastAsia="Calibri"/>
                <w:lang w:eastAsia="en-US"/>
              </w:rPr>
              <w:t>Управление культуры  администрации города Березники</w:t>
            </w:r>
          </w:p>
        </w:tc>
      </w:tr>
      <w:tr w:rsidR="00956192" w:rsidRPr="00A40C66" w:rsidTr="00B43BD7">
        <w:trPr>
          <w:trHeight w:val="47"/>
        </w:trPr>
        <w:tc>
          <w:tcPr>
            <w:tcW w:w="5000" w:type="pct"/>
            <w:gridSpan w:val="6"/>
          </w:tcPr>
          <w:p w:rsidR="00956192" w:rsidRPr="00753727" w:rsidRDefault="00956192" w:rsidP="00956192">
            <w:pPr>
              <w:jc w:val="center"/>
              <w:rPr>
                <w:b/>
                <w:i/>
              </w:rPr>
            </w:pPr>
            <w:r w:rsidRPr="00753727">
              <w:rPr>
                <w:b/>
                <w:i/>
              </w:rPr>
              <w:t>7.Спортивные мероприятия</w:t>
            </w:r>
          </w:p>
        </w:tc>
      </w:tr>
      <w:tr w:rsidR="00956192" w:rsidRPr="00BD68ED" w:rsidTr="008C3E1D">
        <w:trPr>
          <w:trHeight w:val="47"/>
        </w:trPr>
        <w:tc>
          <w:tcPr>
            <w:tcW w:w="293" w:type="pct"/>
          </w:tcPr>
          <w:p w:rsidR="00956192" w:rsidRPr="00BD68ED" w:rsidRDefault="00BD68ED" w:rsidP="00BD68ED">
            <w:pPr>
              <w:tabs>
                <w:tab w:val="center" w:pos="342"/>
              </w:tabs>
              <w:rPr>
                <w:rFonts w:eastAsia="Calibri"/>
                <w:lang w:eastAsia="en-US"/>
              </w:rPr>
            </w:pPr>
            <w:r w:rsidRPr="00BD68ED">
              <w:rPr>
                <w:rFonts w:eastAsia="Calibri"/>
                <w:lang w:eastAsia="en-US"/>
              </w:rPr>
              <w:t>7.1</w:t>
            </w:r>
          </w:p>
        </w:tc>
        <w:tc>
          <w:tcPr>
            <w:tcW w:w="1397" w:type="pct"/>
            <w:vAlign w:val="center"/>
          </w:tcPr>
          <w:p w:rsidR="00956192" w:rsidRPr="00BD68ED" w:rsidRDefault="00956192" w:rsidP="00BD68ED">
            <w:pPr>
              <w:tabs>
                <w:tab w:val="left" w:pos="426"/>
              </w:tabs>
            </w:pPr>
            <w:r w:rsidRPr="00BD68ED">
              <w:t>Размещение информации на официальном сайте, в сообществе ВК учреждения о проведении в Российской Федерации Года семьи</w:t>
            </w:r>
          </w:p>
          <w:p w:rsidR="00956192" w:rsidRPr="00BD68ED" w:rsidRDefault="00956192" w:rsidP="00BD68ED">
            <w:pPr>
              <w:tabs>
                <w:tab w:val="left" w:pos="426"/>
              </w:tabs>
            </w:pPr>
          </w:p>
          <w:p w:rsidR="00956192" w:rsidRPr="00BD68ED" w:rsidRDefault="00956192" w:rsidP="00BD68ED">
            <w:pPr>
              <w:tabs>
                <w:tab w:val="left" w:pos="426"/>
              </w:tabs>
            </w:pPr>
          </w:p>
          <w:p w:rsidR="00956192" w:rsidRPr="00BD68ED" w:rsidRDefault="00956192" w:rsidP="00BD68ED">
            <w:pPr>
              <w:tabs>
                <w:tab w:val="left" w:pos="426"/>
              </w:tabs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956192" w:rsidRPr="00BD68ED" w:rsidRDefault="00956192" w:rsidP="00BD68ED">
            <w:r w:rsidRPr="00BD68ED">
              <w:t>январь</w:t>
            </w:r>
          </w:p>
          <w:p w:rsidR="00956192" w:rsidRPr="00BD68ED" w:rsidRDefault="00956192" w:rsidP="00BD68ED">
            <w:pPr>
              <w:jc w:val="center"/>
            </w:pPr>
          </w:p>
          <w:p w:rsidR="00956192" w:rsidRPr="00BD68ED" w:rsidRDefault="00956192" w:rsidP="00BD68ED">
            <w:pPr>
              <w:jc w:val="center"/>
            </w:pPr>
          </w:p>
          <w:p w:rsidR="00956192" w:rsidRPr="00BD68ED" w:rsidRDefault="00956192" w:rsidP="00BD68ED">
            <w:pPr>
              <w:jc w:val="center"/>
            </w:pPr>
          </w:p>
          <w:p w:rsidR="00956192" w:rsidRPr="00BD68ED" w:rsidRDefault="00956192" w:rsidP="00BD68ED">
            <w:pPr>
              <w:jc w:val="center"/>
            </w:pPr>
          </w:p>
          <w:p w:rsidR="00956192" w:rsidRPr="00BD68ED" w:rsidRDefault="00956192" w:rsidP="00BD68ED">
            <w:pPr>
              <w:jc w:val="center"/>
            </w:pPr>
          </w:p>
        </w:tc>
        <w:tc>
          <w:tcPr>
            <w:tcW w:w="738" w:type="pct"/>
          </w:tcPr>
          <w:p w:rsidR="00956192" w:rsidRPr="00BD68ED" w:rsidRDefault="00956192" w:rsidP="00BD68ED">
            <w:r w:rsidRPr="00BD68ED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192" w:rsidRPr="00BD68ED" w:rsidRDefault="00956192" w:rsidP="00BD68ED">
            <w:r w:rsidRPr="00BD68ED">
              <w:t>Информирование населения о проведении в 2024 году в Российской Федерации Года семьи</w:t>
            </w:r>
          </w:p>
        </w:tc>
        <w:tc>
          <w:tcPr>
            <w:tcW w:w="1103" w:type="pct"/>
            <w:tcBorders>
              <w:bottom w:val="single" w:sz="4" w:space="0" w:color="auto"/>
            </w:tcBorders>
            <w:vAlign w:val="center"/>
          </w:tcPr>
          <w:p w:rsidR="00956192" w:rsidRPr="00BD68ED" w:rsidRDefault="00956192" w:rsidP="00BD68ED">
            <w:r w:rsidRPr="00BD68ED">
              <w:t>Комитет по физической культуре и спорту администрации города Березники</w:t>
            </w:r>
          </w:p>
          <w:p w:rsidR="00956192" w:rsidRPr="00BD68ED" w:rsidRDefault="00956192" w:rsidP="00BD68ED">
            <w:pPr>
              <w:jc w:val="center"/>
            </w:pPr>
          </w:p>
          <w:p w:rsidR="00956192" w:rsidRPr="00BD68ED" w:rsidRDefault="00956192" w:rsidP="00BD68ED">
            <w:pPr>
              <w:jc w:val="center"/>
            </w:pPr>
          </w:p>
          <w:p w:rsidR="00956192" w:rsidRPr="00BD68ED" w:rsidRDefault="00956192" w:rsidP="00BD68ED">
            <w:pPr>
              <w:jc w:val="center"/>
            </w:pPr>
          </w:p>
          <w:p w:rsidR="00956192" w:rsidRPr="00BD68ED" w:rsidRDefault="00956192" w:rsidP="00BD68ED">
            <w:pPr>
              <w:jc w:val="center"/>
            </w:pPr>
          </w:p>
        </w:tc>
      </w:tr>
      <w:tr w:rsidR="00956192" w:rsidRPr="00BD68ED" w:rsidTr="008C3E1D">
        <w:trPr>
          <w:trHeight w:val="47"/>
        </w:trPr>
        <w:tc>
          <w:tcPr>
            <w:tcW w:w="293" w:type="pct"/>
          </w:tcPr>
          <w:p w:rsidR="00956192" w:rsidRPr="00BD68ED" w:rsidRDefault="00BD68ED" w:rsidP="00BD68ED">
            <w:pPr>
              <w:tabs>
                <w:tab w:val="center" w:pos="342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7.2.</w:t>
            </w:r>
          </w:p>
        </w:tc>
        <w:tc>
          <w:tcPr>
            <w:tcW w:w="1397" w:type="pct"/>
          </w:tcPr>
          <w:p w:rsidR="00956192" w:rsidRPr="00BD68ED" w:rsidRDefault="00956192" w:rsidP="00BD68ED">
            <w:r w:rsidRPr="00BD68ED">
              <w:t>Городская семейная спартакиада «В ОДНОЙ СВЯЗКЕ»</w:t>
            </w:r>
          </w:p>
        </w:tc>
        <w:tc>
          <w:tcPr>
            <w:tcW w:w="736" w:type="pct"/>
            <w:shd w:val="clear" w:color="auto" w:fill="auto"/>
          </w:tcPr>
          <w:p w:rsidR="00956192" w:rsidRPr="00BD68ED" w:rsidRDefault="00956192" w:rsidP="00BD68ED">
            <w:r w:rsidRPr="00BD68ED">
              <w:t>В течение года</w:t>
            </w:r>
          </w:p>
        </w:tc>
        <w:tc>
          <w:tcPr>
            <w:tcW w:w="738" w:type="pct"/>
          </w:tcPr>
          <w:p w:rsidR="00956192" w:rsidRPr="00BD68ED" w:rsidRDefault="00956192" w:rsidP="00BD68ED">
            <w:pPr>
              <w:rPr>
                <w:rFonts w:eastAsia="Calibri"/>
                <w:lang w:eastAsia="en-US"/>
              </w:rPr>
            </w:pPr>
            <w:r w:rsidRPr="00BD68ED">
              <w:rPr>
                <w:rFonts w:eastAsia="Calibri"/>
                <w:lang w:eastAsia="en-US"/>
              </w:rPr>
              <w:t>Без финансирования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956192" w:rsidRPr="00BD68ED" w:rsidRDefault="00956192" w:rsidP="00BD68ED">
            <w:r w:rsidRPr="00BD68ED">
              <w:t>Развитие и пропаганда спортивного туризма среди семей воспитанников дошкольных образовательных организаций</w:t>
            </w:r>
          </w:p>
          <w:p w:rsidR="00956192" w:rsidRPr="00BD68ED" w:rsidRDefault="00956192" w:rsidP="00BD68ED">
            <w:r w:rsidRPr="00BD68ED">
              <w:t xml:space="preserve">Проведение комплекса мероприятий с участием семей воспитанников дошкольных </w:t>
            </w:r>
            <w:r w:rsidRPr="00BD68ED">
              <w:lastRenderedPageBreak/>
              <w:t>образовательных организаций (ДОО). Охват – 170 человек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956192" w:rsidRPr="00BD68ED" w:rsidRDefault="008C3E1D" w:rsidP="00BD68E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У</w:t>
            </w:r>
            <w:r w:rsidR="00956192" w:rsidRPr="00BD68ED">
              <w:rPr>
                <w:rFonts w:eastAsia="Calibri"/>
                <w:lang w:eastAsia="en-US"/>
              </w:rPr>
              <w:t>правлени</w:t>
            </w:r>
            <w:r>
              <w:rPr>
                <w:rFonts w:eastAsia="Calibri"/>
                <w:lang w:eastAsia="en-US"/>
              </w:rPr>
              <w:t>е</w:t>
            </w:r>
            <w:r w:rsidR="00956192" w:rsidRPr="00BD68ED">
              <w:rPr>
                <w:rFonts w:eastAsia="Calibri"/>
                <w:lang w:eastAsia="en-US"/>
              </w:rPr>
              <w:t xml:space="preserve"> образования администрации </w:t>
            </w:r>
          </w:p>
          <w:p w:rsidR="00956192" w:rsidRPr="00BD68ED" w:rsidRDefault="008C3E1D" w:rsidP="00BD68E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Березники</w:t>
            </w:r>
          </w:p>
          <w:p w:rsidR="00956192" w:rsidRPr="00BD68ED" w:rsidRDefault="00956192" w:rsidP="00BD68ED">
            <w:pPr>
              <w:rPr>
                <w:rFonts w:eastAsia="Calibri"/>
                <w:lang w:eastAsia="en-US"/>
              </w:rPr>
            </w:pPr>
          </w:p>
        </w:tc>
      </w:tr>
      <w:tr w:rsidR="008C3E1D" w:rsidRPr="00BD68ED" w:rsidTr="008C3E1D">
        <w:trPr>
          <w:trHeight w:val="47"/>
        </w:trPr>
        <w:tc>
          <w:tcPr>
            <w:tcW w:w="293" w:type="pct"/>
          </w:tcPr>
          <w:p w:rsidR="008C3E1D" w:rsidRPr="00BD68ED" w:rsidRDefault="008C3E1D" w:rsidP="008C3E1D">
            <w:pPr>
              <w:tabs>
                <w:tab w:val="center" w:pos="342"/>
              </w:tabs>
              <w:rPr>
                <w:rFonts w:eastAsia="Calibri"/>
                <w:lang w:eastAsia="en-US"/>
              </w:rPr>
            </w:pPr>
            <w:r w:rsidRPr="00BD68ED">
              <w:rPr>
                <w:rFonts w:eastAsia="Calibri"/>
                <w:lang w:eastAsia="en-US"/>
              </w:rPr>
              <w:lastRenderedPageBreak/>
              <w:t>7.3.</w:t>
            </w:r>
          </w:p>
        </w:tc>
        <w:tc>
          <w:tcPr>
            <w:tcW w:w="1397" w:type="pct"/>
          </w:tcPr>
          <w:p w:rsidR="008C3E1D" w:rsidRPr="00BD68ED" w:rsidRDefault="008C3E1D" w:rsidP="008C3E1D">
            <w:pPr>
              <w:rPr>
                <w:rFonts w:eastAsia="Calibri"/>
                <w:lang w:eastAsia="en-US"/>
              </w:rPr>
            </w:pPr>
            <w:r w:rsidRPr="00BD68ED">
              <w:rPr>
                <w:rFonts w:eastAsia="Calibri"/>
                <w:lang w:eastAsia="en-US"/>
              </w:rPr>
              <w:t xml:space="preserve">Фестиваль ГТО среди семейных команд </w:t>
            </w:r>
          </w:p>
        </w:tc>
        <w:tc>
          <w:tcPr>
            <w:tcW w:w="736" w:type="pct"/>
            <w:shd w:val="clear" w:color="auto" w:fill="auto"/>
          </w:tcPr>
          <w:p w:rsidR="008C3E1D" w:rsidRPr="00BD68ED" w:rsidRDefault="008C3E1D" w:rsidP="008C3E1D">
            <w:pPr>
              <w:rPr>
                <w:rFonts w:eastAsia="Calibri"/>
                <w:lang w:eastAsia="en-US"/>
              </w:rPr>
            </w:pPr>
            <w:r w:rsidRPr="00BD68ED">
              <w:rPr>
                <w:rFonts w:eastAsia="Calibri"/>
                <w:lang w:eastAsia="en-US"/>
              </w:rPr>
              <w:t>февраль</w:t>
            </w:r>
          </w:p>
        </w:tc>
        <w:tc>
          <w:tcPr>
            <w:tcW w:w="738" w:type="pct"/>
          </w:tcPr>
          <w:p w:rsidR="008C3E1D" w:rsidRPr="00BD68ED" w:rsidRDefault="008C3E1D" w:rsidP="008C3E1D">
            <w:r w:rsidRPr="00BD68ED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BD68ED" w:rsidRDefault="008C3E1D" w:rsidP="008C3E1D">
            <w:r w:rsidRPr="00BD68ED">
              <w:t>Число привлеченных к фестивалю не менее 25 семей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Pr="00703A12" w:rsidRDefault="008C3E1D" w:rsidP="008C3E1D">
            <w:r w:rsidRPr="00703A12">
              <w:t>Комитет по физической культуре и спорту администрации города Березники</w:t>
            </w:r>
          </w:p>
        </w:tc>
      </w:tr>
      <w:tr w:rsidR="008C3E1D" w:rsidRPr="00BD68ED" w:rsidTr="008C3E1D">
        <w:trPr>
          <w:trHeight w:val="47"/>
        </w:trPr>
        <w:tc>
          <w:tcPr>
            <w:tcW w:w="293" w:type="pct"/>
          </w:tcPr>
          <w:p w:rsidR="008C3E1D" w:rsidRPr="00BD68ED" w:rsidRDefault="008C3E1D" w:rsidP="008C3E1D">
            <w:pPr>
              <w:tabs>
                <w:tab w:val="center" w:pos="342"/>
              </w:tabs>
              <w:rPr>
                <w:rFonts w:eastAsia="Calibri"/>
                <w:lang w:eastAsia="en-US"/>
              </w:rPr>
            </w:pPr>
            <w:r w:rsidRPr="00BD68ED">
              <w:rPr>
                <w:rFonts w:eastAsia="Calibri"/>
                <w:lang w:eastAsia="en-US"/>
              </w:rPr>
              <w:t>7.4.</w:t>
            </w:r>
          </w:p>
        </w:tc>
        <w:tc>
          <w:tcPr>
            <w:tcW w:w="1397" w:type="pct"/>
          </w:tcPr>
          <w:p w:rsidR="008C3E1D" w:rsidRPr="00BD68ED" w:rsidRDefault="008C3E1D" w:rsidP="008C3E1D">
            <w:r w:rsidRPr="00BD68ED">
              <w:t>Городское физкультурное мероприятие на воде «ВСЕ ВМЕСТЕ»</w:t>
            </w:r>
          </w:p>
        </w:tc>
        <w:tc>
          <w:tcPr>
            <w:tcW w:w="736" w:type="pct"/>
            <w:shd w:val="clear" w:color="auto" w:fill="auto"/>
          </w:tcPr>
          <w:p w:rsidR="008C3E1D" w:rsidRPr="00BD68ED" w:rsidRDefault="008C3E1D" w:rsidP="008C3E1D">
            <w:r w:rsidRPr="00BD68ED">
              <w:t>март</w:t>
            </w:r>
          </w:p>
        </w:tc>
        <w:tc>
          <w:tcPr>
            <w:tcW w:w="738" w:type="pct"/>
          </w:tcPr>
          <w:p w:rsidR="008C3E1D" w:rsidRPr="00BD68ED" w:rsidRDefault="008C3E1D" w:rsidP="008C3E1D">
            <w:r w:rsidRPr="00BD68ED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BD68ED" w:rsidRDefault="008C3E1D" w:rsidP="008C3E1D">
            <w:r w:rsidRPr="00BD68ED">
              <w:t>Охват: во всех группах всех этапов спортивной подготовки</w:t>
            </w:r>
          </w:p>
          <w:p w:rsidR="008C3E1D" w:rsidRPr="00BD68ED" w:rsidRDefault="008C3E1D" w:rsidP="008C3E1D">
            <w:r w:rsidRPr="00BD68ED">
              <w:t>60 участников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Pr="00BD68ED" w:rsidRDefault="008C3E1D" w:rsidP="008C3E1D">
            <w:r w:rsidRPr="00BD68ED">
              <w:t>Комитет по физической культуре и спорту администрации города Березники</w:t>
            </w:r>
          </w:p>
          <w:p w:rsidR="008C3E1D" w:rsidRPr="00BD68ED" w:rsidRDefault="008C3E1D" w:rsidP="008C3E1D">
            <w:pPr>
              <w:jc w:val="center"/>
            </w:pPr>
          </w:p>
          <w:p w:rsidR="008C3E1D" w:rsidRPr="00703A12" w:rsidRDefault="008C3E1D" w:rsidP="008C3E1D">
            <w:pPr>
              <w:jc w:val="center"/>
            </w:pPr>
          </w:p>
        </w:tc>
      </w:tr>
      <w:tr w:rsidR="008C3E1D" w:rsidRPr="00BD68ED" w:rsidTr="008C3E1D">
        <w:trPr>
          <w:trHeight w:val="47"/>
        </w:trPr>
        <w:tc>
          <w:tcPr>
            <w:tcW w:w="293" w:type="pct"/>
          </w:tcPr>
          <w:p w:rsidR="008C3E1D" w:rsidRPr="00BD68ED" w:rsidRDefault="008C3E1D" w:rsidP="008C3E1D">
            <w:pPr>
              <w:tabs>
                <w:tab w:val="center" w:pos="342"/>
              </w:tabs>
              <w:rPr>
                <w:rFonts w:eastAsia="Calibri"/>
                <w:lang w:eastAsia="en-US"/>
              </w:rPr>
            </w:pPr>
            <w:r w:rsidRPr="00BD68ED">
              <w:rPr>
                <w:rFonts w:eastAsia="Calibri"/>
                <w:lang w:eastAsia="en-US"/>
              </w:rPr>
              <w:t>7.5.</w:t>
            </w:r>
          </w:p>
        </w:tc>
        <w:tc>
          <w:tcPr>
            <w:tcW w:w="1397" w:type="pct"/>
          </w:tcPr>
          <w:p w:rsidR="008C3E1D" w:rsidRPr="00BD68ED" w:rsidRDefault="008C3E1D" w:rsidP="008C3E1D">
            <w:pPr>
              <w:rPr>
                <w:rFonts w:eastAsia="Calibri"/>
                <w:lang w:eastAsia="en-US"/>
              </w:rPr>
            </w:pPr>
            <w:r w:rsidRPr="00BD68ED">
              <w:rPr>
                <w:rFonts w:eastAsia="Calibri"/>
                <w:lang w:eastAsia="en-US"/>
              </w:rPr>
              <w:t>Веселые старты «Спортивная семья»</w:t>
            </w:r>
          </w:p>
        </w:tc>
        <w:tc>
          <w:tcPr>
            <w:tcW w:w="736" w:type="pct"/>
            <w:shd w:val="clear" w:color="auto" w:fill="auto"/>
          </w:tcPr>
          <w:p w:rsidR="008C3E1D" w:rsidRPr="00BD68ED" w:rsidRDefault="008C3E1D" w:rsidP="008C3E1D">
            <w:pPr>
              <w:rPr>
                <w:rFonts w:eastAsia="Calibri"/>
                <w:lang w:eastAsia="en-US"/>
              </w:rPr>
            </w:pPr>
            <w:r w:rsidRPr="00BD68ED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738" w:type="pct"/>
          </w:tcPr>
          <w:p w:rsidR="008C3E1D" w:rsidRPr="00BD68ED" w:rsidRDefault="008C3E1D" w:rsidP="008C3E1D">
            <w:r w:rsidRPr="00BD68ED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BD68ED" w:rsidRDefault="008C3E1D" w:rsidP="008C3E1D">
            <w:pPr>
              <w:jc w:val="both"/>
            </w:pPr>
            <w:r w:rsidRPr="00BD68ED">
              <w:t>до 100 человек из разных отделений по видам спорта.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Pr="007A32DA" w:rsidRDefault="008C3E1D" w:rsidP="008C3E1D">
            <w:r w:rsidRPr="007A32DA">
              <w:t>Комитет по физической культуре и спорту администрации города Березники</w:t>
            </w:r>
          </w:p>
        </w:tc>
      </w:tr>
      <w:tr w:rsidR="008C3E1D" w:rsidRPr="00BD68ED" w:rsidTr="008C3E1D">
        <w:trPr>
          <w:trHeight w:val="47"/>
        </w:trPr>
        <w:tc>
          <w:tcPr>
            <w:tcW w:w="293" w:type="pct"/>
          </w:tcPr>
          <w:p w:rsidR="008C3E1D" w:rsidRPr="00BD68ED" w:rsidRDefault="008C3E1D" w:rsidP="008C3E1D">
            <w:pPr>
              <w:tabs>
                <w:tab w:val="center" w:pos="342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7.6.</w:t>
            </w:r>
          </w:p>
        </w:tc>
        <w:tc>
          <w:tcPr>
            <w:tcW w:w="1397" w:type="pct"/>
          </w:tcPr>
          <w:p w:rsidR="008C3E1D" w:rsidRPr="00BD68ED" w:rsidRDefault="008C3E1D" w:rsidP="008C3E1D">
            <w:r w:rsidRPr="00BD68ED">
              <w:t xml:space="preserve">ОНЛАЙН Конкурс фотографий </w:t>
            </w:r>
          </w:p>
          <w:p w:rsidR="008C3E1D" w:rsidRPr="00BD68ED" w:rsidRDefault="008C3E1D" w:rsidP="008C3E1D">
            <w:pPr>
              <w:jc w:val="both"/>
            </w:pPr>
            <w:r w:rsidRPr="00BD68ED">
              <w:t>«СПОРТ В СЕМЬЕ»</w:t>
            </w:r>
          </w:p>
        </w:tc>
        <w:tc>
          <w:tcPr>
            <w:tcW w:w="736" w:type="pct"/>
            <w:shd w:val="clear" w:color="auto" w:fill="auto"/>
          </w:tcPr>
          <w:p w:rsidR="008C3E1D" w:rsidRPr="00BD68ED" w:rsidRDefault="008C3E1D" w:rsidP="008C3E1D">
            <w:r w:rsidRPr="00BD68ED">
              <w:t>март</w:t>
            </w:r>
          </w:p>
        </w:tc>
        <w:tc>
          <w:tcPr>
            <w:tcW w:w="738" w:type="pct"/>
          </w:tcPr>
          <w:p w:rsidR="008C3E1D" w:rsidRPr="00BD68ED" w:rsidRDefault="008C3E1D" w:rsidP="008C3E1D">
            <w:r w:rsidRPr="00BD68ED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BD68ED" w:rsidRDefault="008C3E1D" w:rsidP="008C3E1D">
            <w:r w:rsidRPr="00BD68ED">
              <w:t>Охват: во всех группах всех этапов спортивной подготовки</w:t>
            </w:r>
          </w:p>
          <w:p w:rsidR="008C3E1D" w:rsidRPr="00BD68ED" w:rsidRDefault="008C3E1D" w:rsidP="008C3E1D">
            <w:r w:rsidRPr="00BD68ED">
              <w:t xml:space="preserve"> 50 участников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Pr="00BD68ED" w:rsidRDefault="008C3E1D" w:rsidP="008C3E1D">
            <w:r w:rsidRPr="00BD68ED">
              <w:t>Комитет по физической культуре и спорту администрации города Березники</w:t>
            </w:r>
          </w:p>
          <w:p w:rsidR="008C3E1D" w:rsidRPr="00BD68ED" w:rsidRDefault="008C3E1D" w:rsidP="008C3E1D">
            <w:pPr>
              <w:jc w:val="center"/>
            </w:pPr>
          </w:p>
          <w:p w:rsidR="008C3E1D" w:rsidRPr="007A32DA" w:rsidRDefault="008C3E1D" w:rsidP="008C3E1D">
            <w:pPr>
              <w:jc w:val="center"/>
            </w:pPr>
          </w:p>
        </w:tc>
      </w:tr>
      <w:tr w:rsidR="008C3E1D" w:rsidRPr="00BD68ED" w:rsidTr="008C3E1D">
        <w:trPr>
          <w:trHeight w:val="47"/>
        </w:trPr>
        <w:tc>
          <w:tcPr>
            <w:tcW w:w="293" w:type="pct"/>
          </w:tcPr>
          <w:p w:rsidR="008C3E1D" w:rsidRPr="00BD68ED" w:rsidRDefault="008C3E1D" w:rsidP="008C3E1D">
            <w:pPr>
              <w:tabs>
                <w:tab w:val="center" w:pos="342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7.7.</w:t>
            </w:r>
          </w:p>
        </w:tc>
        <w:tc>
          <w:tcPr>
            <w:tcW w:w="1397" w:type="pct"/>
          </w:tcPr>
          <w:p w:rsidR="008C3E1D" w:rsidRPr="00BD68ED" w:rsidRDefault="008C3E1D" w:rsidP="008C3E1D">
            <w:r w:rsidRPr="00BD68ED">
              <w:t xml:space="preserve">Физкультурно-оздоровительное мероприятие среди воспитанников Центра детского плавания «ПАПА, МАМА, Я </w:t>
            </w:r>
            <w:proofErr w:type="gramStart"/>
            <w:r w:rsidRPr="00BD68ED">
              <w:t>-с</w:t>
            </w:r>
            <w:proofErr w:type="gramEnd"/>
            <w:r w:rsidRPr="00BD68ED">
              <w:t>портивная семья»</w:t>
            </w:r>
          </w:p>
        </w:tc>
        <w:tc>
          <w:tcPr>
            <w:tcW w:w="736" w:type="pct"/>
            <w:shd w:val="clear" w:color="auto" w:fill="auto"/>
          </w:tcPr>
          <w:p w:rsidR="008C3E1D" w:rsidRPr="00BD68ED" w:rsidRDefault="008C3E1D" w:rsidP="008C3E1D">
            <w:r w:rsidRPr="00BD68ED">
              <w:t>март</w:t>
            </w:r>
          </w:p>
        </w:tc>
        <w:tc>
          <w:tcPr>
            <w:tcW w:w="738" w:type="pct"/>
          </w:tcPr>
          <w:p w:rsidR="008C3E1D" w:rsidRPr="00BD68ED" w:rsidRDefault="008C3E1D" w:rsidP="008C3E1D">
            <w:r w:rsidRPr="00BD68ED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BD68ED" w:rsidRDefault="008C3E1D" w:rsidP="008C3E1D">
            <w:r w:rsidRPr="00BD68ED">
              <w:t>Охват: во всех группах всех этапов спортивной подготовки</w:t>
            </w:r>
          </w:p>
          <w:p w:rsidR="008C3E1D" w:rsidRPr="00BD68ED" w:rsidRDefault="008C3E1D" w:rsidP="008C3E1D">
            <w:r w:rsidRPr="00BD68ED">
              <w:t>60 участников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Pr="007A32DA" w:rsidRDefault="008C3E1D" w:rsidP="008C3E1D">
            <w:r w:rsidRPr="007A32DA">
              <w:t>Комитет по физической культуре и спорту администрации города Березники</w:t>
            </w:r>
          </w:p>
        </w:tc>
      </w:tr>
      <w:tr w:rsidR="00956192" w:rsidRPr="00BD68ED" w:rsidTr="008C3E1D">
        <w:trPr>
          <w:trHeight w:val="47"/>
        </w:trPr>
        <w:tc>
          <w:tcPr>
            <w:tcW w:w="293" w:type="pct"/>
          </w:tcPr>
          <w:p w:rsidR="00956192" w:rsidRPr="00BD68ED" w:rsidRDefault="00BD68ED" w:rsidP="00BD68ED">
            <w:pPr>
              <w:tabs>
                <w:tab w:val="center" w:pos="342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7.8.</w:t>
            </w:r>
          </w:p>
        </w:tc>
        <w:tc>
          <w:tcPr>
            <w:tcW w:w="1397" w:type="pct"/>
          </w:tcPr>
          <w:p w:rsidR="00956192" w:rsidRPr="00BD68ED" w:rsidRDefault="00956192" w:rsidP="00BD68ED">
            <w:pPr>
              <w:rPr>
                <w:rFonts w:eastAsia="Calibri"/>
                <w:lang w:eastAsia="en-US"/>
              </w:rPr>
            </w:pPr>
            <w:r w:rsidRPr="00BD68ED">
              <w:rPr>
                <w:rFonts w:eastAsia="Calibri"/>
                <w:lang w:eastAsia="en-US"/>
              </w:rPr>
              <w:t>Единый день ГТО «Семейная эстафета»</w:t>
            </w:r>
          </w:p>
        </w:tc>
        <w:tc>
          <w:tcPr>
            <w:tcW w:w="736" w:type="pct"/>
            <w:shd w:val="clear" w:color="auto" w:fill="auto"/>
          </w:tcPr>
          <w:p w:rsidR="00956192" w:rsidRPr="00BD68ED" w:rsidRDefault="00956192" w:rsidP="00BD68ED">
            <w:pPr>
              <w:rPr>
                <w:rFonts w:eastAsia="Calibri"/>
                <w:lang w:eastAsia="en-US"/>
              </w:rPr>
            </w:pPr>
            <w:r w:rsidRPr="00BD68ED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738" w:type="pct"/>
          </w:tcPr>
          <w:p w:rsidR="00956192" w:rsidRPr="00BD68ED" w:rsidRDefault="00956192" w:rsidP="00BD68ED">
            <w:r w:rsidRPr="00BD68ED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956192" w:rsidRPr="00BD68ED" w:rsidRDefault="00956192" w:rsidP="00BD68ED">
            <w:r w:rsidRPr="00BD68ED">
              <w:t>Число привлеченных к мероприятию не менее 20 семей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Pr="00BD68ED" w:rsidRDefault="008C3E1D" w:rsidP="008C3E1D">
            <w:r w:rsidRPr="00BD68ED">
              <w:t>Комитет по физической культуре и спорту администрации города Березники</w:t>
            </w:r>
          </w:p>
          <w:p w:rsidR="008C3E1D" w:rsidRPr="00BD68ED" w:rsidRDefault="008C3E1D" w:rsidP="008C3E1D">
            <w:pPr>
              <w:jc w:val="center"/>
            </w:pPr>
          </w:p>
          <w:p w:rsidR="00956192" w:rsidRPr="00BD68ED" w:rsidRDefault="00956192" w:rsidP="00BD68ED">
            <w:pPr>
              <w:rPr>
                <w:rFonts w:eastAsia="Calibri"/>
                <w:lang w:eastAsia="en-US"/>
              </w:rPr>
            </w:pPr>
          </w:p>
        </w:tc>
      </w:tr>
      <w:tr w:rsidR="00956192" w:rsidRPr="00BD68ED" w:rsidTr="008C3E1D">
        <w:trPr>
          <w:trHeight w:val="47"/>
        </w:trPr>
        <w:tc>
          <w:tcPr>
            <w:tcW w:w="293" w:type="pct"/>
          </w:tcPr>
          <w:p w:rsidR="00956192" w:rsidRPr="00BD68ED" w:rsidRDefault="00BD68ED" w:rsidP="00BD68ED">
            <w:pPr>
              <w:tabs>
                <w:tab w:val="center" w:pos="342"/>
              </w:tabs>
              <w:rPr>
                <w:rFonts w:eastAsia="Calibri"/>
                <w:lang w:eastAsia="en-US"/>
              </w:rPr>
            </w:pPr>
            <w:r w:rsidRPr="00BD68ED">
              <w:rPr>
                <w:rFonts w:eastAsia="Calibri"/>
                <w:lang w:eastAsia="en-US"/>
              </w:rPr>
              <w:lastRenderedPageBreak/>
              <w:t>7.9.</w:t>
            </w:r>
          </w:p>
        </w:tc>
        <w:tc>
          <w:tcPr>
            <w:tcW w:w="1397" w:type="pct"/>
          </w:tcPr>
          <w:p w:rsidR="00956192" w:rsidRPr="00BD68ED" w:rsidRDefault="00956192" w:rsidP="00BD68ED">
            <w:pPr>
              <w:rPr>
                <w:rFonts w:eastAsia="Calibri"/>
                <w:lang w:eastAsia="en-US"/>
              </w:rPr>
            </w:pPr>
            <w:r w:rsidRPr="00BD68ED">
              <w:rPr>
                <w:rFonts w:eastAsia="Calibri"/>
                <w:lang w:eastAsia="en-US"/>
              </w:rPr>
              <w:t>Городские соревнования по лыжным гонкам «Семейные старты»</w:t>
            </w:r>
          </w:p>
        </w:tc>
        <w:tc>
          <w:tcPr>
            <w:tcW w:w="736" w:type="pct"/>
            <w:shd w:val="clear" w:color="auto" w:fill="auto"/>
          </w:tcPr>
          <w:p w:rsidR="00956192" w:rsidRPr="00BD68ED" w:rsidRDefault="00956192" w:rsidP="00BD68ED">
            <w:pPr>
              <w:rPr>
                <w:rFonts w:eastAsia="Calibri"/>
                <w:lang w:eastAsia="en-US"/>
              </w:rPr>
            </w:pPr>
            <w:r w:rsidRPr="00BD68ED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738" w:type="pct"/>
          </w:tcPr>
          <w:p w:rsidR="00956192" w:rsidRPr="00BD68ED" w:rsidRDefault="00956192" w:rsidP="00BD68ED">
            <w:r w:rsidRPr="00BD68ED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956192" w:rsidRPr="00BD68ED" w:rsidRDefault="00956192" w:rsidP="00BD68ED">
            <w:r w:rsidRPr="00BD68ED">
              <w:t>Участие не менее 30 семейных команд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Pr="00BD68ED" w:rsidRDefault="008C3E1D" w:rsidP="008C3E1D">
            <w:r w:rsidRPr="00BD68ED">
              <w:t>Комитет по физической культуре и спорту администрации города Березники</w:t>
            </w:r>
          </w:p>
          <w:p w:rsidR="008C3E1D" w:rsidRPr="00BD68ED" w:rsidRDefault="008C3E1D" w:rsidP="008C3E1D">
            <w:pPr>
              <w:jc w:val="center"/>
            </w:pPr>
          </w:p>
          <w:p w:rsidR="00956192" w:rsidRPr="00BD68ED" w:rsidRDefault="00956192" w:rsidP="00BD68ED">
            <w:pPr>
              <w:rPr>
                <w:rFonts w:eastAsia="Calibri"/>
                <w:lang w:eastAsia="en-US"/>
              </w:rPr>
            </w:pPr>
          </w:p>
        </w:tc>
      </w:tr>
      <w:tr w:rsidR="008C3E1D" w:rsidRPr="00BD68ED" w:rsidTr="008C3E1D">
        <w:trPr>
          <w:trHeight w:val="47"/>
        </w:trPr>
        <w:tc>
          <w:tcPr>
            <w:tcW w:w="293" w:type="pct"/>
          </w:tcPr>
          <w:p w:rsidR="008C3E1D" w:rsidRPr="00BD68ED" w:rsidRDefault="008C3E1D" w:rsidP="008C3E1D">
            <w:pPr>
              <w:tabs>
                <w:tab w:val="center" w:pos="342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7.10.</w:t>
            </w:r>
          </w:p>
        </w:tc>
        <w:tc>
          <w:tcPr>
            <w:tcW w:w="1397" w:type="pct"/>
          </w:tcPr>
          <w:p w:rsidR="008C3E1D" w:rsidRPr="00BD68ED" w:rsidRDefault="008C3E1D" w:rsidP="008C3E1D">
            <w:pPr>
              <w:rPr>
                <w:rFonts w:eastAsia="Calibri"/>
                <w:lang w:eastAsia="en-US"/>
              </w:rPr>
            </w:pPr>
            <w:r w:rsidRPr="00BD68ED">
              <w:rPr>
                <w:rFonts w:eastAsia="Calibri"/>
                <w:lang w:eastAsia="en-US"/>
              </w:rPr>
              <w:t xml:space="preserve">Закрытие зимнего сезона по биатлону «Семейные старты» </w:t>
            </w:r>
          </w:p>
        </w:tc>
        <w:tc>
          <w:tcPr>
            <w:tcW w:w="736" w:type="pct"/>
            <w:shd w:val="clear" w:color="auto" w:fill="auto"/>
          </w:tcPr>
          <w:p w:rsidR="008C3E1D" w:rsidRPr="00BD68ED" w:rsidRDefault="008C3E1D" w:rsidP="008C3E1D">
            <w:pPr>
              <w:rPr>
                <w:rFonts w:eastAsia="Calibri"/>
                <w:lang w:eastAsia="en-US"/>
              </w:rPr>
            </w:pPr>
            <w:r w:rsidRPr="00BD68ED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738" w:type="pct"/>
          </w:tcPr>
          <w:p w:rsidR="008C3E1D" w:rsidRPr="00BD68ED" w:rsidRDefault="008C3E1D" w:rsidP="008C3E1D">
            <w:r w:rsidRPr="00BD68ED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BD68ED" w:rsidRDefault="008C3E1D" w:rsidP="008C3E1D">
            <w:pPr>
              <w:jc w:val="both"/>
            </w:pPr>
            <w:r w:rsidRPr="00BD68ED">
              <w:t xml:space="preserve">500 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Pr="004915BC" w:rsidRDefault="008C3E1D" w:rsidP="008C3E1D">
            <w:r w:rsidRPr="004915BC">
              <w:t>Комитет по физической культуре и спорту администрации города Березники</w:t>
            </w:r>
          </w:p>
        </w:tc>
      </w:tr>
      <w:tr w:rsidR="008C3E1D" w:rsidRPr="00BD68ED" w:rsidTr="008C3E1D">
        <w:trPr>
          <w:trHeight w:val="47"/>
        </w:trPr>
        <w:tc>
          <w:tcPr>
            <w:tcW w:w="293" w:type="pct"/>
          </w:tcPr>
          <w:p w:rsidR="008C3E1D" w:rsidRPr="00BD68ED" w:rsidRDefault="008C3E1D" w:rsidP="008C3E1D">
            <w:pPr>
              <w:tabs>
                <w:tab w:val="center" w:pos="342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7.11</w:t>
            </w:r>
          </w:p>
        </w:tc>
        <w:tc>
          <w:tcPr>
            <w:tcW w:w="1397" w:type="pct"/>
          </w:tcPr>
          <w:p w:rsidR="008C3E1D" w:rsidRPr="00BD68ED" w:rsidRDefault="008C3E1D" w:rsidP="008C3E1D">
            <w:pPr>
              <w:rPr>
                <w:rFonts w:eastAsia="Calibri"/>
                <w:lang w:eastAsia="en-US"/>
              </w:rPr>
            </w:pPr>
            <w:r w:rsidRPr="00BD68ED">
              <w:rPr>
                <w:rFonts w:eastAsia="Calibri"/>
                <w:lang w:eastAsia="en-US"/>
              </w:rPr>
              <w:t xml:space="preserve">Открытые тренировки </w:t>
            </w:r>
          </w:p>
        </w:tc>
        <w:tc>
          <w:tcPr>
            <w:tcW w:w="736" w:type="pct"/>
            <w:shd w:val="clear" w:color="auto" w:fill="auto"/>
          </w:tcPr>
          <w:p w:rsidR="008C3E1D" w:rsidRPr="00BD68ED" w:rsidRDefault="008C3E1D" w:rsidP="008C3E1D">
            <w:pPr>
              <w:rPr>
                <w:rFonts w:eastAsia="Calibri"/>
                <w:lang w:eastAsia="en-US"/>
              </w:rPr>
            </w:pPr>
            <w:r w:rsidRPr="00BD68ED">
              <w:rPr>
                <w:rFonts w:eastAsia="Calibri"/>
                <w:lang w:eastAsia="en-US"/>
              </w:rPr>
              <w:t>май</w:t>
            </w:r>
          </w:p>
        </w:tc>
        <w:tc>
          <w:tcPr>
            <w:tcW w:w="738" w:type="pct"/>
          </w:tcPr>
          <w:p w:rsidR="008C3E1D" w:rsidRPr="00BD68ED" w:rsidRDefault="008C3E1D" w:rsidP="008C3E1D">
            <w:r w:rsidRPr="00BD68ED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BD68ED" w:rsidRDefault="008C3E1D" w:rsidP="008C3E1D">
            <w:pPr>
              <w:jc w:val="both"/>
            </w:pPr>
            <w:r w:rsidRPr="00BD68ED">
              <w:t>Охват: во всех группах всех этапов спортивной подготовки</w:t>
            </w:r>
          </w:p>
          <w:p w:rsidR="008C3E1D" w:rsidRPr="00BD68ED" w:rsidRDefault="008C3E1D" w:rsidP="008C3E1D">
            <w:pPr>
              <w:jc w:val="both"/>
            </w:pPr>
            <w:r w:rsidRPr="00BD68ED">
              <w:t>700 человек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Pr="00BD68ED" w:rsidRDefault="008C3E1D" w:rsidP="008C3E1D">
            <w:r w:rsidRPr="00BD68ED">
              <w:t>Комитет по физической культуре и спорту администрации города Березники</w:t>
            </w:r>
          </w:p>
          <w:p w:rsidR="008C3E1D" w:rsidRPr="004915BC" w:rsidRDefault="008C3E1D" w:rsidP="008C3E1D"/>
        </w:tc>
      </w:tr>
      <w:tr w:rsidR="008C3E1D" w:rsidRPr="00BD68ED" w:rsidTr="008C3E1D">
        <w:trPr>
          <w:trHeight w:val="1170"/>
        </w:trPr>
        <w:tc>
          <w:tcPr>
            <w:tcW w:w="293" w:type="pct"/>
            <w:tcBorders>
              <w:bottom w:val="single" w:sz="4" w:space="0" w:color="auto"/>
            </w:tcBorders>
          </w:tcPr>
          <w:p w:rsidR="008C3E1D" w:rsidRPr="00BD68ED" w:rsidRDefault="008C3E1D" w:rsidP="008C3E1D">
            <w:pPr>
              <w:tabs>
                <w:tab w:val="center" w:pos="342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7.12.</w:t>
            </w:r>
          </w:p>
        </w:tc>
        <w:tc>
          <w:tcPr>
            <w:tcW w:w="1397" w:type="pct"/>
            <w:tcBorders>
              <w:bottom w:val="single" w:sz="4" w:space="0" w:color="auto"/>
            </w:tcBorders>
            <w:vAlign w:val="center"/>
          </w:tcPr>
          <w:p w:rsidR="008C3E1D" w:rsidRPr="00BD68ED" w:rsidRDefault="008C3E1D" w:rsidP="008C3E1D">
            <w:pPr>
              <w:tabs>
                <w:tab w:val="left" w:pos="426"/>
              </w:tabs>
            </w:pPr>
            <w:r w:rsidRPr="00BD68ED">
              <w:t>Показательные выступления отделения фигурного катания на коньках «Закрытие спортивного сезона» для семей обучающихся</w:t>
            </w:r>
          </w:p>
          <w:p w:rsidR="008C3E1D" w:rsidRPr="00BD68ED" w:rsidRDefault="008C3E1D" w:rsidP="008C3E1D">
            <w:pPr>
              <w:tabs>
                <w:tab w:val="left" w:pos="426"/>
              </w:tabs>
            </w:pP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E1D" w:rsidRPr="00BD68ED" w:rsidRDefault="008C3E1D" w:rsidP="008C3E1D">
            <w:r w:rsidRPr="00BD68ED">
              <w:t>май</w:t>
            </w:r>
          </w:p>
          <w:p w:rsidR="008C3E1D" w:rsidRPr="00BD68ED" w:rsidRDefault="008C3E1D" w:rsidP="008C3E1D"/>
          <w:p w:rsidR="008C3E1D" w:rsidRPr="00BD68ED" w:rsidRDefault="008C3E1D" w:rsidP="008C3E1D"/>
          <w:p w:rsidR="008C3E1D" w:rsidRPr="00BD68ED" w:rsidRDefault="008C3E1D" w:rsidP="008C3E1D"/>
          <w:p w:rsidR="008C3E1D" w:rsidRPr="00BD68ED" w:rsidRDefault="008C3E1D" w:rsidP="008C3E1D"/>
        </w:tc>
        <w:tc>
          <w:tcPr>
            <w:tcW w:w="738" w:type="pct"/>
            <w:tcBorders>
              <w:bottom w:val="single" w:sz="4" w:space="0" w:color="auto"/>
            </w:tcBorders>
          </w:tcPr>
          <w:p w:rsidR="008C3E1D" w:rsidRPr="00BD68ED" w:rsidRDefault="008C3E1D" w:rsidP="008C3E1D">
            <w:r w:rsidRPr="00BD68ED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E1D" w:rsidRPr="00BD68ED" w:rsidRDefault="008C3E1D" w:rsidP="008C3E1D">
            <w:r w:rsidRPr="00BD68ED">
              <w:t xml:space="preserve">300 </w:t>
            </w:r>
          </w:p>
          <w:p w:rsidR="008C3E1D" w:rsidRPr="00BD68ED" w:rsidRDefault="008C3E1D" w:rsidP="008C3E1D"/>
          <w:p w:rsidR="008C3E1D" w:rsidRPr="00BD68ED" w:rsidRDefault="008C3E1D" w:rsidP="008C3E1D"/>
          <w:p w:rsidR="008C3E1D" w:rsidRPr="00BD68ED" w:rsidRDefault="008C3E1D" w:rsidP="008C3E1D"/>
          <w:p w:rsidR="008C3E1D" w:rsidRPr="00BD68ED" w:rsidRDefault="008C3E1D" w:rsidP="008C3E1D"/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Pr="004915BC" w:rsidRDefault="008C3E1D" w:rsidP="008C3E1D">
            <w:r w:rsidRPr="004915BC">
              <w:t>Комитет по физической культуре и спорту администрации города Березники</w:t>
            </w:r>
          </w:p>
        </w:tc>
      </w:tr>
      <w:tr w:rsidR="008C3E1D" w:rsidRPr="00BD68ED" w:rsidTr="008C3E1D">
        <w:trPr>
          <w:trHeight w:val="1215"/>
        </w:trPr>
        <w:tc>
          <w:tcPr>
            <w:tcW w:w="293" w:type="pct"/>
            <w:tcBorders>
              <w:bottom w:val="single" w:sz="4" w:space="0" w:color="auto"/>
            </w:tcBorders>
          </w:tcPr>
          <w:p w:rsidR="008C3E1D" w:rsidRPr="00BD68ED" w:rsidRDefault="008C3E1D" w:rsidP="008C3E1D">
            <w:pPr>
              <w:tabs>
                <w:tab w:val="center" w:pos="342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7.13</w:t>
            </w:r>
          </w:p>
        </w:tc>
        <w:tc>
          <w:tcPr>
            <w:tcW w:w="1397" w:type="pct"/>
            <w:tcBorders>
              <w:bottom w:val="single" w:sz="4" w:space="0" w:color="auto"/>
            </w:tcBorders>
            <w:vAlign w:val="center"/>
          </w:tcPr>
          <w:p w:rsidR="008C3E1D" w:rsidRDefault="008C3E1D" w:rsidP="008C3E1D">
            <w:pPr>
              <w:tabs>
                <w:tab w:val="left" w:pos="426"/>
              </w:tabs>
              <w:rPr>
                <w:color w:val="000000"/>
                <w:shd w:val="clear" w:color="auto" w:fill="FFFFFF"/>
              </w:rPr>
            </w:pPr>
            <w:r w:rsidRPr="00BD68ED">
              <w:rPr>
                <w:color w:val="000000"/>
                <w:shd w:val="clear" w:color="auto" w:fill="FFFFFF"/>
              </w:rPr>
              <w:t>Традиционный турнир «Закрытие спортивного сезона» между командами «</w:t>
            </w:r>
            <w:proofErr w:type="spellStart"/>
            <w:r w:rsidRPr="00BD68ED">
              <w:rPr>
                <w:color w:val="000000"/>
                <w:shd w:val="clear" w:color="auto" w:fill="FFFFFF"/>
              </w:rPr>
              <w:t>БАрС</w:t>
            </w:r>
            <w:proofErr w:type="spellEnd"/>
            <w:r w:rsidRPr="00BD68ED">
              <w:rPr>
                <w:color w:val="000000"/>
                <w:shd w:val="clear" w:color="auto" w:fill="FFFFFF"/>
              </w:rPr>
              <w:t xml:space="preserve"> 2012-2013 г.р.» и «Отцы-молодцы»</w:t>
            </w:r>
          </w:p>
          <w:p w:rsidR="008C3E1D" w:rsidRPr="00BD68ED" w:rsidRDefault="008C3E1D" w:rsidP="008C3E1D">
            <w:pPr>
              <w:tabs>
                <w:tab w:val="left" w:pos="426"/>
              </w:tabs>
              <w:rPr>
                <w:color w:val="000000"/>
                <w:shd w:val="clear" w:color="auto" w:fill="FFFFFF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E1D" w:rsidRPr="00BD68ED" w:rsidRDefault="008C3E1D" w:rsidP="008C3E1D">
            <w:r w:rsidRPr="00BD68ED">
              <w:t>май</w:t>
            </w:r>
          </w:p>
          <w:p w:rsidR="008C3E1D" w:rsidRPr="00BD68ED" w:rsidRDefault="008C3E1D" w:rsidP="008C3E1D"/>
          <w:p w:rsidR="008C3E1D" w:rsidRPr="00BD68ED" w:rsidRDefault="008C3E1D" w:rsidP="008C3E1D"/>
          <w:p w:rsidR="008C3E1D" w:rsidRPr="00BD68ED" w:rsidRDefault="008C3E1D" w:rsidP="008C3E1D"/>
          <w:p w:rsidR="008C3E1D" w:rsidRPr="00BD68ED" w:rsidRDefault="008C3E1D" w:rsidP="008C3E1D"/>
        </w:tc>
        <w:tc>
          <w:tcPr>
            <w:tcW w:w="738" w:type="pct"/>
            <w:tcBorders>
              <w:bottom w:val="single" w:sz="4" w:space="0" w:color="auto"/>
            </w:tcBorders>
          </w:tcPr>
          <w:p w:rsidR="008C3E1D" w:rsidRPr="00BD68ED" w:rsidRDefault="008C3E1D" w:rsidP="008C3E1D">
            <w:r w:rsidRPr="00BD68ED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E1D" w:rsidRPr="00BD68ED" w:rsidRDefault="008C3E1D" w:rsidP="008C3E1D">
            <w:r w:rsidRPr="00BD68ED">
              <w:t>200</w:t>
            </w:r>
          </w:p>
          <w:p w:rsidR="008C3E1D" w:rsidRPr="00BD68ED" w:rsidRDefault="008C3E1D" w:rsidP="008C3E1D"/>
          <w:p w:rsidR="008C3E1D" w:rsidRPr="00BD68ED" w:rsidRDefault="008C3E1D" w:rsidP="008C3E1D"/>
          <w:p w:rsidR="008C3E1D" w:rsidRPr="00BD68ED" w:rsidRDefault="008C3E1D" w:rsidP="008C3E1D"/>
          <w:p w:rsidR="008C3E1D" w:rsidRPr="00BD68ED" w:rsidRDefault="008C3E1D" w:rsidP="008C3E1D"/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Pr="004915BC" w:rsidRDefault="008C3E1D" w:rsidP="008C3E1D">
            <w:r w:rsidRPr="00BD68ED">
              <w:t>Комитет по физической культуре и спорту администрации города Березники</w:t>
            </w:r>
          </w:p>
        </w:tc>
      </w:tr>
      <w:tr w:rsidR="00956192" w:rsidRPr="00BD68ED" w:rsidTr="008C3E1D">
        <w:trPr>
          <w:trHeight w:val="47"/>
        </w:trPr>
        <w:tc>
          <w:tcPr>
            <w:tcW w:w="293" w:type="pct"/>
          </w:tcPr>
          <w:p w:rsidR="00956192" w:rsidRPr="00BD68ED" w:rsidRDefault="00BD68ED" w:rsidP="00BD68ED">
            <w:pPr>
              <w:tabs>
                <w:tab w:val="center" w:pos="342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7.14</w:t>
            </w:r>
          </w:p>
        </w:tc>
        <w:tc>
          <w:tcPr>
            <w:tcW w:w="1397" w:type="pct"/>
          </w:tcPr>
          <w:p w:rsidR="00956192" w:rsidRPr="00BD68ED" w:rsidRDefault="00956192" w:rsidP="00BD68ED">
            <w:pPr>
              <w:rPr>
                <w:rFonts w:eastAsia="Calibri"/>
                <w:lang w:eastAsia="en-US"/>
              </w:rPr>
            </w:pPr>
            <w:r w:rsidRPr="00BD68ED">
              <w:rPr>
                <w:rFonts w:eastAsia="Calibri"/>
                <w:lang w:eastAsia="en-US"/>
              </w:rPr>
              <w:t>Конкурс рисунков «Моя семья»</w:t>
            </w:r>
          </w:p>
        </w:tc>
        <w:tc>
          <w:tcPr>
            <w:tcW w:w="736" w:type="pct"/>
            <w:shd w:val="clear" w:color="auto" w:fill="auto"/>
          </w:tcPr>
          <w:p w:rsidR="00956192" w:rsidRPr="00BD68ED" w:rsidRDefault="00956192" w:rsidP="00BD68ED">
            <w:pPr>
              <w:rPr>
                <w:rFonts w:eastAsia="Calibri"/>
                <w:lang w:eastAsia="en-US"/>
              </w:rPr>
            </w:pPr>
            <w:r w:rsidRPr="00BD68ED">
              <w:rPr>
                <w:rFonts w:eastAsia="Calibri"/>
                <w:lang w:eastAsia="en-US"/>
              </w:rPr>
              <w:t>июнь</w:t>
            </w:r>
          </w:p>
        </w:tc>
        <w:tc>
          <w:tcPr>
            <w:tcW w:w="738" w:type="pct"/>
          </w:tcPr>
          <w:p w:rsidR="00956192" w:rsidRPr="00BD68ED" w:rsidRDefault="00956192" w:rsidP="00BD68ED">
            <w:r w:rsidRPr="00BD68ED"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956192" w:rsidRPr="00BD68ED" w:rsidRDefault="00956192" w:rsidP="00BD68ED">
            <w:pPr>
              <w:jc w:val="both"/>
            </w:pPr>
            <w:r w:rsidRPr="00BD68ED">
              <w:t xml:space="preserve">100 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956192" w:rsidRPr="00BD68ED" w:rsidRDefault="008C3E1D" w:rsidP="008C3E1D">
            <w:r w:rsidRPr="00BD68ED">
              <w:t>Комитет по физической культуре и спорту администрации города Березники</w:t>
            </w:r>
          </w:p>
        </w:tc>
      </w:tr>
      <w:tr w:rsidR="00956192" w:rsidRPr="00BD68ED" w:rsidTr="008C3E1D">
        <w:trPr>
          <w:trHeight w:val="47"/>
        </w:trPr>
        <w:tc>
          <w:tcPr>
            <w:tcW w:w="293" w:type="pct"/>
          </w:tcPr>
          <w:p w:rsidR="00956192" w:rsidRPr="00BD68ED" w:rsidRDefault="00BD68ED" w:rsidP="00BD68ED">
            <w:pPr>
              <w:tabs>
                <w:tab w:val="center" w:pos="342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7.15.</w:t>
            </w:r>
          </w:p>
        </w:tc>
        <w:tc>
          <w:tcPr>
            <w:tcW w:w="1397" w:type="pct"/>
            <w:vAlign w:val="center"/>
          </w:tcPr>
          <w:p w:rsidR="00956192" w:rsidRDefault="00956192" w:rsidP="00BD68ED">
            <w:pPr>
              <w:tabs>
                <w:tab w:val="left" w:pos="426"/>
              </w:tabs>
            </w:pPr>
            <w:r w:rsidRPr="00BD68ED">
              <w:t xml:space="preserve">Размещение информации на официальном сайте, в сообществе ВК </w:t>
            </w:r>
            <w:r w:rsidRPr="00BD68ED">
              <w:lastRenderedPageBreak/>
              <w:t>учреждения о празднике «Всероссийский день семьи, любви и верности»</w:t>
            </w:r>
          </w:p>
          <w:p w:rsidR="00BD68ED" w:rsidRDefault="00BD68ED" w:rsidP="00BD68ED">
            <w:pPr>
              <w:tabs>
                <w:tab w:val="left" w:pos="426"/>
              </w:tabs>
            </w:pPr>
          </w:p>
          <w:p w:rsidR="00BD68ED" w:rsidRDefault="00BD68ED" w:rsidP="00BD68ED">
            <w:pPr>
              <w:tabs>
                <w:tab w:val="left" w:pos="426"/>
              </w:tabs>
            </w:pPr>
          </w:p>
          <w:p w:rsidR="00BD68ED" w:rsidRPr="00BD68ED" w:rsidRDefault="00BD68ED" w:rsidP="00BD68ED">
            <w:pPr>
              <w:tabs>
                <w:tab w:val="left" w:pos="426"/>
              </w:tabs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956192" w:rsidRPr="00BD68ED" w:rsidRDefault="00956192" w:rsidP="00BD68ED">
            <w:r w:rsidRPr="00BD68ED">
              <w:lastRenderedPageBreak/>
              <w:t>8 июля</w:t>
            </w:r>
          </w:p>
          <w:p w:rsidR="00956192" w:rsidRPr="00BD68ED" w:rsidRDefault="00956192" w:rsidP="00BD68ED"/>
          <w:p w:rsidR="00956192" w:rsidRPr="00BD68ED" w:rsidRDefault="00956192" w:rsidP="00BD68ED"/>
          <w:p w:rsidR="00956192" w:rsidRPr="00BD68ED" w:rsidRDefault="00956192" w:rsidP="00BD68ED"/>
          <w:p w:rsidR="00956192" w:rsidRPr="00BD68ED" w:rsidRDefault="00956192" w:rsidP="00BD68ED"/>
          <w:p w:rsidR="00956192" w:rsidRPr="00BD68ED" w:rsidRDefault="00956192" w:rsidP="00BD68ED"/>
          <w:p w:rsidR="00956192" w:rsidRPr="00BD68ED" w:rsidRDefault="00956192" w:rsidP="00BD68ED"/>
        </w:tc>
        <w:tc>
          <w:tcPr>
            <w:tcW w:w="738" w:type="pct"/>
          </w:tcPr>
          <w:p w:rsidR="00956192" w:rsidRPr="00BD68ED" w:rsidRDefault="00956192" w:rsidP="00BD68ED">
            <w:r w:rsidRPr="00BD68ED">
              <w:lastRenderedPageBreak/>
              <w:t>Местный бюджет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192" w:rsidRPr="00BD68ED" w:rsidRDefault="00956192" w:rsidP="00BD68ED">
            <w:r w:rsidRPr="00BD68ED">
              <w:t xml:space="preserve">Информирование населения о </w:t>
            </w:r>
            <w:r w:rsidRPr="00BD68ED">
              <w:lastRenderedPageBreak/>
              <w:t>празднике «Всероссийский день семьи, любви и верности»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Pr="00BD68ED" w:rsidRDefault="008C3E1D" w:rsidP="008C3E1D">
            <w:r w:rsidRPr="00BD68ED">
              <w:lastRenderedPageBreak/>
              <w:t xml:space="preserve">Комитет по физической культуре и спорту </w:t>
            </w:r>
            <w:r w:rsidRPr="00BD68ED">
              <w:lastRenderedPageBreak/>
              <w:t>администрации города Березники</w:t>
            </w:r>
          </w:p>
          <w:p w:rsidR="00956192" w:rsidRPr="00BD68ED" w:rsidRDefault="00956192" w:rsidP="00BD68ED"/>
        </w:tc>
      </w:tr>
      <w:tr w:rsidR="008C3E1D" w:rsidRPr="00BD68ED" w:rsidTr="008C3E1D">
        <w:trPr>
          <w:trHeight w:val="47"/>
        </w:trPr>
        <w:tc>
          <w:tcPr>
            <w:tcW w:w="293" w:type="pct"/>
          </w:tcPr>
          <w:p w:rsidR="008C3E1D" w:rsidRPr="00BD68ED" w:rsidRDefault="008C3E1D" w:rsidP="008C3E1D">
            <w:pPr>
              <w:tabs>
                <w:tab w:val="center" w:pos="342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7.16.</w:t>
            </w:r>
          </w:p>
        </w:tc>
        <w:tc>
          <w:tcPr>
            <w:tcW w:w="1397" w:type="pct"/>
          </w:tcPr>
          <w:p w:rsidR="008C3E1D" w:rsidRPr="00BD68ED" w:rsidRDefault="008C3E1D" w:rsidP="008C3E1D">
            <w:pPr>
              <w:rPr>
                <w:rFonts w:eastAsia="Calibri"/>
                <w:lang w:eastAsia="en-US"/>
              </w:rPr>
            </w:pPr>
            <w:r w:rsidRPr="00BD68ED">
              <w:rPr>
                <w:rFonts w:eastAsia="Calibri"/>
                <w:lang w:eastAsia="en-US"/>
              </w:rPr>
              <w:t>Спортивный праздник «Супермама!», посвященный Дню Матери</w:t>
            </w:r>
          </w:p>
        </w:tc>
        <w:tc>
          <w:tcPr>
            <w:tcW w:w="736" w:type="pct"/>
            <w:shd w:val="clear" w:color="auto" w:fill="auto"/>
          </w:tcPr>
          <w:p w:rsidR="008C3E1D" w:rsidRPr="00BD68ED" w:rsidRDefault="008C3E1D" w:rsidP="008C3E1D">
            <w:pPr>
              <w:rPr>
                <w:rFonts w:eastAsia="Calibri"/>
                <w:lang w:eastAsia="en-US"/>
              </w:rPr>
            </w:pPr>
            <w:r w:rsidRPr="00BD68ED">
              <w:rPr>
                <w:rFonts w:eastAsia="Calibri"/>
                <w:lang w:eastAsia="en-US"/>
              </w:rPr>
              <w:t xml:space="preserve">ноябрь </w:t>
            </w:r>
          </w:p>
        </w:tc>
        <w:tc>
          <w:tcPr>
            <w:tcW w:w="738" w:type="pct"/>
          </w:tcPr>
          <w:p w:rsidR="008C3E1D" w:rsidRPr="00BD68ED" w:rsidRDefault="008C3E1D" w:rsidP="008C3E1D">
            <w:pPr>
              <w:rPr>
                <w:rFonts w:eastAsia="Calibri"/>
                <w:lang w:eastAsia="en-US"/>
              </w:rPr>
            </w:pPr>
            <w:proofErr w:type="spellStart"/>
            <w:r w:rsidRPr="00BD68ED">
              <w:rPr>
                <w:rFonts w:eastAsia="Calibri"/>
                <w:lang w:eastAsia="en-US"/>
              </w:rPr>
              <w:t>внебюджет</w:t>
            </w:r>
            <w:proofErr w:type="spellEnd"/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C3E1D" w:rsidRPr="00BD68ED" w:rsidRDefault="008C3E1D" w:rsidP="008C3E1D">
            <w:pPr>
              <w:jc w:val="both"/>
            </w:pPr>
            <w:r w:rsidRPr="00BD68ED">
              <w:t>Укрепление семейных традиций;</w:t>
            </w:r>
          </w:p>
          <w:p w:rsidR="008C3E1D" w:rsidRPr="00BD68ED" w:rsidRDefault="008C3E1D" w:rsidP="008C3E1D">
            <w:pPr>
              <w:jc w:val="both"/>
              <w:rPr>
                <w:rFonts w:ascii="Arial" w:hAnsi="Arial" w:cs="Arial"/>
                <w:color w:val="5B5B5B"/>
                <w:shd w:val="clear" w:color="auto" w:fill="FFFFFF"/>
              </w:rPr>
            </w:pPr>
            <w:r w:rsidRPr="00BD68ED">
              <w:rPr>
                <w:color w:val="000000" w:themeColor="text1"/>
                <w:shd w:val="clear" w:color="auto" w:fill="FFFFFF"/>
              </w:rPr>
              <w:t>Дети учатся проявлять уважение и любовь к своей маме</w:t>
            </w:r>
            <w:r w:rsidRPr="00BD68ED">
              <w:rPr>
                <w:rFonts w:ascii="Arial" w:hAnsi="Arial" w:cs="Arial"/>
                <w:color w:val="5B5B5B"/>
                <w:shd w:val="clear" w:color="auto" w:fill="FFFFFF"/>
              </w:rPr>
              <w:t>;</w:t>
            </w:r>
          </w:p>
          <w:p w:rsidR="008C3E1D" w:rsidRPr="00BD68ED" w:rsidRDefault="008C3E1D" w:rsidP="008C3E1D">
            <w:pPr>
              <w:jc w:val="both"/>
            </w:pPr>
            <w:r w:rsidRPr="00BD68ED">
              <w:t>Укрепление связи СШ с родителями.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Pr="00BB0643" w:rsidRDefault="008C3E1D" w:rsidP="008C3E1D">
            <w:r w:rsidRPr="00BB0643">
              <w:t>Комитет по физической культуре и спорту администрации города Березники</w:t>
            </w:r>
          </w:p>
        </w:tc>
      </w:tr>
      <w:tr w:rsidR="008C3E1D" w:rsidRPr="00BD68ED" w:rsidTr="008C3E1D">
        <w:trPr>
          <w:trHeight w:val="47"/>
        </w:trPr>
        <w:tc>
          <w:tcPr>
            <w:tcW w:w="293" w:type="pct"/>
          </w:tcPr>
          <w:p w:rsidR="008C3E1D" w:rsidRPr="00BD68ED" w:rsidRDefault="008C3E1D" w:rsidP="008C3E1D">
            <w:pPr>
              <w:tabs>
                <w:tab w:val="center" w:pos="342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7..17.</w:t>
            </w:r>
          </w:p>
        </w:tc>
        <w:tc>
          <w:tcPr>
            <w:tcW w:w="1397" w:type="pct"/>
            <w:vAlign w:val="center"/>
          </w:tcPr>
          <w:p w:rsidR="008C3E1D" w:rsidRPr="00BD68ED" w:rsidRDefault="008C3E1D" w:rsidP="008C3E1D">
            <w:pPr>
              <w:tabs>
                <w:tab w:val="left" w:pos="426"/>
              </w:tabs>
            </w:pPr>
            <w:r w:rsidRPr="00BD68ED">
              <w:t>Физкультурные мероприятия с семьями в группах спортивной подготовки по фигурному катанию на коньках и хоккею, посвященные Новому году</w:t>
            </w:r>
            <w:r>
              <w:br/>
            </w:r>
          </w:p>
          <w:p w:rsidR="008C3E1D" w:rsidRPr="00BD68ED" w:rsidRDefault="008C3E1D" w:rsidP="008C3E1D">
            <w:pPr>
              <w:tabs>
                <w:tab w:val="left" w:pos="426"/>
              </w:tabs>
            </w:pPr>
          </w:p>
          <w:p w:rsidR="008C3E1D" w:rsidRPr="00BD68ED" w:rsidRDefault="008C3E1D" w:rsidP="008C3E1D">
            <w:pPr>
              <w:tabs>
                <w:tab w:val="left" w:pos="426"/>
              </w:tabs>
            </w:pPr>
          </w:p>
          <w:p w:rsidR="008C3E1D" w:rsidRPr="00BD68ED" w:rsidRDefault="008C3E1D" w:rsidP="008C3E1D">
            <w:pPr>
              <w:tabs>
                <w:tab w:val="left" w:pos="426"/>
              </w:tabs>
            </w:pPr>
          </w:p>
          <w:p w:rsidR="008C3E1D" w:rsidRPr="00BD68ED" w:rsidRDefault="008C3E1D" w:rsidP="008C3E1D">
            <w:pPr>
              <w:tabs>
                <w:tab w:val="left" w:pos="426"/>
              </w:tabs>
            </w:pPr>
          </w:p>
          <w:p w:rsidR="008C3E1D" w:rsidRPr="00BD68ED" w:rsidRDefault="008C3E1D" w:rsidP="008C3E1D">
            <w:pPr>
              <w:tabs>
                <w:tab w:val="left" w:pos="426"/>
              </w:tabs>
            </w:pPr>
          </w:p>
          <w:p w:rsidR="008C3E1D" w:rsidRPr="00BD68ED" w:rsidRDefault="008C3E1D" w:rsidP="008C3E1D">
            <w:pPr>
              <w:tabs>
                <w:tab w:val="left" w:pos="426"/>
              </w:tabs>
            </w:pPr>
          </w:p>
          <w:p w:rsidR="008C3E1D" w:rsidRPr="00BD68ED" w:rsidRDefault="008C3E1D" w:rsidP="008C3E1D">
            <w:pPr>
              <w:tabs>
                <w:tab w:val="left" w:pos="426"/>
              </w:tabs>
            </w:pPr>
          </w:p>
          <w:p w:rsidR="008C3E1D" w:rsidRPr="00BD68ED" w:rsidRDefault="008C3E1D" w:rsidP="008C3E1D">
            <w:pPr>
              <w:tabs>
                <w:tab w:val="left" w:pos="426"/>
              </w:tabs>
            </w:pPr>
          </w:p>
          <w:p w:rsidR="008C3E1D" w:rsidRPr="00BD68ED" w:rsidRDefault="008C3E1D" w:rsidP="008C3E1D">
            <w:pPr>
              <w:tabs>
                <w:tab w:val="left" w:pos="426"/>
              </w:tabs>
            </w:pPr>
          </w:p>
          <w:p w:rsidR="008C3E1D" w:rsidRPr="00BD68ED" w:rsidRDefault="008C3E1D" w:rsidP="008C3E1D">
            <w:pPr>
              <w:tabs>
                <w:tab w:val="left" w:pos="426"/>
              </w:tabs>
            </w:pPr>
          </w:p>
          <w:p w:rsidR="008C3E1D" w:rsidRPr="00BD68ED" w:rsidRDefault="008C3E1D" w:rsidP="008C3E1D">
            <w:pPr>
              <w:tabs>
                <w:tab w:val="left" w:pos="426"/>
              </w:tabs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8C3E1D" w:rsidRDefault="008C3E1D" w:rsidP="008C3E1D">
            <w:r>
              <w:t>д</w:t>
            </w:r>
            <w:r w:rsidRPr="00BD68ED">
              <w:t>екабрь</w:t>
            </w:r>
          </w:p>
          <w:p w:rsidR="008C3E1D" w:rsidRDefault="008C3E1D" w:rsidP="008C3E1D"/>
          <w:p w:rsidR="008C3E1D" w:rsidRPr="00BD68ED" w:rsidRDefault="008C3E1D" w:rsidP="008C3E1D"/>
          <w:p w:rsidR="008C3E1D" w:rsidRPr="00BD68ED" w:rsidRDefault="008C3E1D" w:rsidP="008C3E1D"/>
          <w:p w:rsidR="008C3E1D" w:rsidRPr="00BD68ED" w:rsidRDefault="008C3E1D" w:rsidP="008C3E1D"/>
          <w:p w:rsidR="008C3E1D" w:rsidRPr="00BD68ED" w:rsidRDefault="008C3E1D" w:rsidP="008C3E1D"/>
          <w:p w:rsidR="008C3E1D" w:rsidRPr="00BD68ED" w:rsidRDefault="008C3E1D" w:rsidP="008C3E1D"/>
          <w:p w:rsidR="008C3E1D" w:rsidRPr="00BD68ED" w:rsidRDefault="008C3E1D" w:rsidP="008C3E1D"/>
          <w:p w:rsidR="008C3E1D" w:rsidRPr="00BD68ED" w:rsidRDefault="008C3E1D" w:rsidP="008C3E1D"/>
          <w:p w:rsidR="008C3E1D" w:rsidRPr="00BD68ED" w:rsidRDefault="008C3E1D" w:rsidP="008C3E1D"/>
          <w:p w:rsidR="008C3E1D" w:rsidRPr="00BD68ED" w:rsidRDefault="008C3E1D" w:rsidP="008C3E1D"/>
          <w:p w:rsidR="008C3E1D" w:rsidRPr="00BD68ED" w:rsidRDefault="008C3E1D" w:rsidP="008C3E1D"/>
          <w:p w:rsidR="008C3E1D" w:rsidRPr="00BD68ED" w:rsidRDefault="008C3E1D" w:rsidP="008C3E1D"/>
          <w:p w:rsidR="008C3E1D" w:rsidRPr="00BD68ED" w:rsidRDefault="008C3E1D" w:rsidP="008C3E1D"/>
          <w:p w:rsidR="008C3E1D" w:rsidRPr="00BD68ED" w:rsidRDefault="008C3E1D" w:rsidP="008C3E1D"/>
          <w:p w:rsidR="008C3E1D" w:rsidRPr="00BD68ED" w:rsidRDefault="008C3E1D" w:rsidP="008C3E1D"/>
        </w:tc>
        <w:tc>
          <w:tcPr>
            <w:tcW w:w="738" w:type="pct"/>
          </w:tcPr>
          <w:p w:rsidR="008C3E1D" w:rsidRPr="00BD68ED" w:rsidRDefault="008C3E1D" w:rsidP="008C3E1D">
            <w:r w:rsidRPr="00BD68ED">
              <w:t>Местный бюдже</w:t>
            </w:r>
            <w:bookmarkStart w:id="0" w:name="_GoBack"/>
            <w:bookmarkEnd w:id="0"/>
            <w:r w:rsidRPr="00BD68ED">
              <w:t>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E1D" w:rsidRPr="00BD68ED" w:rsidRDefault="008C3E1D" w:rsidP="008C3E1D">
            <w:r w:rsidRPr="00BD68ED">
              <w:rPr>
                <w:color w:val="000000"/>
                <w:shd w:val="clear" w:color="auto" w:fill="FFFFFF"/>
              </w:rPr>
              <w:t xml:space="preserve">Сближение взрослых и детей, формирование положительных эмоций; </w:t>
            </w:r>
            <w:r w:rsidRPr="00BD68ED">
              <w:rPr>
                <w:color w:val="181818"/>
                <w:shd w:val="clear" w:color="auto" w:fill="FFFFFF"/>
              </w:rPr>
              <w:t>поддержка интереса у родителей к досугу их детей</w:t>
            </w:r>
            <w:r w:rsidRPr="00BD68ED">
              <w:t>; повышение роли семьи и семейных ценностей у детей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C3E1D" w:rsidRPr="00BD68ED" w:rsidRDefault="008C3E1D" w:rsidP="008C3E1D">
            <w:r w:rsidRPr="00BD68ED">
              <w:t>Комитет по физической культуре и спорту администрации города Березники</w:t>
            </w:r>
          </w:p>
          <w:p w:rsidR="008C3E1D" w:rsidRPr="00BD68ED" w:rsidRDefault="008C3E1D" w:rsidP="008C3E1D">
            <w:pPr>
              <w:jc w:val="center"/>
            </w:pPr>
          </w:p>
          <w:p w:rsidR="008C3E1D" w:rsidRPr="00BB0643" w:rsidRDefault="008C3E1D" w:rsidP="008C3E1D">
            <w:pPr>
              <w:jc w:val="center"/>
            </w:pPr>
          </w:p>
        </w:tc>
      </w:tr>
    </w:tbl>
    <w:p w:rsidR="00C01F64" w:rsidRPr="00BD68ED" w:rsidRDefault="00C01F64" w:rsidP="00BD68ED">
      <w:pPr>
        <w:jc w:val="center"/>
        <w:rPr>
          <w:rFonts w:eastAsia="Calibri"/>
          <w:b/>
          <w:lang w:eastAsia="en-US"/>
        </w:rPr>
      </w:pPr>
    </w:p>
    <w:sectPr w:rsidR="00C01F64" w:rsidRPr="00BD68ED" w:rsidSect="00C01F64">
      <w:headerReference w:type="default" r:id="rId8"/>
      <w:pgSz w:w="16838" w:h="11906" w:orient="landscape"/>
      <w:pgMar w:top="1418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7B3" w:rsidRDefault="008E67B3" w:rsidP="007579CB">
      <w:r>
        <w:separator/>
      </w:r>
    </w:p>
  </w:endnote>
  <w:endnote w:type="continuationSeparator" w:id="0">
    <w:p w:rsidR="008E67B3" w:rsidRDefault="008E67B3" w:rsidP="0075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7B3" w:rsidRDefault="008E67B3" w:rsidP="007579CB">
      <w:r>
        <w:separator/>
      </w:r>
    </w:p>
  </w:footnote>
  <w:footnote w:type="continuationSeparator" w:id="0">
    <w:p w:rsidR="008E67B3" w:rsidRDefault="008E67B3" w:rsidP="0075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1020131"/>
      <w:docPartObj>
        <w:docPartGallery w:val="Page Numbers (Top of Page)"/>
        <w:docPartUnique/>
      </w:docPartObj>
    </w:sdtPr>
    <w:sdtEndPr/>
    <w:sdtContent>
      <w:p w:rsidR="005B0ED5" w:rsidRDefault="005B0ED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E1D">
          <w:rPr>
            <w:noProof/>
          </w:rPr>
          <w:t>25</w:t>
        </w:r>
        <w:r>
          <w:fldChar w:fldCharType="end"/>
        </w:r>
      </w:p>
    </w:sdtContent>
  </w:sdt>
  <w:p w:rsidR="005B0ED5" w:rsidRDefault="005B0ED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DF"/>
    <w:rsid w:val="00035CB3"/>
    <w:rsid w:val="00044D4D"/>
    <w:rsid w:val="00073E74"/>
    <w:rsid w:val="000A51CD"/>
    <w:rsid w:val="000A6F54"/>
    <w:rsid w:val="000A7A47"/>
    <w:rsid w:val="000E6B39"/>
    <w:rsid w:val="001170BB"/>
    <w:rsid w:val="00124212"/>
    <w:rsid w:val="00162A61"/>
    <w:rsid w:val="001C5100"/>
    <w:rsid w:val="001D02CD"/>
    <w:rsid w:val="001E75A0"/>
    <w:rsid w:val="0020344E"/>
    <w:rsid w:val="00206D11"/>
    <w:rsid w:val="00240588"/>
    <w:rsid w:val="002416DA"/>
    <w:rsid w:val="00291FBD"/>
    <w:rsid w:val="002E7921"/>
    <w:rsid w:val="002F6152"/>
    <w:rsid w:val="00301EBE"/>
    <w:rsid w:val="00305462"/>
    <w:rsid w:val="003058ED"/>
    <w:rsid w:val="00314640"/>
    <w:rsid w:val="003245EF"/>
    <w:rsid w:val="003255A7"/>
    <w:rsid w:val="00332522"/>
    <w:rsid w:val="00391330"/>
    <w:rsid w:val="003C062D"/>
    <w:rsid w:val="00407B6A"/>
    <w:rsid w:val="00423194"/>
    <w:rsid w:val="00434BC7"/>
    <w:rsid w:val="004430DF"/>
    <w:rsid w:val="00452219"/>
    <w:rsid w:val="004754FC"/>
    <w:rsid w:val="00491397"/>
    <w:rsid w:val="004C34A6"/>
    <w:rsid w:val="004C4EA2"/>
    <w:rsid w:val="00503DCA"/>
    <w:rsid w:val="00542EB3"/>
    <w:rsid w:val="0054734F"/>
    <w:rsid w:val="00552F78"/>
    <w:rsid w:val="005842F2"/>
    <w:rsid w:val="005B0ED5"/>
    <w:rsid w:val="005B5C11"/>
    <w:rsid w:val="005B7C2C"/>
    <w:rsid w:val="005C2B89"/>
    <w:rsid w:val="006155F3"/>
    <w:rsid w:val="00634B78"/>
    <w:rsid w:val="00637B08"/>
    <w:rsid w:val="00646338"/>
    <w:rsid w:val="00663AA1"/>
    <w:rsid w:val="0067744B"/>
    <w:rsid w:val="006A1768"/>
    <w:rsid w:val="006A440F"/>
    <w:rsid w:val="006B4338"/>
    <w:rsid w:val="006C2942"/>
    <w:rsid w:val="0072467F"/>
    <w:rsid w:val="00750FF7"/>
    <w:rsid w:val="00753727"/>
    <w:rsid w:val="00753964"/>
    <w:rsid w:val="007576B4"/>
    <w:rsid w:val="007579CB"/>
    <w:rsid w:val="00763C8F"/>
    <w:rsid w:val="007711D1"/>
    <w:rsid w:val="00773EEB"/>
    <w:rsid w:val="00782F24"/>
    <w:rsid w:val="0079317D"/>
    <w:rsid w:val="00794F00"/>
    <w:rsid w:val="007C2F0F"/>
    <w:rsid w:val="007E5269"/>
    <w:rsid w:val="007E72CA"/>
    <w:rsid w:val="00813F9A"/>
    <w:rsid w:val="00817ACA"/>
    <w:rsid w:val="00817FFA"/>
    <w:rsid w:val="008316BD"/>
    <w:rsid w:val="00841A85"/>
    <w:rsid w:val="008A3678"/>
    <w:rsid w:val="008A4F87"/>
    <w:rsid w:val="008B198B"/>
    <w:rsid w:val="008C3E1D"/>
    <w:rsid w:val="008C47F3"/>
    <w:rsid w:val="008E67B3"/>
    <w:rsid w:val="00935FB9"/>
    <w:rsid w:val="00956192"/>
    <w:rsid w:val="0098614A"/>
    <w:rsid w:val="009A4718"/>
    <w:rsid w:val="009C65E0"/>
    <w:rsid w:val="009E0A17"/>
    <w:rsid w:val="009E7045"/>
    <w:rsid w:val="009F616E"/>
    <w:rsid w:val="00A40C66"/>
    <w:rsid w:val="00A5004F"/>
    <w:rsid w:val="00A550E8"/>
    <w:rsid w:val="00A81084"/>
    <w:rsid w:val="00A91ACC"/>
    <w:rsid w:val="00A94959"/>
    <w:rsid w:val="00A974C0"/>
    <w:rsid w:val="00A97D16"/>
    <w:rsid w:val="00AA344C"/>
    <w:rsid w:val="00B43BD7"/>
    <w:rsid w:val="00B47CAC"/>
    <w:rsid w:val="00B6395D"/>
    <w:rsid w:val="00B775D7"/>
    <w:rsid w:val="00B82915"/>
    <w:rsid w:val="00B87288"/>
    <w:rsid w:val="00BA134F"/>
    <w:rsid w:val="00BB6EA3"/>
    <w:rsid w:val="00BC6513"/>
    <w:rsid w:val="00BD68ED"/>
    <w:rsid w:val="00BF0DC8"/>
    <w:rsid w:val="00BF2DE3"/>
    <w:rsid w:val="00C00D24"/>
    <w:rsid w:val="00C01F64"/>
    <w:rsid w:val="00C25185"/>
    <w:rsid w:val="00C263FB"/>
    <w:rsid w:val="00C338BB"/>
    <w:rsid w:val="00C379F3"/>
    <w:rsid w:val="00C519AC"/>
    <w:rsid w:val="00C527E3"/>
    <w:rsid w:val="00C54384"/>
    <w:rsid w:val="00C80448"/>
    <w:rsid w:val="00CA48FE"/>
    <w:rsid w:val="00D4080D"/>
    <w:rsid w:val="00D5527A"/>
    <w:rsid w:val="00D57A22"/>
    <w:rsid w:val="00D66C65"/>
    <w:rsid w:val="00D75528"/>
    <w:rsid w:val="00D76B83"/>
    <w:rsid w:val="00D838F7"/>
    <w:rsid w:val="00DA5BAC"/>
    <w:rsid w:val="00DB0A6C"/>
    <w:rsid w:val="00DB39B5"/>
    <w:rsid w:val="00DF647B"/>
    <w:rsid w:val="00E22FEF"/>
    <w:rsid w:val="00E36DFD"/>
    <w:rsid w:val="00E43758"/>
    <w:rsid w:val="00E55D54"/>
    <w:rsid w:val="00E75789"/>
    <w:rsid w:val="00E86E5B"/>
    <w:rsid w:val="00EF67D1"/>
    <w:rsid w:val="00F222F5"/>
    <w:rsid w:val="00F35BDF"/>
    <w:rsid w:val="00F46EFE"/>
    <w:rsid w:val="00F82875"/>
    <w:rsid w:val="00FA157E"/>
    <w:rsid w:val="00FC338F"/>
    <w:rsid w:val="00FE5F3A"/>
    <w:rsid w:val="00FE79DB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BA134F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5">
    <w:name w:val="Исполнитель"/>
    <w:basedOn w:val="a4"/>
    <w:rsid w:val="00BA134F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6"/>
    <w:rsid w:val="00BA134F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link w:val="a4"/>
    <w:rsid w:val="00BA134F"/>
    <w:rPr>
      <w:sz w:val="28"/>
      <w:szCs w:val="24"/>
    </w:rPr>
  </w:style>
  <w:style w:type="paragraph" w:styleId="a7">
    <w:name w:val="Balloon Text"/>
    <w:basedOn w:val="a"/>
    <w:link w:val="a8"/>
    <w:semiHidden/>
    <w:unhideWhenUsed/>
    <w:rsid w:val="00794F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94F00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54734F"/>
    <w:rPr>
      <w:color w:val="0563C1"/>
      <w:u w:val="single"/>
    </w:rPr>
  </w:style>
  <w:style w:type="table" w:styleId="aa">
    <w:name w:val="Table Grid"/>
    <w:basedOn w:val="a1"/>
    <w:rsid w:val="00663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nhideWhenUsed/>
    <w:rsid w:val="007579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579CB"/>
    <w:rPr>
      <w:sz w:val="24"/>
      <w:szCs w:val="24"/>
    </w:rPr>
  </w:style>
  <w:style w:type="paragraph" w:styleId="ad">
    <w:name w:val="footer"/>
    <w:basedOn w:val="a"/>
    <w:link w:val="ae"/>
    <w:unhideWhenUsed/>
    <w:rsid w:val="007579C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579CB"/>
    <w:rPr>
      <w:sz w:val="24"/>
      <w:szCs w:val="24"/>
    </w:rPr>
  </w:style>
  <w:style w:type="paragraph" w:customStyle="1" w:styleId="Default">
    <w:name w:val="Default"/>
    <w:rsid w:val="00E437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Normal (Web)"/>
    <w:uiPriority w:val="99"/>
    <w:unhideWhenUsed/>
    <w:rsid w:val="001E75A0"/>
    <w:pPr>
      <w:spacing w:beforeAutospacing="1" w:afterAutospacing="1"/>
    </w:pPr>
    <w:rPr>
      <w:rFonts w:eastAsia="SimSu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BA134F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5">
    <w:name w:val="Исполнитель"/>
    <w:basedOn w:val="a4"/>
    <w:rsid w:val="00BA134F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6"/>
    <w:rsid w:val="00BA134F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link w:val="a4"/>
    <w:rsid w:val="00BA134F"/>
    <w:rPr>
      <w:sz w:val="28"/>
      <w:szCs w:val="24"/>
    </w:rPr>
  </w:style>
  <w:style w:type="paragraph" w:styleId="a7">
    <w:name w:val="Balloon Text"/>
    <w:basedOn w:val="a"/>
    <w:link w:val="a8"/>
    <w:semiHidden/>
    <w:unhideWhenUsed/>
    <w:rsid w:val="00794F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94F00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54734F"/>
    <w:rPr>
      <w:color w:val="0563C1"/>
      <w:u w:val="single"/>
    </w:rPr>
  </w:style>
  <w:style w:type="table" w:styleId="aa">
    <w:name w:val="Table Grid"/>
    <w:basedOn w:val="a1"/>
    <w:rsid w:val="00663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nhideWhenUsed/>
    <w:rsid w:val="007579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579CB"/>
    <w:rPr>
      <w:sz w:val="24"/>
      <w:szCs w:val="24"/>
    </w:rPr>
  </w:style>
  <w:style w:type="paragraph" w:styleId="ad">
    <w:name w:val="footer"/>
    <w:basedOn w:val="a"/>
    <w:link w:val="ae"/>
    <w:unhideWhenUsed/>
    <w:rsid w:val="007579C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579CB"/>
    <w:rPr>
      <w:sz w:val="24"/>
      <w:szCs w:val="24"/>
    </w:rPr>
  </w:style>
  <w:style w:type="paragraph" w:customStyle="1" w:styleId="Default">
    <w:name w:val="Default"/>
    <w:rsid w:val="00E437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Normal (Web)"/>
    <w:uiPriority w:val="99"/>
    <w:unhideWhenUsed/>
    <w:rsid w:val="001E75A0"/>
    <w:pPr>
      <w:spacing w:beforeAutospacing="1" w:afterAutospacing="1"/>
    </w:pPr>
    <w:rPr>
      <w:rFonts w:eastAsia="SimSu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&#1057;&#1087;&#1080;&#1088;&#1080;&#1085;&#1072;%20&#1057;&#1057;\&#1073;&#1083;&#1072;&#1085;&#1082;&#1080;\2016.12\07.&#1041;&#1083;&#1072;&#1085;&#1082;%20&#1047;&#1055;&#1055;-&#1052;&#1048;&#1053;&#1055;&#1056;&#1054;&#1052;&#1058;&#1054;&#1056;&#1043;%20&#1055;&#1077;&#1088;&#1084;&#1089;&#1082;&#1086;&#1075;&#1086;%20&#1082;&#1088;&#1072;&#1103;\&#1041;&#1083;&#1072;&#1085;&#1082;%20&#1047;&#1055;&#1055;-&#1052;&#1048;&#1053;&#1055;&#1056;&#1054;&#1052;&#1058;&#1054;&#1056;&#1043;%20&#1055;&#1077;&#1088;&#1084;&#1089;&#1082;&#1086;&#1075;&#1086;%20&#1082;&#1088;&#1072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A7886-870F-4D6B-A39E-937864515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ЗПП-МИНПРОМТОРГ Пермского края</Template>
  <TotalTime>160</TotalTime>
  <Pages>25</Pages>
  <Words>4511</Words>
  <Characters>25715</Characters>
  <Application>Microsoft Office Word</Application>
  <DocSecurity>0</DocSecurity>
  <Lines>214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Фартдинова Елена Владиславовна</cp:lastModifiedBy>
  <cp:revision>21</cp:revision>
  <cp:lastPrinted>2024-02-09T04:59:00Z</cp:lastPrinted>
  <dcterms:created xsi:type="dcterms:W3CDTF">2023-12-08T05:01:00Z</dcterms:created>
  <dcterms:modified xsi:type="dcterms:W3CDTF">2024-02-16T11:43:00Z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number">
    <vt:lpwstr>Рег. номер</vt:lpwstr>
  </property>
  <property fmtid="{D5CDD505-2E9C-101B-9397-08002B2CF9AE}" pid="4" name="reg_date">
    <vt:lpwstr>Дата рег.</vt:lpwstr>
  </property>
  <property fmtid="{D5CDD505-2E9C-101B-9397-08002B2CF9AE}" pid="5" name="r_version_label">
    <vt:lpwstr>Версия</vt:lpwstr>
  </property>
  <property fmtid="{D5CDD505-2E9C-101B-9397-08002B2CF9AE}" pid="6" name="r_object_id">
    <vt:lpwstr>Идентификатор документа</vt:lpwstr>
  </property>
  <property fmtid="{D5CDD505-2E9C-101B-9397-08002B2CF9AE}" pid="7" name="sign_flag">
    <vt:lpwstr>Подписан ЭЦП</vt:lpwstr>
  </property>
</Properties>
</file>